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9DFF" w14:textId="38732085" w:rsidR="00A56934" w:rsidRPr="0040559A" w:rsidRDefault="00A56934" w:rsidP="00A56934">
      <w:pPr>
        <w:spacing w:before="0" w:after="0"/>
        <w:jc w:val="center"/>
        <w:rPr>
          <w:rFonts w:ascii="Arial" w:hAnsi="Arial" w:cs="Arial"/>
          <w:b/>
          <w:sz w:val="24"/>
          <w:szCs w:val="24"/>
          <w:lang w:val="ca-ES"/>
        </w:rPr>
      </w:pPr>
      <w:r w:rsidRPr="0040559A">
        <w:rPr>
          <w:rFonts w:ascii="Arial" w:hAnsi="Arial" w:cs="Arial"/>
          <w:b/>
          <w:sz w:val="24"/>
          <w:szCs w:val="24"/>
          <w:lang w:val="ca-ES"/>
        </w:rPr>
        <w:t xml:space="preserve">ACORD DE CONFIDENCIALITAT </w:t>
      </w:r>
    </w:p>
    <w:p w14:paraId="076327DE" w14:textId="77777777" w:rsidR="00A56934" w:rsidRPr="0040559A" w:rsidRDefault="00A56934" w:rsidP="00A56934">
      <w:pPr>
        <w:spacing w:before="0" w:after="0"/>
        <w:jc w:val="center"/>
        <w:rPr>
          <w:rFonts w:ascii="Arial" w:hAnsi="Arial" w:cs="Arial"/>
          <w:b/>
          <w:sz w:val="24"/>
          <w:szCs w:val="24"/>
          <w:lang w:val="ca-ES"/>
        </w:rPr>
      </w:pPr>
      <w:r w:rsidRPr="0040559A">
        <w:rPr>
          <w:rFonts w:ascii="Arial" w:hAnsi="Arial" w:cs="Arial"/>
          <w:b/>
          <w:sz w:val="24"/>
          <w:szCs w:val="24"/>
          <w:lang w:val="ca-ES"/>
        </w:rPr>
        <w:t>EN INVESTIGACIONS INTERNES</w:t>
      </w:r>
    </w:p>
    <w:p w14:paraId="01FD162A" w14:textId="77777777" w:rsidR="00A56934" w:rsidRPr="0040559A" w:rsidRDefault="00A56934" w:rsidP="00A56934">
      <w:pPr>
        <w:spacing w:before="0" w:after="0"/>
        <w:jc w:val="center"/>
        <w:rPr>
          <w:rFonts w:ascii="Arial" w:hAnsi="Arial" w:cs="Arial"/>
          <w:b/>
          <w:sz w:val="24"/>
          <w:szCs w:val="24"/>
          <w:lang w:val="ca-ES"/>
        </w:rPr>
      </w:pPr>
    </w:p>
    <w:p w14:paraId="65480AAB" w14:textId="77777777" w:rsidR="00A56934" w:rsidRPr="0040559A" w:rsidRDefault="00A56934" w:rsidP="00A56934">
      <w:pPr>
        <w:spacing w:before="0" w:after="0"/>
        <w:rPr>
          <w:rFonts w:ascii="Arial" w:hAnsi="Arial" w:cs="Arial"/>
          <w:szCs w:val="20"/>
          <w:lang w:val="ca-ES"/>
        </w:rPr>
      </w:pPr>
    </w:p>
    <w:p w14:paraId="17CE31EB" w14:textId="23590321" w:rsidR="00A56934" w:rsidRPr="0040559A" w:rsidRDefault="0040559A" w:rsidP="00A56934">
      <w:pPr>
        <w:spacing w:before="0" w:after="0"/>
        <w:rPr>
          <w:rFonts w:ascii="Arial" w:hAnsi="Arial" w:cs="Arial"/>
          <w:szCs w:val="20"/>
          <w:lang w:val="ca-ES"/>
        </w:rPr>
      </w:pPr>
      <w:r w:rsidRPr="0040559A">
        <w:rPr>
          <w:rFonts w:ascii="Arial" w:hAnsi="Arial" w:cs="Arial"/>
          <w:szCs w:val="20"/>
          <w:lang w:val="ca-ES"/>
        </w:rPr>
        <w:t>D./Sra. ........................................................., amb DNI o Passaport ......................, com a col·laborador en una investigació interna amb referència………………………. duta a terme per Fundació L’Atlàntida</w:t>
      </w:r>
      <w:r w:rsidR="00A56934" w:rsidRPr="0040559A">
        <w:rPr>
          <w:rFonts w:ascii="Arial" w:hAnsi="Arial" w:cs="Arial"/>
          <w:szCs w:val="20"/>
          <w:lang w:val="ca-ES"/>
        </w:rPr>
        <w:t>, entén i accepta els següents termes de l</w:t>
      </w:r>
      <w:r w:rsidR="00F8585E">
        <w:rPr>
          <w:rFonts w:ascii="Arial" w:hAnsi="Arial" w:cs="Arial"/>
          <w:szCs w:val="20"/>
          <w:lang w:val="ca-ES"/>
        </w:rPr>
        <w:t>’</w:t>
      </w:r>
      <w:r w:rsidR="00A56934" w:rsidRPr="0040559A">
        <w:rPr>
          <w:rFonts w:ascii="Arial" w:hAnsi="Arial" w:cs="Arial"/>
          <w:szCs w:val="20"/>
          <w:lang w:val="ca-ES"/>
        </w:rPr>
        <w:t>Acord.</w:t>
      </w:r>
    </w:p>
    <w:p w14:paraId="5C5DCF26" w14:textId="77777777" w:rsidR="00A56934" w:rsidRPr="0040559A" w:rsidRDefault="00A56934" w:rsidP="00A56934">
      <w:pPr>
        <w:spacing w:before="0" w:after="0"/>
        <w:rPr>
          <w:rFonts w:ascii="Arial" w:hAnsi="Arial" w:cs="Arial"/>
          <w:szCs w:val="20"/>
          <w:lang w:val="ca-ES"/>
        </w:rPr>
      </w:pPr>
    </w:p>
    <w:p w14:paraId="15E0C949" w14:textId="77777777" w:rsidR="00A56934" w:rsidRPr="0040559A" w:rsidRDefault="00A56934" w:rsidP="00A56934">
      <w:pPr>
        <w:spacing w:before="0" w:after="0"/>
        <w:rPr>
          <w:rFonts w:ascii="Arial" w:hAnsi="Arial" w:cs="Arial"/>
          <w:szCs w:val="20"/>
          <w:lang w:val="ca-ES"/>
        </w:rPr>
      </w:pPr>
    </w:p>
    <w:p w14:paraId="6B96BF3F" w14:textId="77777777" w:rsidR="00A56934" w:rsidRPr="0040559A" w:rsidRDefault="00A56934" w:rsidP="00A56934">
      <w:pPr>
        <w:spacing w:before="0" w:after="0"/>
        <w:jc w:val="center"/>
        <w:rPr>
          <w:rFonts w:ascii="Arial" w:hAnsi="Arial" w:cs="Arial"/>
          <w:b/>
          <w:bCs/>
          <w:szCs w:val="20"/>
          <w:lang w:val="ca-ES"/>
        </w:rPr>
      </w:pPr>
      <w:r w:rsidRPr="0040559A">
        <w:rPr>
          <w:rFonts w:ascii="Arial" w:hAnsi="Arial" w:cs="Arial"/>
          <w:b/>
          <w:bCs/>
          <w:szCs w:val="20"/>
          <w:lang w:val="ca-ES"/>
        </w:rPr>
        <w:t>TERMES</w:t>
      </w:r>
    </w:p>
    <w:p w14:paraId="1133C9E7" w14:textId="77777777" w:rsidR="00A56934" w:rsidRPr="0040559A" w:rsidRDefault="00A56934" w:rsidP="00A56934">
      <w:pPr>
        <w:spacing w:before="0" w:after="0"/>
        <w:rPr>
          <w:rFonts w:ascii="Arial" w:hAnsi="Arial" w:cs="Arial"/>
          <w:szCs w:val="20"/>
          <w:lang w:val="ca-ES"/>
        </w:rPr>
      </w:pPr>
    </w:p>
    <w:p w14:paraId="0AD559B2" w14:textId="77777777" w:rsidR="00A56934" w:rsidRPr="0040559A" w:rsidRDefault="00A56934" w:rsidP="00A56934">
      <w:pPr>
        <w:spacing w:before="0" w:after="0"/>
        <w:rPr>
          <w:rFonts w:ascii="Arial" w:hAnsi="Arial" w:cs="Arial"/>
          <w:szCs w:val="20"/>
          <w:lang w:val="ca-ES"/>
        </w:rPr>
      </w:pPr>
    </w:p>
    <w:p w14:paraId="35DEACAD" w14:textId="7AE6CC35" w:rsidR="00A56934" w:rsidRPr="0040559A" w:rsidRDefault="00A56934" w:rsidP="00A56934">
      <w:pPr>
        <w:spacing w:before="0" w:after="0"/>
        <w:rPr>
          <w:rFonts w:ascii="Arial" w:hAnsi="Arial" w:cs="Arial"/>
          <w:szCs w:val="20"/>
          <w:lang w:val="ca-ES"/>
        </w:rPr>
      </w:pPr>
      <w:r w:rsidRPr="0040559A">
        <w:rPr>
          <w:rFonts w:ascii="Arial" w:hAnsi="Arial" w:cs="Arial"/>
          <w:b/>
          <w:bCs/>
          <w:szCs w:val="20"/>
          <w:lang w:val="ca-ES"/>
        </w:rPr>
        <w:t>PRIMER.-</w:t>
      </w:r>
      <w:r w:rsidRPr="0040559A">
        <w:rPr>
          <w:rFonts w:ascii="Arial" w:hAnsi="Arial" w:cs="Arial"/>
          <w:szCs w:val="20"/>
          <w:lang w:val="ca-ES"/>
        </w:rPr>
        <w:t xml:space="preserve"> Als efectes d'aquest Acord, s'entendrà per informació confidencial (en endavant "</w:t>
      </w:r>
      <w:r w:rsidRPr="0040559A">
        <w:rPr>
          <w:rFonts w:ascii="Arial" w:hAnsi="Arial" w:cs="Arial"/>
          <w:b/>
          <w:bCs/>
          <w:szCs w:val="20"/>
          <w:lang w:val="ca-ES"/>
        </w:rPr>
        <w:t>Informació Confidencial</w:t>
      </w:r>
      <w:r w:rsidRPr="0040559A">
        <w:rPr>
          <w:rFonts w:ascii="Arial" w:hAnsi="Arial" w:cs="Arial"/>
          <w:szCs w:val="20"/>
          <w:lang w:val="ca-ES"/>
        </w:rPr>
        <w:t>") la mera existència de la investigació en curs, així com qualsevol documentació i informació en relació amb la mateixa que no sigui coneguda pel públic en general o que no hagi estat revelada i, en general, qualsevol informació de tipus econòmic, financer, tècnic, comercial, estratègic o d'un altre tipus, que sigui proporcionada al Col·laborador per Fundació L'Atlàntida o tingui coneixement el Col·laborador durant el curs de la recerca, de qualsevol forma, ja sigui oral o escrita, en qualsevol suport i en qualsevol moment amb anterioritat o posterioritat a la signatura d'aquest Acord, i sense necessitat que aquesta informació hagi estat marcada com a "confidencial",  o bé sigui considerada Informació Confidencial per la legislació vigent.</w:t>
      </w:r>
    </w:p>
    <w:p w14:paraId="69077E63" w14:textId="77777777" w:rsidR="00A56934" w:rsidRPr="0040559A" w:rsidRDefault="00A56934" w:rsidP="00A56934">
      <w:pPr>
        <w:spacing w:before="0" w:after="0"/>
        <w:rPr>
          <w:rFonts w:ascii="Arial" w:hAnsi="Arial" w:cs="Arial"/>
          <w:szCs w:val="20"/>
          <w:lang w:val="ca-ES"/>
        </w:rPr>
      </w:pPr>
    </w:p>
    <w:p w14:paraId="5F889C64" w14:textId="3C386001" w:rsidR="00A56934" w:rsidRPr="0040559A" w:rsidRDefault="00A56934" w:rsidP="00A56934">
      <w:pPr>
        <w:spacing w:before="0" w:after="0"/>
        <w:rPr>
          <w:rFonts w:ascii="Arial" w:hAnsi="Arial" w:cs="Arial"/>
          <w:szCs w:val="20"/>
          <w:lang w:val="ca-ES"/>
        </w:rPr>
      </w:pPr>
      <w:r w:rsidRPr="0040559A">
        <w:rPr>
          <w:rFonts w:ascii="Arial" w:hAnsi="Arial" w:cs="Arial"/>
          <w:b/>
          <w:bCs/>
          <w:szCs w:val="20"/>
          <w:lang w:val="ca-ES"/>
        </w:rPr>
        <w:t>SEGON.-</w:t>
      </w:r>
      <w:r w:rsidRPr="0040559A">
        <w:rPr>
          <w:rFonts w:ascii="Arial" w:hAnsi="Arial" w:cs="Arial"/>
          <w:szCs w:val="20"/>
          <w:lang w:val="ca-ES"/>
        </w:rPr>
        <w:t xml:space="preserve"> El Col·laborador reconeix que pot tenir accés a Informació Confidencial de la investigació desenvolupada per Fundació L'Atlàntida i s'obliga no utilitzar-la amb cap finalitat diferent de l'objecte de la seva col·laboració amb Fundació L'Atlàntida en la investigació, i manifesta ser plenament conscient que la revelació de qualsevol Informació Confidencial pot constituir un delicte tipificat pel Codi Penal, no podent revelar aquesta Informació Confidencial a ningú del seu entorn familiar o laboral, </w:t>
      </w:r>
      <w:r w:rsidR="00690FCA">
        <w:rPr>
          <w:rFonts w:ascii="Arial" w:hAnsi="Arial" w:cs="Arial"/>
          <w:szCs w:val="20"/>
          <w:lang w:val="ca-ES"/>
        </w:rPr>
        <w:t>inclòs</w:t>
      </w:r>
      <w:r w:rsidRPr="0040559A">
        <w:rPr>
          <w:rFonts w:ascii="Arial" w:hAnsi="Arial" w:cs="Arial"/>
          <w:szCs w:val="20"/>
          <w:lang w:val="ca-ES"/>
        </w:rPr>
        <w:t xml:space="preserve"> l</w:t>
      </w:r>
      <w:r w:rsidR="00F8585E">
        <w:rPr>
          <w:rFonts w:ascii="Arial" w:hAnsi="Arial" w:cs="Arial"/>
          <w:szCs w:val="20"/>
          <w:lang w:val="ca-ES"/>
        </w:rPr>
        <w:t>’</w:t>
      </w:r>
      <w:r w:rsidRPr="0040559A">
        <w:rPr>
          <w:rFonts w:ascii="Arial" w:hAnsi="Arial" w:cs="Arial"/>
          <w:szCs w:val="20"/>
          <w:lang w:val="ca-ES"/>
        </w:rPr>
        <w:t>existència de la investigació.</w:t>
      </w:r>
    </w:p>
    <w:p w14:paraId="16E48EE8" w14:textId="77777777" w:rsidR="00A56934" w:rsidRPr="0040559A" w:rsidRDefault="00A56934" w:rsidP="00A56934">
      <w:pPr>
        <w:spacing w:before="0" w:after="0"/>
        <w:rPr>
          <w:rFonts w:ascii="Arial" w:hAnsi="Arial" w:cs="Arial"/>
          <w:szCs w:val="20"/>
          <w:lang w:val="ca-ES"/>
        </w:rPr>
      </w:pPr>
    </w:p>
    <w:p w14:paraId="594B274E" w14:textId="0EFD0AD6" w:rsidR="00A56934" w:rsidRPr="0040559A" w:rsidRDefault="00A56934" w:rsidP="00A56934">
      <w:pPr>
        <w:spacing w:before="0" w:after="0"/>
        <w:rPr>
          <w:rFonts w:ascii="Arial" w:hAnsi="Arial" w:cs="Arial"/>
          <w:szCs w:val="20"/>
          <w:lang w:val="ca-ES"/>
        </w:rPr>
      </w:pPr>
      <w:r w:rsidRPr="0040559A">
        <w:rPr>
          <w:rFonts w:ascii="Arial" w:hAnsi="Arial" w:cs="Arial"/>
          <w:b/>
          <w:bCs/>
          <w:szCs w:val="20"/>
          <w:lang w:val="ca-ES"/>
        </w:rPr>
        <w:t>TERCER.-</w:t>
      </w:r>
      <w:r w:rsidRPr="0040559A">
        <w:rPr>
          <w:rFonts w:ascii="Arial" w:hAnsi="Arial" w:cs="Arial"/>
          <w:szCs w:val="20"/>
          <w:lang w:val="ca-ES"/>
        </w:rPr>
        <w:t xml:space="preserve"> El Col·laborador es compromet a guardar respecte a la Informació Confidencial la més absoluta confidencialitat i estricte secret i no comunicar-la ni revelar-la, directament o indirectament, ja sigui de forma oral o escrita, a cap altra persona física o jurídica, llevat d'autorització expressa i per escrit de Fundació L'Atlàntida en els termes que aquesta estimi oportuns; i s'assegurarà que la Informació Confidencial no arribarà a ser coneguda per tercers per cap causa que li sigui imputable al Col·laborador, i incloent </w:t>
      </w:r>
      <w:proofErr w:type="spellStart"/>
      <w:r w:rsidRPr="0040559A">
        <w:rPr>
          <w:rFonts w:ascii="Arial" w:hAnsi="Arial" w:cs="Arial"/>
          <w:szCs w:val="20"/>
          <w:lang w:val="ca-ES"/>
        </w:rPr>
        <w:t>l'extraviament</w:t>
      </w:r>
      <w:proofErr w:type="spellEnd"/>
      <w:r w:rsidRPr="0040559A">
        <w:rPr>
          <w:rFonts w:ascii="Arial" w:hAnsi="Arial" w:cs="Arial"/>
          <w:szCs w:val="20"/>
          <w:lang w:val="ca-ES"/>
        </w:rPr>
        <w:t>, sostracció o pèrdua d'aquesta Informació Confidencial. El Col·laborador també haurà de guardar la més absoluta confidencialitat sobre l'existència de la investigació i el seu abast, no podent revelar aquesta informació a cap persona física o jurídica aliena a la investigació.</w:t>
      </w:r>
    </w:p>
    <w:p w14:paraId="332FD10D" w14:textId="77777777" w:rsidR="00A56934" w:rsidRPr="0040559A" w:rsidRDefault="00A56934" w:rsidP="00A56934">
      <w:pPr>
        <w:spacing w:before="0" w:after="0"/>
        <w:rPr>
          <w:rFonts w:ascii="Arial" w:hAnsi="Arial" w:cs="Arial"/>
          <w:szCs w:val="20"/>
          <w:lang w:val="ca-ES"/>
        </w:rPr>
      </w:pPr>
    </w:p>
    <w:p w14:paraId="4C73A0E9" w14:textId="2B801730" w:rsidR="00A56934" w:rsidRPr="0040559A" w:rsidRDefault="00A56934" w:rsidP="00A56934">
      <w:pPr>
        <w:spacing w:before="0" w:after="0"/>
        <w:rPr>
          <w:rFonts w:ascii="Arial" w:hAnsi="Arial" w:cs="Arial"/>
          <w:szCs w:val="20"/>
          <w:lang w:val="ca-ES"/>
        </w:rPr>
      </w:pPr>
      <w:r w:rsidRPr="0040559A">
        <w:rPr>
          <w:rFonts w:ascii="Arial" w:hAnsi="Arial" w:cs="Arial"/>
          <w:b/>
          <w:bCs/>
          <w:szCs w:val="20"/>
          <w:lang w:val="ca-ES"/>
        </w:rPr>
        <w:t>QUART.-</w:t>
      </w:r>
      <w:r w:rsidRPr="0040559A">
        <w:rPr>
          <w:rFonts w:ascii="Arial" w:hAnsi="Arial" w:cs="Arial"/>
          <w:szCs w:val="20"/>
          <w:lang w:val="ca-ES"/>
        </w:rPr>
        <w:t xml:space="preserve"> El Col·laborador és conscient que l'incompliment del present Acord comportarà un incompliment greu del Codi Ètic i del contracte signat, podent ser sancionat així com qualsevol altra acció legal que Fundació L'Atlàntida pugui emprendre en cas de revelació d'Informació Confidencial. </w:t>
      </w:r>
    </w:p>
    <w:p w14:paraId="0AF0E589" w14:textId="77777777" w:rsidR="00A56934" w:rsidRPr="0040559A" w:rsidRDefault="00A56934" w:rsidP="00A56934">
      <w:pPr>
        <w:spacing w:before="0" w:after="0"/>
        <w:rPr>
          <w:rFonts w:ascii="Arial" w:hAnsi="Arial" w:cs="Arial"/>
          <w:szCs w:val="20"/>
          <w:lang w:val="ca-ES"/>
        </w:rPr>
      </w:pPr>
    </w:p>
    <w:p w14:paraId="56A278E8" w14:textId="69E580BC" w:rsidR="00A56934" w:rsidRPr="0040559A" w:rsidRDefault="00A56934" w:rsidP="00A56934">
      <w:pPr>
        <w:spacing w:before="0" w:after="0"/>
        <w:rPr>
          <w:rFonts w:ascii="Arial" w:hAnsi="Arial" w:cs="Arial"/>
          <w:szCs w:val="20"/>
          <w:lang w:val="ca-ES"/>
        </w:rPr>
      </w:pPr>
      <w:r w:rsidRPr="0040559A">
        <w:rPr>
          <w:rFonts w:ascii="Arial" w:hAnsi="Arial" w:cs="Arial"/>
          <w:b/>
          <w:bCs/>
          <w:szCs w:val="20"/>
          <w:lang w:val="ca-ES"/>
        </w:rPr>
        <w:t>CINQUÈ.-</w:t>
      </w:r>
      <w:r w:rsidRPr="0040559A">
        <w:rPr>
          <w:rFonts w:ascii="Arial" w:hAnsi="Arial" w:cs="Arial"/>
          <w:szCs w:val="20"/>
          <w:lang w:val="ca-ES"/>
        </w:rPr>
        <w:t xml:space="preserve"> El Col·laborador es compromet a posar en coneixement de Fundació L'Atlàntida qualsevol situació actual de la qual hagi tingut coneixement o pogués haver tingut capacitat per conèixer en els quals pugui haver-se incomplert algun dels termes del present acord o haver revelat el mateix o un tercer Informació Confidencial de Fundació L'Atlàntida</w:t>
      </w:r>
    </w:p>
    <w:p w14:paraId="320548B4" w14:textId="77777777" w:rsidR="00A56934" w:rsidRPr="0040559A" w:rsidRDefault="00A56934" w:rsidP="00A56934">
      <w:pPr>
        <w:spacing w:before="0" w:after="0"/>
        <w:rPr>
          <w:rFonts w:ascii="Arial" w:hAnsi="Arial" w:cs="Arial"/>
          <w:szCs w:val="20"/>
          <w:lang w:val="ca-ES"/>
        </w:rPr>
      </w:pPr>
    </w:p>
    <w:p w14:paraId="0FC2F4DD" w14:textId="77777777" w:rsidR="00A56934" w:rsidRPr="0040559A" w:rsidRDefault="00A56934" w:rsidP="00A56934">
      <w:pPr>
        <w:spacing w:before="0" w:after="0"/>
        <w:rPr>
          <w:rFonts w:ascii="Arial" w:hAnsi="Arial" w:cs="Arial"/>
          <w:szCs w:val="20"/>
          <w:lang w:val="ca-ES"/>
        </w:rPr>
      </w:pPr>
    </w:p>
    <w:p w14:paraId="45388319" w14:textId="6F581D26" w:rsidR="00A56934" w:rsidRPr="0040559A" w:rsidRDefault="00A56934" w:rsidP="00A56934">
      <w:pPr>
        <w:spacing w:before="0" w:after="0"/>
        <w:rPr>
          <w:rFonts w:ascii="Arial" w:hAnsi="Arial" w:cs="Arial"/>
          <w:szCs w:val="20"/>
          <w:lang w:val="ca-ES"/>
        </w:rPr>
      </w:pPr>
      <w:r w:rsidRPr="0040559A">
        <w:rPr>
          <w:rFonts w:ascii="Arial" w:hAnsi="Arial" w:cs="Arial"/>
          <w:szCs w:val="20"/>
          <w:lang w:val="ca-ES"/>
        </w:rPr>
        <w:t>Reconeix expressament haver comprès l</w:t>
      </w:r>
      <w:r w:rsidR="00F8585E">
        <w:rPr>
          <w:rFonts w:ascii="Arial" w:hAnsi="Arial" w:cs="Arial"/>
          <w:szCs w:val="20"/>
          <w:lang w:val="ca-ES"/>
        </w:rPr>
        <w:t>’</w:t>
      </w:r>
      <w:r w:rsidRPr="0040559A">
        <w:rPr>
          <w:rFonts w:ascii="Arial" w:hAnsi="Arial" w:cs="Arial"/>
          <w:szCs w:val="20"/>
          <w:lang w:val="ca-ES"/>
        </w:rPr>
        <w:t>abast i contingut del present Acord i com a prova de la seva conformitat, signa el present Acord sense reserves,</w:t>
      </w:r>
    </w:p>
    <w:p w14:paraId="240A347E" w14:textId="77777777" w:rsidR="00A56934" w:rsidRPr="0040559A" w:rsidRDefault="00A56934" w:rsidP="00A56934">
      <w:pPr>
        <w:spacing w:before="0" w:after="0"/>
        <w:rPr>
          <w:rFonts w:ascii="Arial" w:hAnsi="Arial" w:cs="Arial"/>
          <w:szCs w:val="20"/>
          <w:lang w:val="ca-ES"/>
        </w:rPr>
      </w:pPr>
    </w:p>
    <w:p w14:paraId="368C9A85" w14:textId="79975D5B" w:rsidR="00A56934" w:rsidRPr="0040559A" w:rsidRDefault="00A56934" w:rsidP="00A56934">
      <w:pPr>
        <w:spacing w:before="0" w:after="0"/>
        <w:rPr>
          <w:rFonts w:ascii="Arial" w:hAnsi="Arial" w:cs="Arial"/>
          <w:szCs w:val="20"/>
          <w:lang w:val="ca-ES"/>
        </w:rPr>
      </w:pPr>
      <w:r w:rsidRPr="0040559A">
        <w:rPr>
          <w:rFonts w:ascii="Arial" w:hAnsi="Arial" w:cs="Arial"/>
          <w:szCs w:val="20"/>
          <w:lang w:val="ca-ES"/>
        </w:rPr>
        <w:t xml:space="preserve">A </w:t>
      </w:r>
      <w:r w:rsidR="0040559A" w:rsidRPr="0040559A">
        <w:rPr>
          <w:rFonts w:ascii="Arial" w:hAnsi="Arial" w:cs="Arial"/>
          <w:szCs w:val="20"/>
          <w:lang w:val="ca-ES"/>
        </w:rPr>
        <w:t>Vic</w:t>
      </w:r>
      <w:r w:rsidRPr="0040559A">
        <w:rPr>
          <w:rFonts w:ascii="Arial" w:hAnsi="Arial" w:cs="Arial"/>
          <w:szCs w:val="20"/>
          <w:lang w:val="ca-ES"/>
        </w:rPr>
        <w:t>, a... de ........ de ..... .</w:t>
      </w:r>
    </w:p>
    <w:p w14:paraId="4B10A480" w14:textId="77777777" w:rsidR="00A56934" w:rsidRPr="0040559A" w:rsidRDefault="00A56934" w:rsidP="00A56934">
      <w:pPr>
        <w:spacing w:before="0" w:after="0"/>
        <w:rPr>
          <w:rFonts w:ascii="Arial" w:hAnsi="Arial" w:cs="Arial"/>
          <w:szCs w:val="20"/>
          <w:lang w:val="ca-ES"/>
        </w:rPr>
      </w:pPr>
    </w:p>
    <w:p w14:paraId="5883A794" w14:textId="77777777" w:rsidR="00A56934" w:rsidRPr="0040559A" w:rsidRDefault="00A56934" w:rsidP="00A56934">
      <w:pPr>
        <w:spacing w:before="0" w:after="0"/>
        <w:rPr>
          <w:rFonts w:ascii="Arial" w:hAnsi="Arial" w:cs="Arial"/>
          <w:szCs w:val="20"/>
          <w:lang w:val="ca-ES"/>
        </w:rPr>
      </w:pPr>
      <w:r w:rsidRPr="0040559A">
        <w:rPr>
          <w:rFonts w:ascii="Arial" w:hAnsi="Arial" w:cs="Arial"/>
          <w:szCs w:val="20"/>
          <w:lang w:val="ca-ES"/>
        </w:rPr>
        <w:t>Signatura</w:t>
      </w:r>
    </w:p>
    <w:p w14:paraId="4DC0B3E1" w14:textId="77777777" w:rsidR="00A56934" w:rsidRPr="0040559A" w:rsidRDefault="00A56934" w:rsidP="00A56934">
      <w:pPr>
        <w:spacing w:before="0" w:after="0"/>
        <w:rPr>
          <w:rFonts w:ascii="Arial" w:hAnsi="Arial" w:cs="Arial"/>
          <w:szCs w:val="20"/>
          <w:lang w:val="ca-ES"/>
        </w:rPr>
      </w:pPr>
    </w:p>
    <w:p w14:paraId="74C193C7" w14:textId="77777777" w:rsidR="00A56934" w:rsidRPr="0040559A" w:rsidRDefault="00A56934" w:rsidP="00A56934">
      <w:pPr>
        <w:spacing w:before="0" w:after="0"/>
        <w:rPr>
          <w:rFonts w:ascii="Arial" w:hAnsi="Arial" w:cs="Arial"/>
          <w:szCs w:val="20"/>
          <w:lang w:val="ca-ES"/>
        </w:rPr>
      </w:pPr>
    </w:p>
    <w:p w14:paraId="3E8CB0C5" w14:textId="77777777" w:rsidR="00E3195C" w:rsidRPr="0040559A" w:rsidRDefault="00E3195C" w:rsidP="00E3195C">
      <w:pPr>
        <w:spacing w:before="0" w:after="0"/>
        <w:jc w:val="center"/>
        <w:rPr>
          <w:rFonts w:ascii="Arial" w:hAnsi="Arial" w:cs="Arial"/>
          <w:b/>
          <w:bCs/>
          <w:sz w:val="16"/>
          <w:szCs w:val="16"/>
          <w:lang w:val="ca-ES"/>
        </w:rPr>
      </w:pPr>
      <w:r w:rsidRPr="0040559A">
        <w:rPr>
          <w:rFonts w:ascii="Arial" w:hAnsi="Arial" w:cs="Arial"/>
          <w:b/>
          <w:bCs/>
          <w:sz w:val="16"/>
          <w:szCs w:val="16"/>
          <w:lang w:val="ca-ES"/>
        </w:rPr>
        <w:t>PROTECCIÓ DE DADES</w:t>
      </w:r>
    </w:p>
    <w:p w14:paraId="36664F55" w14:textId="77777777" w:rsidR="00E3195C" w:rsidRPr="0040559A" w:rsidRDefault="00E3195C" w:rsidP="00E3195C">
      <w:pPr>
        <w:rPr>
          <w:lang w:val="ca-ES"/>
        </w:rPr>
      </w:pPr>
    </w:p>
    <w:p w14:paraId="0DFE3A96" w14:textId="77777777"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RESPONSABLE DEL TRACTAMENT</w:t>
      </w:r>
    </w:p>
    <w:p w14:paraId="6D1A43A3" w14:textId="77777777" w:rsidR="00E3195C" w:rsidRPr="0040559A" w:rsidRDefault="00E3195C" w:rsidP="00E3195C">
      <w:pPr>
        <w:rPr>
          <w:rFonts w:ascii="Arial" w:hAnsi="Arial" w:cs="Arial"/>
          <w:sz w:val="16"/>
          <w:szCs w:val="16"/>
          <w:lang w:val="ca-ES"/>
        </w:rPr>
      </w:pPr>
    </w:p>
    <w:p w14:paraId="59905CDD" w14:textId="725C6F04" w:rsidR="00876762" w:rsidRPr="0040559A" w:rsidRDefault="0021621B" w:rsidP="00876762">
      <w:pPr>
        <w:rPr>
          <w:rFonts w:ascii="Arial" w:hAnsi="Arial" w:cs="Arial"/>
          <w:sz w:val="16"/>
          <w:szCs w:val="16"/>
          <w:lang w:val="ca-ES"/>
        </w:rPr>
      </w:pPr>
      <w:r w:rsidRPr="0040559A">
        <w:rPr>
          <w:rFonts w:ascii="Arial" w:hAnsi="Arial" w:cs="Arial"/>
          <w:sz w:val="16"/>
          <w:szCs w:val="16"/>
          <w:lang w:val="ca-ES"/>
        </w:rPr>
        <w:t>Fundació L'Atlàntida (en endavant, el "Responsable") amb CIF: G59439794, Inscrita al Registre de Fundacions de la Generalitat de Catalunya en data 18/09/1990 amb el número 498. C/Torres i Bages, 6, 08500, Vic, Barcelona.</w:t>
      </w:r>
    </w:p>
    <w:p w14:paraId="12477B35" w14:textId="77777777" w:rsidR="00876762" w:rsidRPr="0040559A" w:rsidRDefault="00876762" w:rsidP="00876762">
      <w:pPr>
        <w:rPr>
          <w:rFonts w:ascii="Arial" w:hAnsi="Arial" w:cs="Arial"/>
          <w:sz w:val="16"/>
          <w:szCs w:val="16"/>
          <w:lang w:val="ca-ES"/>
        </w:rPr>
      </w:pPr>
    </w:p>
    <w:p w14:paraId="5B4E4977" w14:textId="7AA90379" w:rsidR="00876762" w:rsidRPr="0040559A" w:rsidRDefault="0021621B" w:rsidP="00876762">
      <w:pPr>
        <w:rPr>
          <w:rFonts w:ascii="Arial" w:hAnsi="Arial" w:cs="Arial"/>
          <w:sz w:val="16"/>
          <w:szCs w:val="16"/>
          <w:lang w:val="ca-ES"/>
        </w:rPr>
      </w:pPr>
      <w:r w:rsidRPr="0040559A">
        <w:rPr>
          <w:rFonts w:ascii="Arial" w:hAnsi="Arial" w:cs="Arial"/>
          <w:sz w:val="16"/>
          <w:szCs w:val="16"/>
          <w:lang w:val="ca-ES"/>
        </w:rPr>
        <w:t xml:space="preserve">Les seues dades personals </w:t>
      </w:r>
      <w:r w:rsidR="00FF3D1D">
        <w:rPr>
          <w:rFonts w:ascii="Arial" w:hAnsi="Arial" w:cs="Arial"/>
          <w:sz w:val="16"/>
          <w:szCs w:val="16"/>
          <w:lang w:val="ca-ES"/>
        </w:rPr>
        <w:t>podran ser</w:t>
      </w:r>
      <w:r w:rsidRPr="0040559A">
        <w:rPr>
          <w:rFonts w:ascii="Arial" w:hAnsi="Arial" w:cs="Arial"/>
          <w:sz w:val="16"/>
          <w:szCs w:val="16"/>
          <w:lang w:val="ca-ES"/>
        </w:rPr>
        <w:t xml:space="preserve"> tractades també per l'EMVIC (Escola de Música, Conservatori i aules de música de la xarxa EMVICI) i el CAE (Centre d'Arts Escèniques d'Osona). En el cas que la informació proporcionada versi sobre alguna de les anteriors entitats, podrem </w:t>
      </w:r>
      <w:r w:rsidRPr="0040559A">
        <w:rPr>
          <w:rFonts w:ascii="Arial" w:hAnsi="Arial" w:cs="Arial"/>
          <w:sz w:val="16"/>
          <w:szCs w:val="16"/>
          <w:lang w:val="ca-ES"/>
        </w:rPr>
        <w:lastRenderedPageBreak/>
        <w:t xml:space="preserve">comunicar les seves dades a aquestes entitats per tal de realitzar les oportunes gestions en relació amb la denúncia. Conegui les entitats mitjançant els següents enllaços: </w:t>
      </w:r>
      <w:r w:rsidR="00D2034F">
        <w:rPr>
          <w:rFonts w:ascii="Arial" w:hAnsi="Arial" w:cs="Arial"/>
          <w:sz w:val="16"/>
          <w:szCs w:val="16"/>
          <w:lang w:val="ca-ES"/>
        </w:rPr>
        <w:t xml:space="preserve">EMVIC: </w:t>
      </w:r>
      <w:r w:rsidR="00D2034F" w:rsidRPr="00D2034F">
        <w:rPr>
          <w:rFonts w:ascii="Arial" w:hAnsi="Arial" w:cs="Arial"/>
          <w:sz w:val="16"/>
          <w:szCs w:val="16"/>
          <w:lang w:val="ca-ES"/>
        </w:rPr>
        <w:t>https://agora.xtec.cat/escmusicavic/</w:t>
      </w:r>
      <w:r w:rsidR="00D2034F">
        <w:rPr>
          <w:rFonts w:ascii="Arial" w:hAnsi="Arial" w:cs="Arial"/>
          <w:sz w:val="16"/>
          <w:szCs w:val="16"/>
          <w:lang w:val="ca-ES"/>
        </w:rPr>
        <w:t xml:space="preserve">                                          L’ATLÀNTIDA: </w:t>
      </w:r>
      <w:r w:rsidR="00D2034F" w:rsidRPr="00D2034F">
        <w:rPr>
          <w:rFonts w:ascii="Arial" w:hAnsi="Arial" w:cs="Arial"/>
          <w:sz w:val="16"/>
          <w:szCs w:val="16"/>
          <w:lang w:val="ca-ES"/>
        </w:rPr>
        <w:t>https://latlantidavic.cat/ca</w:t>
      </w:r>
    </w:p>
    <w:p w14:paraId="308EF324" w14:textId="77777777" w:rsidR="00E3195C" w:rsidRPr="0040559A" w:rsidRDefault="00E3195C" w:rsidP="00E3195C">
      <w:pPr>
        <w:rPr>
          <w:rFonts w:ascii="Arial" w:hAnsi="Arial" w:cs="Arial"/>
          <w:sz w:val="16"/>
          <w:szCs w:val="16"/>
          <w:lang w:val="ca-ES"/>
        </w:rPr>
      </w:pPr>
    </w:p>
    <w:p w14:paraId="77126C4A" w14:textId="77777777"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FINALITATS</w:t>
      </w:r>
    </w:p>
    <w:p w14:paraId="18D14646" w14:textId="77777777" w:rsidR="00E3195C" w:rsidRPr="0040559A" w:rsidRDefault="00E3195C" w:rsidP="00E3195C">
      <w:pPr>
        <w:rPr>
          <w:rFonts w:ascii="Arial" w:hAnsi="Arial" w:cs="Arial"/>
          <w:sz w:val="16"/>
          <w:szCs w:val="16"/>
          <w:lang w:val="ca-ES"/>
        </w:rPr>
      </w:pPr>
    </w:p>
    <w:p w14:paraId="2F81BAC8" w14:textId="5BF1D066"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Les dades seran tractades amb la finalitat de salvaguardar la informació confidencial d</w:t>
      </w:r>
      <w:r w:rsidR="00F8585E">
        <w:rPr>
          <w:rFonts w:ascii="Arial" w:hAnsi="Arial" w:cs="Arial"/>
          <w:sz w:val="16"/>
          <w:szCs w:val="16"/>
          <w:lang w:val="ca-ES"/>
        </w:rPr>
        <w:t>’</w:t>
      </w:r>
      <w:r w:rsidRPr="0040559A">
        <w:rPr>
          <w:rFonts w:ascii="Arial" w:hAnsi="Arial" w:cs="Arial"/>
          <w:sz w:val="16"/>
          <w:szCs w:val="16"/>
          <w:lang w:val="ca-ES"/>
        </w:rPr>
        <w:t>una recerca de Fundació L</w:t>
      </w:r>
      <w:r w:rsidR="00F8585E">
        <w:rPr>
          <w:rFonts w:ascii="Arial" w:hAnsi="Arial" w:cs="Arial"/>
          <w:sz w:val="16"/>
          <w:szCs w:val="16"/>
          <w:lang w:val="ca-ES"/>
        </w:rPr>
        <w:t>’</w:t>
      </w:r>
      <w:r w:rsidRPr="0040559A">
        <w:rPr>
          <w:rFonts w:ascii="Arial" w:hAnsi="Arial" w:cs="Arial"/>
          <w:sz w:val="16"/>
          <w:szCs w:val="16"/>
          <w:lang w:val="ca-ES"/>
        </w:rPr>
        <w:t>Atlàntida.</w:t>
      </w:r>
    </w:p>
    <w:p w14:paraId="1EE74BD9" w14:textId="77777777" w:rsidR="00E3195C" w:rsidRPr="0040559A" w:rsidRDefault="00E3195C" w:rsidP="00E3195C">
      <w:pPr>
        <w:rPr>
          <w:rFonts w:ascii="Arial" w:hAnsi="Arial" w:cs="Arial"/>
          <w:sz w:val="16"/>
          <w:szCs w:val="16"/>
          <w:lang w:val="ca-ES"/>
        </w:rPr>
      </w:pPr>
    </w:p>
    <w:p w14:paraId="2A55785C" w14:textId="77777777"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BASE DE LEGITIMACIÓ</w:t>
      </w:r>
    </w:p>
    <w:p w14:paraId="2BF72190" w14:textId="77777777" w:rsidR="00E3195C" w:rsidRPr="0040559A" w:rsidRDefault="00E3195C" w:rsidP="00E3195C">
      <w:pPr>
        <w:rPr>
          <w:rFonts w:ascii="Arial" w:hAnsi="Arial" w:cs="Arial"/>
          <w:sz w:val="16"/>
          <w:szCs w:val="16"/>
          <w:lang w:val="ca-ES"/>
        </w:rPr>
      </w:pPr>
    </w:p>
    <w:p w14:paraId="42CF575F" w14:textId="62F32C94"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La base de legitimació per al tractament és l</w:t>
      </w:r>
      <w:r w:rsidR="00F8585E">
        <w:rPr>
          <w:rFonts w:ascii="Arial" w:hAnsi="Arial" w:cs="Arial"/>
          <w:sz w:val="16"/>
          <w:szCs w:val="16"/>
          <w:lang w:val="ca-ES"/>
        </w:rPr>
        <w:t>’</w:t>
      </w:r>
      <w:r w:rsidRPr="0040559A">
        <w:rPr>
          <w:rFonts w:ascii="Arial" w:hAnsi="Arial" w:cs="Arial"/>
          <w:sz w:val="16"/>
          <w:szCs w:val="16"/>
          <w:lang w:val="ca-ES"/>
        </w:rPr>
        <w:t>execució d</w:t>
      </w:r>
      <w:r w:rsidR="00F8585E">
        <w:rPr>
          <w:rFonts w:ascii="Arial" w:hAnsi="Arial" w:cs="Arial"/>
          <w:sz w:val="16"/>
          <w:szCs w:val="16"/>
          <w:lang w:val="ca-ES"/>
        </w:rPr>
        <w:t>’</w:t>
      </w:r>
      <w:r w:rsidRPr="0040559A">
        <w:rPr>
          <w:rFonts w:ascii="Arial" w:hAnsi="Arial" w:cs="Arial"/>
          <w:sz w:val="16"/>
          <w:szCs w:val="16"/>
          <w:lang w:val="ca-ES"/>
        </w:rPr>
        <w:t>un contracte entre vostè i Fundació L</w:t>
      </w:r>
      <w:r w:rsidR="00F8585E">
        <w:rPr>
          <w:rFonts w:ascii="Arial" w:hAnsi="Arial" w:cs="Arial"/>
          <w:sz w:val="16"/>
          <w:szCs w:val="16"/>
          <w:lang w:val="ca-ES"/>
        </w:rPr>
        <w:t>’</w:t>
      </w:r>
      <w:r w:rsidRPr="0040559A">
        <w:rPr>
          <w:rFonts w:ascii="Arial" w:hAnsi="Arial" w:cs="Arial"/>
          <w:sz w:val="16"/>
          <w:szCs w:val="16"/>
          <w:lang w:val="ca-ES"/>
        </w:rPr>
        <w:t>Atlàntida per realitzar els serveis pactats en el mateix en relació amb una investigació interna de Fundació L</w:t>
      </w:r>
      <w:r w:rsidR="00F8585E">
        <w:rPr>
          <w:rFonts w:ascii="Arial" w:hAnsi="Arial" w:cs="Arial"/>
          <w:sz w:val="16"/>
          <w:szCs w:val="16"/>
          <w:lang w:val="ca-ES"/>
        </w:rPr>
        <w:t>’</w:t>
      </w:r>
      <w:r w:rsidRPr="0040559A">
        <w:rPr>
          <w:rFonts w:ascii="Arial" w:hAnsi="Arial" w:cs="Arial"/>
          <w:sz w:val="16"/>
          <w:szCs w:val="16"/>
          <w:lang w:val="ca-ES"/>
        </w:rPr>
        <w:t>Atlàntida.</w:t>
      </w:r>
    </w:p>
    <w:p w14:paraId="2757AAFC" w14:textId="77777777" w:rsidR="00E3195C" w:rsidRPr="0040559A" w:rsidRDefault="00E3195C" w:rsidP="00E3195C">
      <w:pPr>
        <w:rPr>
          <w:rFonts w:ascii="Arial" w:hAnsi="Arial" w:cs="Arial"/>
          <w:sz w:val="16"/>
          <w:szCs w:val="16"/>
          <w:lang w:val="ca-ES"/>
        </w:rPr>
      </w:pPr>
    </w:p>
    <w:p w14:paraId="6947465C" w14:textId="77777777"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COMUNICACIÓ DE DADES</w:t>
      </w:r>
    </w:p>
    <w:p w14:paraId="6E6315D4" w14:textId="77777777" w:rsidR="00E3195C" w:rsidRPr="0040559A" w:rsidRDefault="00E3195C" w:rsidP="00E3195C">
      <w:pPr>
        <w:rPr>
          <w:rFonts w:ascii="Arial" w:hAnsi="Arial" w:cs="Arial"/>
          <w:sz w:val="16"/>
          <w:szCs w:val="16"/>
          <w:lang w:val="ca-ES"/>
        </w:rPr>
      </w:pPr>
    </w:p>
    <w:p w14:paraId="6A49611F" w14:textId="3F513B6D"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Les seves dades no seran cedides, venudes, llogades o posades a disposició de cap altra forma a cap tercer, llevat d'aquells proveïdors de serveis de Fundació L'Atlàntida, els quals realitzen determinades activitats per a la societat (per exemple, per a assessorament legal), però que en cap cas tractessin les dades per a les seves finalitats pròpies.</w:t>
      </w:r>
    </w:p>
    <w:p w14:paraId="1C1FCCE3" w14:textId="77777777" w:rsidR="00E3195C" w:rsidRPr="0040559A" w:rsidRDefault="00E3195C" w:rsidP="00E3195C">
      <w:pPr>
        <w:rPr>
          <w:rFonts w:ascii="Arial" w:hAnsi="Arial" w:cs="Arial"/>
          <w:sz w:val="16"/>
          <w:szCs w:val="16"/>
          <w:lang w:val="ca-ES"/>
        </w:rPr>
      </w:pPr>
    </w:p>
    <w:p w14:paraId="0B03E627" w14:textId="77777777"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DECISIONS AUTOMATITZADES I ELABORACIÓ DE PERFILS</w:t>
      </w:r>
    </w:p>
    <w:p w14:paraId="2FA116CC" w14:textId="77777777" w:rsidR="00E3195C" w:rsidRPr="0040559A" w:rsidRDefault="00E3195C" w:rsidP="00E3195C">
      <w:pPr>
        <w:rPr>
          <w:rFonts w:ascii="Arial" w:hAnsi="Arial" w:cs="Arial"/>
          <w:sz w:val="16"/>
          <w:szCs w:val="16"/>
          <w:lang w:val="ca-ES"/>
        </w:rPr>
      </w:pPr>
    </w:p>
    <w:p w14:paraId="51F46587" w14:textId="7E69BBF5"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En cap cas Fundació L'Atlàntida adoptarà decisions automatitzades amb les seves dades ni elaborarà perfils.</w:t>
      </w:r>
    </w:p>
    <w:p w14:paraId="27E7C895" w14:textId="77777777" w:rsidR="00E3195C" w:rsidRPr="0040559A" w:rsidRDefault="00E3195C" w:rsidP="00E3195C">
      <w:pPr>
        <w:rPr>
          <w:rFonts w:ascii="Arial" w:hAnsi="Arial" w:cs="Arial"/>
          <w:sz w:val="16"/>
          <w:szCs w:val="16"/>
          <w:lang w:val="ca-ES"/>
        </w:rPr>
      </w:pPr>
    </w:p>
    <w:p w14:paraId="0206BC1F" w14:textId="77777777"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TRANSFERÈNCIES INTERNACIONALS</w:t>
      </w:r>
    </w:p>
    <w:p w14:paraId="576BA962" w14:textId="77777777" w:rsidR="00E3195C" w:rsidRPr="0040559A" w:rsidRDefault="00E3195C" w:rsidP="00E3195C">
      <w:pPr>
        <w:rPr>
          <w:rFonts w:ascii="Arial" w:hAnsi="Arial" w:cs="Arial"/>
          <w:sz w:val="16"/>
          <w:szCs w:val="16"/>
          <w:lang w:val="ca-ES"/>
        </w:rPr>
      </w:pPr>
    </w:p>
    <w:p w14:paraId="584DF051" w14:textId="344F7AC2" w:rsidR="00E3195C" w:rsidRPr="0040559A" w:rsidRDefault="0021621B" w:rsidP="00E3195C">
      <w:pPr>
        <w:rPr>
          <w:rFonts w:ascii="Arial" w:hAnsi="Arial" w:cs="Arial"/>
          <w:sz w:val="16"/>
          <w:szCs w:val="16"/>
          <w:lang w:val="ca-ES"/>
        </w:rPr>
      </w:pPr>
      <w:r w:rsidRPr="0040559A">
        <w:rPr>
          <w:rFonts w:ascii="Arial" w:hAnsi="Arial" w:cs="Arial"/>
          <w:sz w:val="16"/>
          <w:szCs w:val="16"/>
          <w:lang w:val="ca-ES"/>
        </w:rPr>
        <w:t>Fundació L'Atlàntida té proveïdors internacionals que poden prestar els seus serveis des de fora de la UE, per la qual cosa és possible que les seves dades es tractin fora de la Unió Europea o l'Espai Econòmic Europeu.</w:t>
      </w:r>
    </w:p>
    <w:p w14:paraId="41092A7E" w14:textId="77777777" w:rsidR="00E3195C" w:rsidRPr="0040559A" w:rsidRDefault="00E3195C" w:rsidP="00E3195C">
      <w:pPr>
        <w:rPr>
          <w:rFonts w:ascii="Arial" w:hAnsi="Arial" w:cs="Arial"/>
          <w:sz w:val="16"/>
          <w:szCs w:val="16"/>
          <w:lang w:val="ca-ES"/>
        </w:rPr>
      </w:pPr>
    </w:p>
    <w:p w14:paraId="17B0002A" w14:textId="76112F66"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En qualsevol cas, Fundació L'Atlàntida s'assegurarà que aquests tractaments de dades es protegeixin sempre amb les garanties oportunes, que podran incloure:</w:t>
      </w:r>
    </w:p>
    <w:p w14:paraId="5602FD4F" w14:textId="77777777" w:rsidR="00E3195C" w:rsidRPr="0040559A" w:rsidRDefault="00E3195C" w:rsidP="00E3195C">
      <w:pPr>
        <w:numPr>
          <w:ilvl w:val="0"/>
          <w:numId w:val="44"/>
        </w:numPr>
        <w:rPr>
          <w:rFonts w:ascii="Arial" w:hAnsi="Arial" w:cs="Arial"/>
          <w:sz w:val="16"/>
          <w:szCs w:val="16"/>
          <w:lang w:val="ca-ES"/>
        </w:rPr>
      </w:pPr>
      <w:r w:rsidRPr="0040559A">
        <w:rPr>
          <w:rFonts w:ascii="Arial" w:hAnsi="Arial" w:cs="Arial"/>
          <w:sz w:val="16"/>
          <w:szCs w:val="16"/>
          <w:lang w:val="ca-ES"/>
        </w:rPr>
        <w:t>Clàusules Tipus aprovades per la UE: es tracta de contractes aprovats pel regulador Europeu, i que proporcionen les garanties suficients per garantir que el tractament compleix amb els requisits establerts pel Reglament Europeu de Protecció de Dades.</w:t>
      </w:r>
    </w:p>
    <w:p w14:paraId="4BBCA66D" w14:textId="36F21BBD" w:rsidR="00E3195C" w:rsidRPr="0040559A" w:rsidRDefault="00E3195C" w:rsidP="00E3195C">
      <w:pPr>
        <w:numPr>
          <w:ilvl w:val="0"/>
          <w:numId w:val="44"/>
        </w:numPr>
        <w:rPr>
          <w:rFonts w:ascii="Arial" w:hAnsi="Arial" w:cs="Arial"/>
          <w:sz w:val="16"/>
          <w:szCs w:val="16"/>
          <w:lang w:val="ca-ES"/>
        </w:rPr>
      </w:pPr>
      <w:r w:rsidRPr="0040559A">
        <w:rPr>
          <w:rFonts w:ascii="Arial" w:hAnsi="Arial" w:cs="Arial"/>
          <w:sz w:val="16"/>
          <w:szCs w:val="16"/>
          <w:lang w:val="ca-ES"/>
        </w:rPr>
        <w:t>Certificacions dels tercers: acord marc entre la UE i un tercer estat que estableix un marc estandarditzat per al tractament de dades d</w:t>
      </w:r>
      <w:r w:rsidR="00F8585E">
        <w:rPr>
          <w:rFonts w:ascii="Arial" w:hAnsi="Arial" w:cs="Arial"/>
          <w:sz w:val="16"/>
          <w:szCs w:val="16"/>
          <w:lang w:val="ca-ES"/>
        </w:rPr>
        <w:t>’</w:t>
      </w:r>
      <w:r w:rsidRPr="0040559A">
        <w:rPr>
          <w:rFonts w:ascii="Arial" w:hAnsi="Arial" w:cs="Arial"/>
          <w:sz w:val="16"/>
          <w:szCs w:val="16"/>
          <w:lang w:val="ca-ES"/>
        </w:rPr>
        <w:t>acord amb els requisits del Reglament Europeu de Protecció de Dades.</w:t>
      </w:r>
    </w:p>
    <w:p w14:paraId="1F497E90" w14:textId="77777777" w:rsidR="00E3195C" w:rsidRPr="0040559A" w:rsidRDefault="00E3195C" w:rsidP="00E3195C">
      <w:pPr>
        <w:rPr>
          <w:rFonts w:ascii="Arial" w:hAnsi="Arial" w:cs="Arial"/>
          <w:sz w:val="16"/>
          <w:szCs w:val="16"/>
          <w:lang w:val="ca-ES"/>
        </w:rPr>
      </w:pPr>
    </w:p>
    <w:p w14:paraId="6189216B" w14:textId="77777777"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DURADA DEL TRACTAMENT</w:t>
      </w:r>
    </w:p>
    <w:p w14:paraId="64D3EE2B" w14:textId="77777777" w:rsidR="00E3195C" w:rsidRPr="0040559A" w:rsidRDefault="00E3195C" w:rsidP="00E3195C">
      <w:pPr>
        <w:rPr>
          <w:rFonts w:ascii="Arial" w:hAnsi="Arial" w:cs="Arial"/>
          <w:sz w:val="16"/>
          <w:szCs w:val="16"/>
          <w:lang w:val="ca-ES"/>
        </w:rPr>
      </w:pPr>
    </w:p>
    <w:p w14:paraId="3164E1D5" w14:textId="1C7AF0FC"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 xml:space="preserve">Totes les dades que ens proporcioni seran tractades mentre duri la seva relació contractual amb Fundació L'Atlàntida. Una vegada finalitzi la relació es conservaran les seves dades degudament </w:t>
      </w:r>
      <w:proofErr w:type="spellStart"/>
      <w:r w:rsidRPr="0040559A">
        <w:rPr>
          <w:rFonts w:ascii="Arial" w:hAnsi="Arial" w:cs="Arial"/>
          <w:sz w:val="16"/>
          <w:szCs w:val="16"/>
          <w:lang w:val="ca-ES"/>
        </w:rPr>
        <w:t>anonimitzades</w:t>
      </w:r>
      <w:proofErr w:type="spellEnd"/>
      <w:r w:rsidRPr="0040559A">
        <w:rPr>
          <w:rFonts w:ascii="Arial" w:hAnsi="Arial" w:cs="Arial"/>
          <w:sz w:val="16"/>
          <w:szCs w:val="16"/>
          <w:lang w:val="ca-ES"/>
        </w:rPr>
        <w:t xml:space="preserve"> amb finalitats estadístiques, sempre que sigui possible, o degudament bloquejades per complir amb qualsevol obligació legal de l</w:t>
      </w:r>
      <w:r w:rsidR="00F8585E">
        <w:rPr>
          <w:rFonts w:ascii="Arial" w:hAnsi="Arial" w:cs="Arial"/>
          <w:sz w:val="16"/>
          <w:szCs w:val="16"/>
          <w:lang w:val="ca-ES"/>
        </w:rPr>
        <w:t>’</w:t>
      </w:r>
      <w:r w:rsidRPr="0040559A">
        <w:rPr>
          <w:rFonts w:ascii="Arial" w:hAnsi="Arial" w:cs="Arial"/>
          <w:sz w:val="16"/>
          <w:szCs w:val="16"/>
          <w:lang w:val="ca-ES"/>
        </w:rPr>
        <w:t>empresa. Un cop expirat el termini de conservació corresponent, les dades seran destruïdes de manera definitiva.</w:t>
      </w:r>
    </w:p>
    <w:p w14:paraId="063865AD" w14:textId="77777777" w:rsidR="00E3195C" w:rsidRPr="0040559A" w:rsidRDefault="00E3195C" w:rsidP="00E3195C">
      <w:pPr>
        <w:rPr>
          <w:rFonts w:ascii="Arial" w:hAnsi="Arial" w:cs="Arial"/>
          <w:sz w:val="16"/>
          <w:szCs w:val="16"/>
          <w:lang w:val="ca-ES"/>
        </w:rPr>
      </w:pPr>
    </w:p>
    <w:p w14:paraId="3CA1414A" w14:textId="77777777" w:rsidR="00E3195C" w:rsidRPr="0040559A" w:rsidRDefault="00E3195C" w:rsidP="00E3195C">
      <w:pPr>
        <w:rPr>
          <w:rFonts w:ascii="Arial" w:hAnsi="Arial" w:cs="Arial"/>
          <w:sz w:val="16"/>
          <w:szCs w:val="16"/>
          <w:lang w:val="ca-ES"/>
        </w:rPr>
      </w:pPr>
      <w:r w:rsidRPr="0040559A">
        <w:rPr>
          <w:rFonts w:ascii="Arial" w:hAnsi="Arial" w:cs="Arial"/>
          <w:sz w:val="16"/>
          <w:szCs w:val="16"/>
          <w:lang w:val="ca-ES"/>
        </w:rPr>
        <w:t>EXERCICI DELS SEUS DRETS</w:t>
      </w:r>
    </w:p>
    <w:p w14:paraId="11528A81" w14:textId="77777777" w:rsidR="00E3195C" w:rsidRPr="0040559A" w:rsidRDefault="00E3195C" w:rsidP="00E3195C">
      <w:pPr>
        <w:rPr>
          <w:rFonts w:ascii="Arial" w:hAnsi="Arial" w:cs="Arial"/>
          <w:sz w:val="16"/>
          <w:szCs w:val="16"/>
          <w:lang w:val="ca-ES"/>
        </w:rPr>
      </w:pPr>
    </w:p>
    <w:p w14:paraId="25891E7B" w14:textId="2C97CDC4" w:rsidR="00876762" w:rsidRPr="0040559A" w:rsidRDefault="00876762" w:rsidP="00876762">
      <w:pPr>
        <w:rPr>
          <w:rFonts w:ascii="Arial" w:hAnsi="Arial" w:cs="Arial"/>
          <w:sz w:val="16"/>
          <w:szCs w:val="16"/>
          <w:lang w:val="ca-ES"/>
        </w:rPr>
      </w:pPr>
      <w:r w:rsidRPr="0040559A">
        <w:rPr>
          <w:rFonts w:ascii="Arial" w:hAnsi="Arial" w:cs="Arial"/>
          <w:sz w:val="16"/>
          <w:szCs w:val="16"/>
          <w:lang w:val="ca-ES"/>
        </w:rPr>
        <w:t>En qualsevol moment podrà exercir els seus drets d</w:t>
      </w:r>
      <w:r w:rsidR="00F8585E">
        <w:rPr>
          <w:rFonts w:ascii="Arial" w:hAnsi="Arial" w:cs="Arial"/>
          <w:sz w:val="16"/>
          <w:szCs w:val="16"/>
          <w:lang w:val="ca-ES"/>
        </w:rPr>
        <w:t>’</w:t>
      </w:r>
      <w:r w:rsidRPr="0040559A">
        <w:rPr>
          <w:rFonts w:ascii="Arial" w:hAnsi="Arial" w:cs="Arial"/>
          <w:sz w:val="16"/>
          <w:szCs w:val="16"/>
          <w:lang w:val="ca-ES"/>
        </w:rPr>
        <w:t>accés, rectificació, supressió, oposició, limitació o portabilitat mitjançant comunicació per correu electrònic a info@latlantidavic.cat</w:t>
      </w:r>
    </w:p>
    <w:p w14:paraId="18632502" w14:textId="77777777" w:rsidR="00876762" w:rsidRPr="0040559A" w:rsidRDefault="00876762" w:rsidP="00876762">
      <w:pPr>
        <w:rPr>
          <w:rFonts w:ascii="Arial" w:hAnsi="Arial" w:cs="Arial"/>
          <w:sz w:val="16"/>
          <w:szCs w:val="16"/>
          <w:lang w:val="ca-ES"/>
        </w:rPr>
      </w:pPr>
    </w:p>
    <w:p w14:paraId="2E8F8CC7" w14:textId="31EB64B9" w:rsidR="00876762" w:rsidRPr="0040559A" w:rsidRDefault="00876762" w:rsidP="00876762">
      <w:pPr>
        <w:rPr>
          <w:rFonts w:ascii="Arial" w:hAnsi="Arial" w:cs="Arial"/>
          <w:sz w:val="16"/>
          <w:szCs w:val="16"/>
          <w:lang w:val="ca-ES"/>
        </w:rPr>
      </w:pPr>
      <w:r w:rsidRPr="0040559A">
        <w:rPr>
          <w:rFonts w:ascii="Arial" w:hAnsi="Arial" w:cs="Arial"/>
          <w:sz w:val="16"/>
          <w:szCs w:val="16"/>
          <w:lang w:val="ca-ES"/>
        </w:rPr>
        <w:t>En cas que tinguem dubtes sobre la seva identitat, podrem sol·licitar-li una còpia del seu DNI o document equivalent acreditatiu de la seva identitat i, una vegada verificada la seva identitat, executar la seva sol·licitud d'exercici de drets</w:t>
      </w:r>
    </w:p>
    <w:p w14:paraId="541879F8" w14:textId="77777777" w:rsidR="00876762" w:rsidRPr="0040559A" w:rsidRDefault="00876762" w:rsidP="00876762">
      <w:pPr>
        <w:rPr>
          <w:rFonts w:ascii="Arial" w:hAnsi="Arial" w:cs="Arial"/>
          <w:sz w:val="16"/>
          <w:szCs w:val="16"/>
          <w:lang w:val="ca-ES"/>
        </w:rPr>
      </w:pPr>
    </w:p>
    <w:p w14:paraId="4A0C0A77" w14:textId="52F5E6E8" w:rsidR="00876762" w:rsidRPr="0040559A" w:rsidRDefault="00876762" w:rsidP="00876762">
      <w:pPr>
        <w:rPr>
          <w:rFonts w:ascii="Arial" w:hAnsi="Arial" w:cs="Arial"/>
          <w:sz w:val="16"/>
          <w:szCs w:val="16"/>
          <w:lang w:val="ca-ES"/>
        </w:rPr>
      </w:pPr>
      <w:r w:rsidRPr="0040559A">
        <w:rPr>
          <w:rFonts w:ascii="Arial" w:hAnsi="Arial" w:cs="Arial"/>
          <w:sz w:val="16"/>
          <w:szCs w:val="16"/>
          <w:lang w:val="ca-ES"/>
        </w:rPr>
        <w:t xml:space="preserve">Si tingués qualsevol dubte sobre com tractem les seves dades de caràcter personal, o qualsevol altra qüestió relacionada amb la matèria, pot posar-se en contacte amb el nostre DPO a través del següent </w:t>
      </w:r>
      <w:proofErr w:type="spellStart"/>
      <w:r w:rsidRPr="0040559A">
        <w:rPr>
          <w:rFonts w:ascii="Arial" w:hAnsi="Arial" w:cs="Arial"/>
          <w:sz w:val="16"/>
          <w:szCs w:val="16"/>
          <w:lang w:val="ca-ES"/>
        </w:rPr>
        <w:t>email</w:t>
      </w:r>
      <w:proofErr w:type="spellEnd"/>
      <w:r w:rsidRPr="0040559A">
        <w:rPr>
          <w:rFonts w:ascii="Arial" w:hAnsi="Arial" w:cs="Arial"/>
          <w:sz w:val="16"/>
          <w:szCs w:val="16"/>
          <w:lang w:val="ca-ES"/>
        </w:rPr>
        <w:t>: ajove@aj-auditoria.com</w:t>
      </w:r>
    </w:p>
    <w:p w14:paraId="4AFA5C3C" w14:textId="77777777" w:rsidR="00876762" w:rsidRPr="0040559A" w:rsidRDefault="00876762" w:rsidP="00876762">
      <w:pPr>
        <w:rPr>
          <w:rFonts w:ascii="Arial" w:hAnsi="Arial" w:cs="Arial"/>
          <w:sz w:val="16"/>
          <w:szCs w:val="16"/>
          <w:lang w:val="ca-ES"/>
        </w:rPr>
      </w:pPr>
    </w:p>
    <w:p w14:paraId="01B13DF2" w14:textId="1FAB8D31" w:rsidR="00876762" w:rsidRPr="0040559A" w:rsidRDefault="00876762" w:rsidP="00876762">
      <w:pPr>
        <w:rPr>
          <w:rFonts w:ascii="Arial" w:hAnsi="Arial" w:cs="Arial"/>
          <w:sz w:val="16"/>
          <w:szCs w:val="16"/>
          <w:lang w:val="ca-ES"/>
        </w:rPr>
      </w:pPr>
      <w:r w:rsidRPr="0040559A">
        <w:rPr>
          <w:rFonts w:ascii="Arial" w:hAnsi="Arial" w:cs="Arial"/>
          <w:sz w:val="16"/>
          <w:szCs w:val="16"/>
          <w:lang w:val="ca-ES"/>
        </w:rPr>
        <w:t>Addicionalment, podrà interposar reclamació davant l</w:t>
      </w:r>
      <w:r w:rsidR="00F8585E">
        <w:rPr>
          <w:rFonts w:ascii="Arial" w:hAnsi="Arial" w:cs="Arial"/>
          <w:sz w:val="16"/>
          <w:szCs w:val="16"/>
          <w:lang w:val="ca-ES"/>
        </w:rPr>
        <w:t>’</w:t>
      </w:r>
      <w:r w:rsidRPr="0040559A">
        <w:rPr>
          <w:rFonts w:ascii="Arial" w:hAnsi="Arial" w:cs="Arial"/>
          <w:sz w:val="16"/>
          <w:szCs w:val="16"/>
          <w:lang w:val="ca-ES"/>
        </w:rPr>
        <w:t>Autoritat de Control competent si considera que Fundació L</w:t>
      </w:r>
      <w:r w:rsidR="00F8585E">
        <w:rPr>
          <w:rFonts w:ascii="Arial" w:hAnsi="Arial" w:cs="Arial"/>
          <w:sz w:val="16"/>
          <w:szCs w:val="16"/>
          <w:lang w:val="ca-ES"/>
        </w:rPr>
        <w:t>’</w:t>
      </w:r>
      <w:r w:rsidRPr="0040559A">
        <w:rPr>
          <w:rFonts w:ascii="Arial" w:hAnsi="Arial" w:cs="Arial"/>
          <w:sz w:val="16"/>
          <w:szCs w:val="16"/>
          <w:lang w:val="ca-ES"/>
        </w:rPr>
        <w:t>Atlàntida ha tractat les seves dades contravenint la present Política de Privacitat o qualsevol altra normativa vigent relacionada.</w:t>
      </w:r>
    </w:p>
    <w:p w14:paraId="07A21FB8" w14:textId="77777777" w:rsidR="00876762" w:rsidRPr="0040559A" w:rsidRDefault="00876762" w:rsidP="00876762">
      <w:pPr>
        <w:rPr>
          <w:rFonts w:ascii="Arial" w:hAnsi="Arial" w:cs="Arial"/>
          <w:sz w:val="16"/>
          <w:szCs w:val="16"/>
          <w:lang w:val="ca-ES"/>
        </w:rPr>
      </w:pPr>
    </w:p>
    <w:p w14:paraId="71A78F2A" w14:textId="40F73C9B" w:rsidR="00876762" w:rsidRPr="0040559A" w:rsidRDefault="00876762" w:rsidP="00876762">
      <w:pPr>
        <w:rPr>
          <w:rFonts w:ascii="Arial" w:hAnsi="Arial" w:cs="Arial"/>
          <w:sz w:val="16"/>
          <w:szCs w:val="16"/>
          <w:lang w:val="ca-ES"/>
        </w:rPr>
      </w:pPr>
      <w:r w:rsidRPr="0040559A">
        <w:rPr>
          <w:rFonts w:ascii="Arial" w:hAnsi="Arial" w:cs="Arial"/>
          <w:sz w:val="16"/>
          <w:szCs w:val="16"/>
          <w:lang w:val="ca-ES"/>
        </w:rPr>
        <w:t xml:space="preserve">Per a més informació sobre com exercir els seus drets de protecció de dades, diríeu a la nostra política de privacitat web, que podrà trobar </w:t>
      </w:r>
      <w:r w:rsidR="001A0175">
        <w:rPr>
          <w:rFonts w:ascii="Arial" w:hAnsi="Arial" w:cs="Arial"/>
          <w:sz w:val="16"/>
          <w:szCs w:val="16"/>
          <w:lang w:val="ca-ES"/>
        </w:rPr>
        <w:t xml:space="preserve">a </w:t>
      </w:r>
      <w:r w:rsidR="001A0175" w:rsidRPr="001A0175">
        <w:rPr>
          <w:rFonts w:ascii="Arial" w:hAnsi="Arial" w:cs="Arial"/>
          <w:sz w:val="16"/>
          <w:szCs w:val="16"/>
          <w:lang w:val="ca-ES"/>
        </w:rPr>
        <w:t>latlantidavic.cat</w:t>
      </w:r>
      <w:r w:rsidR="001A0175">
        <w:rPr>
          <w:rFonts w:ascii="Arial" w:hAnsi="Arial" w:cs="Arial"/>
          <w:sz w:val="16"/>
          <w:szCs w:val="16"/>
          <w:lang w:val="ca-ES"/>
        </w:rPr>
        <w:t xml:space="preserve">  </w:t>
      </w:r>
    </w:p>
    <w:p w14:paraId="53743FFF" w14:textId="485D2577" w:rsidR="00410021" w:rsidRPr="0040559A" w:rsidRDefault="00410021" w:rsidP="00E3195C">
      <w:pPr>
        <w:spacing w:before="0" w:after="0"/>
        <w:jc w:val="center"/>
        <w:rPr>
          <w:rFonts w:ascii="Arial" w:hAnsi="Arial" w:cs="Arial"/>
          <w:szCs w:val="20"/>
          <w:highlight w:val="yellow"/>
          <w:lang w:val="ca-ES"/>
        </w:rPr>
      </w:pPr>
    </w:p>
    <w:sectPr w:rsidR="00410021" w:rsidRPr="0040559A" w:rsidSect="00FF5927">
      <w:headerReference w:type="even" r:id="rId8"/>
      <w:headerReference w:type="default" r:id="rId9"/>
      <w:footerReference w:type="even" r:id="rId10"/>
      <w:footerReference w:type="default" r:id="rId11"/>
      <w:headerReference w:type="first" r:id="rId12"/>
      <w:footerReference w:type="first" r:id="rId13"/>
      <w:pgSz w:w="11907" w:h="16840" w:code="9"/>
      <w:pgMar w:top="261" w:right="992" w:bottom="284" w:left="992" w:header="567" w:footer="8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92FE" w14:textId="77777777" w:rsidR="00336745" w:rsidRDefault="00336745">
      <w:r>
        <w:separator/>
      </w:r>
    </w:p>
  </w:endnote>
  <w:endnote w:type="continuationSeparator" w:id="0">
    <w:p w14:paraId="5D924FA5" w14:textId="77777777" w:rsidR="00336745" w:rsidRDefault="0033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egrita">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7D57" w14:textId="77777777" w:rsidR="00CA25B5" w:rsidRDefault="00CA25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DB67" w14:textId="29A51EE9" w:rsidR="00FF5927" w:rsidRPr="008575A2" w:rsidRDefault="00FF5927" w:rsidP="00FF5927">
    <w:pPr>
      <w:pStyle w:val="Piedepgina"/>
      <w:spacing w:before="0" w:after="0"/>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C877" w14:textId="77777777" w:rsidR="00CA25B5" w:rsidRDefault="00CA25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38F4" w14:textId="77777777" w:rsidR="00336745" w:rsidRDefault="00336745">
      <w:r>
        <w:separator/>
      </w:r>
    </w:p>
  </w:footnote>
  <w:footnote w:type="continuationSeparator" w:id="0">
    <w:p w14:paraId="4D379711" w14:textId="77777777" w:rsidR="00336745" w:rsidRDefault="0033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CB57" w14:textId="66915F06" w:rsidR="00AD0B01" w:rsidRDefault="00AD0B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B989" w14:textId="6FD0F523" w:rsidR="003A1F34" w:rsidRPr="00CF0965" w:rsidRDefault="003A1F34" w:rsidP="00633759">
    <w:pPr>
      <w:rPr>
        <w:rFonts w:ascii="Arial" w:hAnsi="Arial"/>
      </w:rPr>
    </w:pPr>
  </w:p>
  <w:p w14:paraId="34B07FAE" w14:textId="71F7505A" w:rsidR="003A1F34" w:rsidRPr="00CF0965" w:rsidRDefault="003A1F34" w:rsidP="00633759">
    <w:pP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BAFB" w14:textId="642124E5" w:rsidR="00AD0B01" w:rsidRDefault="00AD0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5DE0B3A"/>
    <w:lvl w:ilvl="0">
      <w:start w:val="1"/>
      <w:numFmt w:val="bullet"/>
      <w:pStyle w:val="Listaconvietas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B2FE35A6"/>
    <w:lvl w:ilvl="0">
      <w:start w:val="1"/>
      <w:numFmt w:val="bullet"/>
      <w:pStyle w:val="Listaconvietas2"/>
      <w:lvlText w:val=""/>
      <w:lvlJc w:val="left"/>
      <w:pPr>
        <w:tabs>
          <w:tab w:val="num" w:pos="510"/>
        </w:tabs>
        <w:ind w:left="510" w:firstLine="57"/>
      </w:pPr>
      <w:rPr>
        <w:rFonts w:ascii="Symbol" w:hAnsi="Symbol" w:hint="default"/>
        <w:caps w:val="0"/>
        <w:strike w:val="0"/>
        <w:dstrike w:val="0"/>
        <w:vanish w:val="0"/>
        <w:color w:val="auto"/>
        <w:sz w:val="44"/>
        <w:szCs w:val="44"/>
        <w:vertAlign w:val="baseline"/>
      </w:rPr>
    </w:lvl>
  </w:abstractNum>
  <w:abstractNum w:abstractNumId="2" w15:restartNumberingAfterBreak="0">
    <w:nsid w:val="FFFFFF88"/>
    <w:multiLevelType w:val="singleLevel"/>
    <w:tmpl w:val="E19E103C"/>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025608B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502C428E"/>
    <w:lvl w:ilvl="0">
      <w:start w:val="1"/>
      <w:numFmt w:val="decimal"/>
      <w:pStyle w:val="Ttulo1"/>
      <w:lvlText w:val="%1."/>
      <w:lvlJc w:val="left"/>
      <w:pPr>
        <w:tabs>
          <w:tab w:val="num" w:pos="720"/>
        </w:tabs>
        <w:ind w:left="0" w:firstLine="0"/>
      </w:pPr>
      <w:rPr>
        <w:rFonts w:hint="default"/>
      </w:rPr>
    </w:lvl>
    <w:lvl w:ilvl="1">
      <w:start w:val="1"/>
      <w:numFmt w:val="decimal"/>
      <w:pStyle w:val="Ttulo2"/>
      <w:lvlText w:val="%1.%2"/>
      <w:lvlJc w:val="left"/>
      <w:pPr>
        <w:tabs>
          <w:tab w:val="num" w:pos="-170"/>
        </w:tabs>
        <w:ind w:left="397" w:hanging="397"/>
      </w:pPr>
      <w:rPr>
        <w:rFonts w:ascii="Verdana" w:hAnsi="Verdana" w:hint="default"/>
        <w:b/>
        <w:i w:val="0"/>
        <w:strike w:val="0"/>
        <w:dstrike w:val="0"/>
        <w:vanish w:val="0"/>
        <w:color w:val="FF8700"/>
        <w:sz w:val="24"/>
        <w:szCs w:val="24"/>
        <w:u w:val="none"/>
        <w:vertAlign w:val="baseline"/>
      </w:rPr>
    </w:lvl>
    <w:lvl w:ilvl="2">
      <w:start w:val="1"/>
      <w:numFmt w:val="decimal"/>
      <w:pStyle w:val="EstiloTtulo3Antes0ptoDespus0ptoInterlineadoDob"/>
      <w:suff w:val="space"/>
      <w:lvlText w:val="%1.%2.%3"/>
      <w:lvlJc w:val="left"/>
      <w:pPr>
        <w:ind w:left="1134" w:hanging="794"/>
      </w:pPr>
      <w:rPr>
        <w:rFonts w:ascii="Verdana" w:hAnsi="Verdana" w:hint="default"/>
        <w:b/>
        <w:i w:val="0"/>
        <w:strike w:val="0"/>
        <w:dstrike w:val="0"/>
        <w:vanish w:val="0"/>
        <w:color w:val="011A33"/>
        <w:sz w:val="22"/>
        <w:szCs w:val="22"/>
        <w:u w:val="none"/>
        <w:vertAlign w:val="baseline"/>
      </w:rPr>
    </w:lvl>
    <w:lvl w:ilvl="3">
      <w:start w:val="1"/>
      <w:numFmt w:val="decimal"/>
      <w:pStyle w:val="Ttulo4"/>
      <w:suff w:val="space"/>
      <w:lvlText w:val="%1.%2.%3.%4"/>
      <w:lvlJc w:val="left"/>
      <w:pPr>
        <w:ind w:left="1504" w:hanging="1078"/>
      </w:pPr>
      <w:rPr>
        <w:rFonts w:ascii="Verdana" w:hAnsi="Verdana" w:hint="default"/>
        <w:b w:val="0"/>
        <w:i w:val="0"/>
        <w:strike w:val="0"/>
        <w:dstrike w:val="0"/>
        <w:vanish w:val="0"/>
        <w:color w:val="011A33"/>
        <w:sz w:val="20"/>
        <w:szCs w:val="20"/>
        <w:u w:val="none"/>
        <w:vertAlign w:val="baseline"/>
      </w:rPr>
    </w:lvl>
    <w:lvl w:ilvl="4">
      <w:start w:val="1"/>
      <w:numFmt w:val="decimal"/>
      <w:pStyle w:val="Ttulo5"/>
      <w:suff w:val="space"/>
      <w:lvlText w:val="%1.%2.%3.%4.%5"/>
      <w:lvlJc w:val="left"/>
      <w:pPr>
        <w:ind w:left="2041" w:hanging="1361"/>
      </w:pPr>
      <w:rPr>
        <w:rFonts w:hint="default"/>
        <w:b w:val="0"/>
        <w:i w:val="0"/>
        <w:strike w:val="0"/>
        <w:dstrike w:val="0"/>
        <w:vanish w:val="0"/>
        <w:color w:val="011A33"/>
        <w:sz w:val="28"/>
        <w:szCs w:val="28"/>
        <w:u w:val="none"/>
        <w:vertAlign w:val="baseline"/>
      </w:rPr>
    </w:lvl>
    <w:lvl w:ilvl="5">
      <w:start w:val="1"/>
      <w:numFmt w:val="decimal"/>
      <w:pStyle w:val="Ttulo6"/>
      <w:suff w:val="space"/>
      <w:lvlText w:val="%1.%2.%3.%4.%5.%6"/>
      <w:lvlJc w:val="left"/>
      <w:pPr>
        <w:ind w:left="2495" w:hanging="1644"/>
      </w:pPr>
      <w:rPr>
        <w:rFonts w:ascii="Verdana" w:hAnsi="Verdana" w:hint="default"/>
        <w:b w:val="0"/>
        <w:i w:val="0"/>
        <w:caps/>
        <w:strike w:val="0"/>
        <w:dstrike w:val="0"/>
        <w:vanish w:val="0"/>
        <w:color w:val="011A33"/>
        <w:sz w:val="28"/>
        <w:szCs w:val="28"/>
        <w:u w:val="none"/>
        <w:vertAlign w:val="baseline"/>
      </w:rPr>
    </w:lvl>
    <w:lvl w:ilvl="6">
      <w:start w:val="1"/>
      <w:numFmt w:val="decimal"/>
      <w:pStyle w:val="Ttulo7"/>
      <w:suff w:val="space"/>
      <w:lvlText w:val="%1.%2.%3.%4.%5.%6.%7"/>
      <w:lvlJc w:val="left"/>
      <w:pPr>
        <w:ind w:left="2948" w:hanging="1927"/>
      </w:pPr>
      <w:rPr>
        <w:rFonts w:ascii="Verdana" w:hAnsi="Verdana" w:hint="default"/>
        <w:b w:val="0"/>
        <w:i w:val="0"/>
        <w:strike w:val="0"/>
        <w:dstrike w:val="0"/>
        <w:vanish w:val="0"/>
        <w:color w:val="011A33"/>
        <w:sz w:val="28"/>
        <w:szCs w:val="28"/>
        <w:u w:val="none"/>
        <w:vertAlign w:val="baseline"/>
      </w:rPr>
    </w:lvl>
    <w:lvl w:ilvl="7">
      <w:start w:val="1"/>
      <w:numFmt w:val="decimal"/>
      <w:pStyle w:val="Ttulo8"/>
      <w:lvlText w:val="%1.%2.%3.%4.%5.%6.%7.%8"/>
      <w:lvlJc w:val="left"/>
      <w:pPr>
        <w:tabs>
          <w:tab w:val="num" w:pos="0"/>
        </w:tabs>
        <w:ind w:left="3402" w:hanging="2211"/>
      </w:pPr>
      <w:rPr>
        <w:rFonts w:hint="default"/>
      </w:rPr>
    </w:lvl>
    <w:lvl w:ilvl="8">
      <w:start w:val="1"/>
      <w:numFmt w:val="decimal"/>
      <w:pStyle w:val="Ttulo9"/>
      <w:lvlText w:val="%1.%2.%3.%4.%5.%6.%7.%8.%9"/>
      <w:lvlJc w:val="left"/>
      <w:pPr>
        <w:tabs>
          <w:tab w:val="num" w:pos="0"/>
        </w:tabs>
        <w:ind w:left="0" w:firstLine="1361"/>
      </w:pPr>
      <w:rPr>
        <w:rFonts w:hint="default"/>
      </w:rPr>
    </w:lvl>
  </w:abstractNum>
  <w:abstractNum w:abstractNumId="5" w15:restartNumberingAfterBreak="0">
    <w:nsid w:val="03FA3335"/>
    <w:multiLevelType w:val="hybridMultilevel"/>
    <w:tmpl w:val="ABBAB22E"/>
    <w:lvl w:ilvl="0" w:tplc="FFFFFFFF">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043878E3"/>
    <w:multiLevelType w:val="hybridMultilevel"/>
    <w:tmpl w:val="ABBAB22E"/>
    <w:lvl w:ilvl="0" w:tplc="FFFFFFFF">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051412DF"/>
    <w:multiLevelType w:val="hybridMultilevel"/>
    <w:tmpl w:val="20722492"/>
    <w:lvl w:ilvl="0" w:tplc="786A019A">
      <w:start w:val="1"/>
      <w:numFmt w:val="bullet"/>
      <w:pStyle w:val="Listaconvietas1"/>
      <w:lvlText w:val=""/>
      <w:lvlJc w:val="left"/>
      <w:pPr>
        <w:tabs>
          <w:tab w:val="num" w:pos="340"/>
        </w:tabs>
        <w:ind w:left="340" w:hanging="227"/>
      </w:pPr>
      <w:rPr>
        <w:rFonts w:ascii="Symbol" w:hAnsi="Symbol" w:hint="default"/>
        <w:caps w:val="0"/>
        <w:strike w:val="0"/>
        <w:dstrike w:val="0"/>
        <w:vanish w:val="0"/>
        <w:color w:val="auto"/>
        <w:sz w:val="44"/>
        <w:szCs w:val="44"/>
        <w:vertAlign w:val="baseli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856436"/>
    <w:multiLevelType w:val="hybridMultilevel"/>
    <w:tmpl w:val="676056C2"/>
    <w:lvl w:ilvl="0" w:tplc="040A000F">
      <w:start w:val="1"/>
      <w:numFmt w:val="decimal"/>
      <w:lvlText w:val="%1."/>
      <w:lvlJc w:val="left"/>
      <w:pPr>
        <w:ind w:left="927" w:hanging="360"/>
      </w:p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09D13881"/>
    <w:multiLevelType w:val="multilevel"/>
    <w:tmpl w:val="12441444"/>
    <w:styleLink w:val="Listaactual3"/>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144BD9"/>
    <w:multiLevelType w:val="multilevel"/>
    <w:tmpl w:val="A3603DC2"/>
    <w:lvl w:ilvl="0">
      <w:start w:val="1"/>
      <w:numFmt w:val="decimalZero"/>
      <w:lvlText w:val="%1"/>
      <w:lvlJc w:val="left"/>
      <w:pPr>
        <w:ind w:left="360" w:hanging="360"/>
      </w:pPr>
      <w:rPr>
        <w:rFonts w:hint="default"/>
        <w:b/>
        <w:bCs/>
        <w:color w:val="000000" w:themeColor="text1"/>
        <w:sz w:val="24"/>
        <w:szCs w:val="24"/>
      </w:rPr>
    </w:lvl>
    <w:lvl w:ilvl="1">
      <w:start w:val="1"/>
      <w:numFmt w:val="decimalZero"/>
      <w:lvlText w:val="%1%2"/>
      <w:lvlJc w:val="left"/>
      <w:pPr>
        <w:tabs>
          <w:tab w:val="num" w:pos="567"/>
        </w:tabs>
        <w:ind w:left="567" w:hanging="567"/>
      </w:pPr>
      <w:rPr>
        <w:rFonts w:ascii="Arial" w:hAnsi="Arial" w:cs="Arial" w:hint="default"/>
        <w:b w:val="0"/>
        <w:sz w:val="20"/>
        <w:szCs w:val="20"/>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590FD1"/>
    <w:multiLevelType w:val="multilevel"/>
    <w:tmpl w:val="2BDE40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D02B51"/>
    <w:multiLevelType w:val="hybridMultilevel"/>
    <w:tmpl w:val="12BAE1E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D061416"/>
    <w:multiLevelType w:val="hybridMultilevel"/>
    <w:tmpl w:val="B6B4BB6C"/>
    <w:lvl w:ilvl="0" w:tplc="040A0001">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E124487"/>
    <w:multiLevelType w:val="hybridMultilevel"/>
    <w:tmpl w:val="74A662DA"/>
    <w:lvl w:ilvl="0" w:tplc="BBA89DEA">
      <w:numFmt w:val="bullet"/>
      <w:lvlText w:val="-"/>
      <w:lvlJc w:val="left"/>
      <w:pPr>
        <w:ind w:left="1069" w:hanging="360"/>
      </w:pPr>
      <w:rPr>
        <w:rFonts w:ascii="Arial" w:eastAsia="Times New Roman" w:hAnsi="Arial" w:cs="Arial" w:hint="default"/>
      </w:rPr>
    </w:lvl>
    <w:lvl w:ilvl="1" w:tplc="040A000F">
      <w:start w:val="1"/>
      <w:numFmt w:val="decimal"/>
      <w:lvlText w:val="%2."/>
      <w:lvlJc w:val="left"/>
      <w:pPr>
        <w:ind w:left="1636" w:hanging="360"/>
      </w:pPr>
      <w:rPr>
        <w:rFonts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15" w15:restartNumberingAfterBreak="0">
    <w:nsid w:val="1FB22338"/>
    <w:multiLevelType w:val="hybridMultilevel"/>
    <w:tmpl w:val="BE6813B8"/>
    <w:lvl w:ilvl="0" w:tplc="040A001B">
      <w:start w:val="1"/>
      <w:numFmt w:val="lowerRoman"/>
      <w:lvlText w:val="%1."/>
      <w:lvlJc w:val="right"/>
      <w:pPr>
        <w:ind w:left="1210" w:hanging="360"/>
      </w:pPr>
      <w:rPr>
        <w:rFonts w:hint="default"/>
      </w:rPr>
    </w:lvl>
    <w:lvl w:ilvl="1" w:tplc="040A0003">
      <w:start w:val="1"/>
      <w:numFmt w:val="bullet"/>
      <w:lvlText w:val="o"/>
      <w:lvlJc w:val="left"/>
      <w:pPr>
        <w:ind w:left="1788" w:hanging="360"/>
      </w:pPr>
      <w:rPr>
        <w:rFonts w:ascii="Courier New" w:hAnsi="Courier New" w:cs="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6" w15:restartNumberingAfterBreak="0">
    <w:nsid w:val="21F735E4"/>
    <w:multiLevelType w:val="hybridMultilevel"/>
    <w:tmpl w:val="D80E0EA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6F70CFF"/>
    <w:multiLevelType w:val="hybridMultilevel"/>
    <w:tmpl w:val="814A6B4E"/>
    <w:lvl w:ilvl="0" w:tplc="BBA89DEA">
      <w:numFmt w:val="bullet"/>
      <w:lvlText w:val="-"/>
      <w:lvlJc w:val="left"/>
      <w:pPr>
        <w:ind w:left="1069" w:hanging="360"/>
      </w:pPr>
      <w:rPr>
        <w:rFonts w:ascii="Arial" w:eastAsia="Times New Roman" w:hAnsi="Arial" w:cs="Arial" w:hint="default"/>
      </w:rPr>
    </w:lvl>
    <w:lvl w:ilvl="1" w:tplc="040A0003">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18" w15:restartNumberingAfterBreak="0">
    <w:nsid w:val="2FDE26E9"/>
    <w:multiLevelType w:val="multilevel"/>
    <w:tmpl w:val="04FC8D82"/>
    <w:lvl w:ilvl="0">
      <w:start w:val="1"/>
      <w:numFmt w:val="decimalZero"/>
      <w:lvlText w:val="%1"/>
      <w:lvlJc w:val="left"/>
      <w:pPr>
        <w:ind w:left="360" w:hanging="360"/>
      </w:pPr>
      <w:rPr>
        <w:rFonts w:hint="default"/>
      </w:rPr>
    </w:lvl>
    <w:lvl w:ilvl="1">
      <w:start w:val="1"/>
      <w:numFmt w:val="decimalZero"/>
      <w:lvlText w:val="%1%2"/>
      <w:lvlJc w:val="left"/>
      <w:pPr>
        <w:tabs>
          <w:tab w:val="num" w:pos="567"/>
        </w:tabs>
        <w:ind w:left="567" w:hanging="567"/>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A8559E"/>
    <w:multiLevelType w:val="hybridMultilevel"/>
    <w:tmpl w:val="BABE8642"/>
    <w:lvl w:ilvl="0" w:tplc="040A000F">
      <w:start w:val="1"/>
      <w:numFmt w:val="decimal"/>
      <w:lvlText w:val="%1."/>
      <w:lvlJc w:val="left"/>
      <w:pPr>
        <w:ind w:left="1636" w:hanging="360"/>
      </w:p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20" w15:restartNumberingAfterBreak="0">
    <w:nsid w:val="365228F7"/>
    <w:multiLevelType w:val="multilevel"/>
    <w:tmpl w:val="52223320"/>
    <w:lvl w:ilvl="0">
      <w:start w:val="1"/>
      <w:numFmt w:val="decimalZero"/>
      <w:lvlText w:val="%1"/>
      <w:lvlJc w:val="left"/>
      <w:pPr>
        <w:ind w:left="360" w:hanging="360"/>
      </w:pPr>
      <w:rPr>
        <w:rFonts w:hint="default"/>
        <w:b/>
        <w:bCs/>
        <w:color w:val="000000" w:themeColor="text1"/>
        <w:sz w:val="24"/>
        <w:szCs w:val="24"/>
      </w:rPr>
    </w:lvl>
    <w:lvl w:ilvl="1">
      <w:start w:val="1"/>
      <w:numFmt w:val="decimalZero"/>
      <w:lvlText w:val="%1%2"/>
      <w:lvlJc w:val="left"/>
      <w:pPr>
        <w:tabs>
          <w:tab w:val="num" w:pos="567"/>
        </w:tabs>
        <w:ind w:left="567" w:hanging="567"/>
      </w:pPr>
      <w:rPr>
        <w:rFonts w:ascii="Arial" w:hAnsi="Arial" w:cs="Arial" w:hint="default"/>
        <w:b w:val="0"/>
        <w:color w:val="auto"/>
        <w:sz w:val="20"/>
        <w:szCs w:val="20"/>
      </w:rPr>
    </w:lvl>
    <w:lvl w:ilvl="2">
      <w:start w:val="1"/>
      <w:numFmt w:val="decimal"/>
      <w:lvlText w:val="%3."/>
      <w:lvlJc w:val="left"/>
      <w:pPr>
        <w:ind w:left="1080" w:hanging="360"/>
      </w:pPr>
      <w:rPr>
        <w:rFonts w:hint="default"/>
        <w:b w:val="0"/>
        <w:bCs/>
        <w:sz w:val="20"/>
        <w:szCs w:val="2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540FDB"/>
    <w:multiLevelType w:val="hybridMultilevel"/>
    <w:tmpl w:val="ABBAB22E"/>
    <w:lvl w:ilvl="0" w:tplc="040A0017">
      <w:start w:val="1"/>
      <w:numFmt w:val="lowerLetter"/>
      <w:lvlText w:val="%1)"/>
      <w:lvlJc w:val="left"/>
      <w:pPr>
        <w:ind w:left="927" w:hanging="360"/>
      </w:pPr>
      <w:rPr>
        <w:rFont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2" w15:restartNumberingAfterBreak="0">
    <w:nsid w:val="3EED4369"/>
    <w:multiLevelType w:val="multilevel"/>
    <w:tmpl w:val="11F0661A"/>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bullet"/>
      <w:lvlText w:val=""/>
      <w:lvlJc w:val="left"/>
      <w:pPr>
        <w:ind w:left="1068" w:hanging="360"/>
      </w:pPr>
      <w:rPr>
        <w:rFonts w:ascii="Symbol" w:hAnsi="Symbol"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23" w15:restartNumberingAfterBreak="0">
    <w:nsid w:val="45094023"/>
    <w:multiLevelType w:val="hybridMultilevel"/>
    <w:tmpl w:val="5F5E0434"/>
    <w:lvl w:ilvl="0" w:tplc="040A001B">
      <w:start w:val="1"/>
      <w:numFmt w:val="lowerRoman"/>
      <w:lvlText w:val="%1."/>
      <w:lvlJc w:val="right"/>
      <w:pPr>
        <w:ind w:left="1211" w:hanging="360"/>
      </w:pPr>
      <w:rPr>
        <w:rFonts w:hint="default"/>
      </w:rPr>
    </w:lvl>
    <w:lvl w:ilvl="1" w:tplc="040A0003">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24" w15:restartNumberingAfterBreak="0">
    <w:nsid w:val="49CC524F"/>
    <w:multiLevelType w:val="hybridMultilevel"/>
    <w:tmpl w:val="EA544876"/>
    <w:lvl w:ilvl="0" w:tplc="853CF84A">
      <w:numFmt w:val="bullet"/>
      <w:lvlText w:val="-"/>
      <w:lvlJc w:val="left"/>
      <w:pPr>
        <w:ind w:left="927" w:hanging="360"/>
      </w:pPr>
      <w:rPr>
        <w:rFonts w:ascii="Arial" w:eastAsia="Times New Roman" w:hAnsi="Arial" w:cs="Arial"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5" w15:restartNumberingAfterBreak="0">
    <w:nsid w:val="4D272004"/>
    <w:multiLevelType w:val="multilevel"/>
    <w:tmpl w:val="EA64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FE4AF2"/>
    <w:multiLevelType w:val="hybridMultilevel"/>
    <w:tmpl w:val="B5900A3A"/>
    <w:lvl w:ilvl="0" w:tplc="040A0017">
      <w:start w:val="1"/>
      <w:numFmt w:val="lowerLetter"/>
      <w:lvlText w:val="%1)"/>
      <w:lvlJc w:val="left"/>
      <w:pPr>
        <w:ind w:left="927" w:hanging="360"/>
      </w:p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7" w15:restartNumberingAfterBreak="0">
    <w:nsid w:val="544E6C48"/>
    <w:multiLevelType w:val="multilevel"/>
    <w:tmpl w:val="238616DC"/>
    <w:styleLink w:val="Listaactual1"/>
    <w:lvl w:ilvl="0">
      <w:start w:val="1"/>
      <w:numFmt w:val="decimalZero"/>
      <w:lvlText w:val="%1"/>
      <w:lvlJc w:val="left"/>
      <w:pPr>
        <w:ind w:left="360" w:hanging="360"/>
      </w:pPr>
      <w:rPr>
        <w:rFonts w:hint="default"/>
      </w:rPr>
    </w:lvl>
    <w:lvl w:ilvl="1">
      <w:start w:val="1"/>
      <w:numFmt w:val="decimalZero"/>
      <w:lvlText w:val="%1%2"/>
      <w:lvlJc w:val="left"/>
      <w:pPr>
        <w:ind w:left="567" w:hanging="567"/>
      </w:pPr>
      <w:rPr>
        <w:rFonts w:hint="default"/>
        <w:b w:val="0"/>
        <w:bCs/>
        <w:sz w:val="20"/>
        <w:szCs w:val="20"/>
      </w:rPr>
    </w:lvl>
    <w:lvl w:ilvl="2">
      <w:start w:val="1"/>
      <w:numFmt w:val="decimalZero"/>
      <w:lvlText w:val="%2%3"/>
      <w:lvlJc w:val="left"/>
      <w:pPr>
        <w:ind w:left="567" w:hanging="567"/>
      </w:pPr>
      <w:rPr>
        <w:rFonts w:hint="default"/>
        <w:sz w:val="2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13411C"/>
    <w:multiLevelType w:val="hybridMultilevel"/>
    <w:tmpl w:val="BAE8F442"/>
    <w:lvl w:ilvl="0" w:tplc="853CF84A">
      <w:numFmt w:val="bullet"/>
      <w:lvlText w:val="-"/>
      <w:lvlJc w:val="left"/>
      <w:pPr>
        <w:ind w:left="1209" w:hanging="360"/>
      </w:pPr>
      <w:rPr>
        <w:rFonts w:ascii="Arial" w:eastAsia="Times New Roman" w:hAnsi="Arial" w:cs="Arial" w:hint="default"/>
      </w:rPr>
    </w:lvl>
    <w:lvl w:ilvl="1" w:tplc="040A0003">
      <w:start w:val="1"/>
      <w:numFmt w:val="bullet"/>
      <w:lvlText w:val="o"/>
      <w:lvlJc w:val="left"/>
      <w:pPr>
        <w:ind w:left="1929" w:hanging="360"/>
      </w:pPr>
      <w:rPr>
        <w:rFonts w:ascii="Courier New" w:hAnsi="Courier New" w:cs="Courier New" w:hint="default"/>
      </w:rPr>
    </w:lvl>
    <w:lvl w:ilvl="2" w:tplc="040A0005" w:tentative="1">
      <w:start w:val="1"/>
      <w:numFmt w:val="bullet"/>
      <w:lvlText w:val=""/>
      <w:lvlJc w:val="left"/>
      <w:pPr>
        <w:ind w:left="2649" w:hanging="360"/>
      </w:pPr>
      <w:rPr>
        <w:rFonts w:ascii="Wingdings" w:hAnsi="Wingdings" w:hint="default"/>
      </w:rPr>
    </w:lvl>
    <w:lvl w:ilvl="3" w:tplc="040A0001" w:tentative="1">
      <w:start w:val="1"/>
      <w:numFmt w:val="bullet"/>
      <w:lvlText w:val=""/>
      <w:lvlJc w:val="left"/>
      <w:pPr>
        <w:ind w:left="3369" w:hanging="360"/>
      </w:pPr>
      <w:rPr>
        <w:rFonts w:ascii="Symbol" w:hAnsi="Symbol" w:hint="default"/>
      </w:rPr>
    </w:lvl>
    <w:lvl w:ilvl="4" w:tplc="040A0003" w:tentative="1">
      <w:start w:val="1"/>
      <w:numFmt w:val="bullet"/>
      <w:lvlText w:val="o"/>
      <w:lvlJc w:val="left"/>
      <w:pPr>
        <w:ind w:left="4089" w:hanging="360"/>
      </w:pPr>
      <w:rPr>
        <w:rFonts w:ascii="Courier New" w:hAnsi="Courier New" w:cs="Courier New" w:hint="default"/>
      </w:rPr>
    </w:lvl>
    <w:lvl w:ilvl="5" w:tplc="040A0005" w:tentative="1">
      <w:start w:val="1"/>
      <w:numFmt w:val="bullet"/>
      <w:lvlText w:val=""/>
      <w:lvlJc w:val="left"/>
      <w:pPr>
        <w:ind w:left="4809" w:hanging="360"/>
      </w:pPr>
      <w:rPr>
        <w:rFonts w:ascii="Wingdings" w:hAnsi="Wingdings" w:hint="default"/>
      </w:rPr>
    </w:lvl>
    <w:lvl w:ilvl="6" w:tplc="040A0001" w:tentative="1">
      <w:start w:val="1"/>
      <w:numFmt w:val="bullet"/>
      <w:lvlText w:val=""/>
      <w:lvlJc w:val="left"/>
      <w:pPr>
        <w:ind w:left="5529" w:hanging="360"/>
      </w:pPr>
      <w:rPr>
        <w:rFonts w:ascii="Symbol" w:hAnsi="Symbol" w:hint="default"/>
      </w:rPr>
    </w:lvl>
    <w:lvl w:ilvl="7" w:tplc="040A0003" w:tentative="1">
      <w:start w:val="1"/>
      <w:numFmt w:val="bullet"/>
      <w:lvlText w:val="o"/>
      <w:lvlJc w:val="left"/>
      <w:pPr>
        <w:ind w:left="6249" w:hanging="360"/>
      </w:pPr>
      <w:rPr>
        <w:rFonts w:ascii="Courier New" w:hAnsi="Courier New" w:cs="Courier New" w:hint="default"/>
      </w:rPr>
    </w:lvl>
    <w:lvl w:ilvl="8" w:tplc="040A0005" w:tentative="1">
      <w:start w:val="1"/>
      <w:numFmt w:val="bullet"/>
      <w:lvlText w:val=""/>
      <w:lvlJc w:val="left"/>
      <w:pPr>
        <w:ind w:left="6969" w:hanging="360"/>
      </w:pPr>
      <w:rPr>
        <w:rFonts w:ascii="Wingdings" w:hAnsi="Wingdings" w:hint="default"/>
      </w:rPr>
    </w:lvl>
  </w:abstractNum>
  <w:abstractNum w:abstractNumId="29" w15:restartNumberingAfterBreak="0">
    <w:nsid w:val="579A052F"/>
    <w:multiLevelType w:val="multilevel"/>
    <w:tmpl w:val="11F0661A"/>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bullet"/>
      <w:lvlText w:val=""/>
      <w:lvlJc w:val="left"/>
      <w:pPr>
        <w:ind w:left="1068" w:hanging="360"/>
      </w:pPr>
      <w:rPr>
        <w:rFonts w:ascii="Symbol" w:hAnsi="Symbol"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30" w15:restartNumberingAfterBreak="0">
    <w:nsid w:val="599B667C"/>
    <w:multiLevelType w:val="multilevel"/>
    <w:tmpl w:val="11F0661A"/>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bullet"/>
      <w:lvlText w:val=""/>
      <w:lvlJc w:val="left"/>
      <w:pPr>
        <w:ind w:left="1068" w:hanging="360"/>
      </w:pPr>
      <w:rPr>
        <w:rFonts w:ascii="Symbol" w:hAnsi="Symbol"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31" w15:restartNumberingAfterBreak="0">
    <w:nsid w:val="5E1108F6"/>
    <w:multiLevelType w:val="hybridMultilevel"/>
    <w:tmpl w:val="EEB0651A"/>
    <w:lvl w:ilvl="0" w:tplc="040A0001">
      <w:start w:val="1"/>
      <w:numFmt w:val="bullet"/>
      <w:lvlText w:val=""/>
      <w:lvlJc w:val="left"/>
      <w:pPr>
        <w:ind w:left="578" w:hanging="360"/>
      </w:pPr>
      <w:rPr>
        <w:rFonts w:ascii="Symbol" w:hAnsi="Symbol" w:hint="default"/>
      </w:rPr>
    </w:lvl>
    <w:lvl w:ilvl="1" w:tplc="040A0003" w:tentative="1">
      <w:start w:val="1"/>
      <w:numFmt w:val="bullet"/>
      <w:lvlText w:val="o"/>
      <w:lvlJc w:val="left"/>
      <w:pPr>
        <w:ind w:left="1298" w:hanging="360"/>
      </w:pPr>
      <w:rPr>
        <w:rFonts w:ascii="Courier New" w:hAnsi="Courier New" w:cs="Courier New" w:hint="default"/>
      </w:rPr>
    </w:lvl>
    <w:lvl w:ilvl="2" w:tplc="040A0005" w:tentative="1">
      <w:start w:val="1"/>
      <w:numFmt w:val="bullet"/>
      <w:lvlText w:val=""/>
      <w:lvlJc w:val="left"/>
      <w:pPr>
        <w:ind w:left="2018" w:hanging="360"/>
      </w:pPr>
      <w:rPr>
        <w:rFonts w:ascii="Wingdings" w:hAnsi="Wingdings" w:hint="default"/>
      </w:rPr>
    </w:lvl>
    <w:lvl w:ilvl="3" w:tplc="040A0001" w:tentative="1">
      <w:start w:val="1"/>
      <w:numFmt w:val="bullet"/>
      <w:lvlText w:val=""/>
      <w:lvlJc w:val="left"/>
      <w:pPr>
        <w:ind w:left="2738" w:hanging="360"/>
      </w:pPr>
      <w:rPr>
        <w:rFonts w:ascii="Symbol" w:hAnsi="Symbol" w:hint="default"/>
      </w:rPr>
    </w:lvl>
    <w:lvl w:ilvl="4" w:tplc="040A0003" w:tentative="1">
      <w:start w:val="1"/>
      <w:numFmt w:val="bullet"/>
      <w:lvlText w:val="o"/>
      <w:lvlJc w:val="left"/>
      <w:pPr>
        <w:ind w:left="3458" w:hanging="360"/>
      </w:pPr>
      <w:rPr>
        <w:rFonts w:ascii="Courier New" w:hAnsi="Courier New" w:cs="Courier New" w:hint="default"/>
      </w:rPr>
    </w:lvl>
    <w:lvl w:ilvl="5" w:tplc="040A0005" w:tentative="1">
      <w:start w:val="1"/>
      <w:numFmt w:val="bullet"/>
      <w:lvlText w:val=""/>
      <w:lvlJc w:val="left"/>
      <w:pPr>
        <w:ind w:left="4178" w:hanging="360"/>
      </w:pPr>
      <w:rPr>
        <w:rFonts w:ascii="Wingdings" w:hAnsi="Wingdings" w:hint="default"/>
      </w:rPr>
    </w:lvl>
    <w:lvl w:ilvl="6" w:tplc="040A0001" w:tentative="1">
      <w:start w:val="1"/>
      <w:numFmt w:val="bullet"/>
      <w:lvlText w:val=""/>
      <w:lvlJc w:val="left"/>
      <w:pPr>
        <w:ind w:left="4898" w:hanging="360"/>
      </w:pPr>
      <w:rPr>
        <w:rFonts w:ascii="Symbol" w:hAnsi="Symbol" w:hint="default"/>
      </w:rPr>
    </w:lvl>
    <w:lvl w:ilvl="7" w:tplc="040A0003" w:tentative="1">
      <w:start w:val="1"/>
      <w:numFmt w:val="bullet"/>
      <w:lvlText w:val="o"/>
      <w:lvlJc w:val="left"/>
      <w:pPr>
        <w:ind w:left="5618" w:hanging="360"/>
      </w:pPr>
      <w:rPr>
        <w:rFonts w:ascii="Courier New" w:hAnsi="Courier New" w:cs="Courier New" w:hint="default"/>
      </w:rPr>
    </w:lvl>
    <w:lvl w:ilvl="8" w:tplc="040A0005" w:tentative="1">
      <w:start w:val="1"/>
      <w:numFmt w:val="bullet"/>
      <w:lvlText w:val=""/>
      <w:lvlJc w:val="left"/>
      <w:pPr>
        <w:ind w:left="6338" w:hanging="360"/>
      </w:pPr>
      <w:rPr>
        <w:rFonts w:ascii="Wingdings" w:hAnsi="Wingdings" w:hint="default"/>
      </w:rPr>
    </w:lvl>
  </w:abstractNum>
  <w:abstractNum w:abstractNumId="32" w15:restartNumberingAfterBreak="0">
    <w:nsid w:val="5EE24D3C"/>
    <w:multiLevelType w:val="hybridMultilevel"/>
    <w:tmpl w:val="4126999C"/>
    <w:lvl w:ilvl="0" w:tplc="040A0017">
      <w:start w:val="1"/>
      <w:numFmt w:val="lowerLetter"/>
      <w:lvlText w:val="%1)"/>
      <w:lvlJc w:val="left"/>
      <w:pPr>
        <w:ind w:left="927" w:hanging="360"/>
      </w:pPr>
    </w:lvl>
    <w:lvl w:ilvl="1" w:tplc="040A0003">
      <w:start w:val="1"/>
      <w:numFmt w:val="bullet"/>
      <w:lvlText w:val="o"/>
      <w:lvlJc w:val="left"/>
      <w:pPr>
        <w:ind w:left="1352" w:hanging="360"/>
      </w:pPr>
      <w:rPr>
        <w:rFonts w:ascii="Courier New" w:hAnsi="Courier New" w:cs="Courier New" w:hint="default"/>
      </w:r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3" w15:restartNumberingAfterBreak="0">
    <w:nsid w:val="60D91F0E"/>
    <w:multiLevelType w:val="hybridMultilevel"/>
    <w:tmpl w:val="026AD9AC"/>
    <w:lvl w:ilvl="0" w:tplc="040A0001">
      <w:start w:val="1"/>
      <w:numFmt w:val="bullet"/>
      <w:lvlText w:val=""/>
      <w:lvlJc w:val="left"/>
      <w:pPr>
        <w:ind w:left="1919" w:hanging="360"/>
      </w:pPr>
      <w:rPr>
        <w:rFonts w:ascii="Symbol" w:hAnsi="Symbol" w:hint="default"/>
      </w:rPr>
    </w:lvl>
    <w:lvl w:ilvl="1" w:tplc="040A0019" w:tentative="1">
      <w:start w:val="1"/>
      <w:numFmt w:val="lowerLetter"/>
      <w:lvlText w:val="%2."/>
      <w:lvlJc w:val="left"/>
      <w:pPr>
        <w:ind w:left="2639" w:hanging="360"/>
      </w:pPr>
    </w:lvl>
    <w:lvl w:ilvl="2" w:tplc="040A001B" w:tentative="1">
      <w:start w:val="1"/>
      <w:numFmt w:val="lowerRoman"/>
      <w:lvlText w:val="%3."/>
      <w:lvlJc w:val="right"/>
      <w:pPr>
        <w:ind w:left="3359" w:hanging="180"/>
      </w:pPr>
    </w:lvl>
    <w:lvl w:ilvl="3" w:tplc="040A000F" w:tentative="1">
      <w:start w:val="1"/>
      <w:numFmt w:val="decimal"/>
      <w:lvlText w:val="%4."/>
      <w:lvlJc w:val="left"/>
      <w:pPr>
        <w:ind w:left="4079" w:hanging="360"/>
      </w:pPr>
    </w:lvl>
    <w:lvl w:ilvl="4" w:tplc="040A0019" w:tentative="1">
      <w:start w:val="1"/>
      <w:numFmt w:val="lowerLetter"/>
      <w:lvlText w:val="%5."/>
      <w:lvlJc w:val="left"/>
      <w:pPr>
        <w:ind w:left="4799" w:hanging="360"/>
      </w:pPr>
    </w:lvl>
    <w:lvl w:ilvl="5" w:tplc="040A001B" w:tentative="1">
      <w:start w:val="1"/>
      <w:numFmt w:val="lowerRoman"/>
      <w:lvlText w:val="%6."/>
      <w:lvlJc w:val="right"/>
      <w:pPr>
        <w:ind w:left="5519" w:hanging="180"/>
      </w:pPr>
    </w:lvl>
    <w:lvl w:ilvl="6" w:tplc="040A000F" w:tentative="1">
      <w:start w:val="1"/>
      <w:numFmt w:val="decimal"/>
      <w:lvlText w:val="%7."/>
      <w:lvlJc w:val="left"/>
      <w:pPr>
        <w:ind w:left="6239" w:hanging="360"/>
      </w:pPr>
    </w:lvl>
    <w:lvl w:ilvl="7" w:tplc="040A0019" w:tentative="1">
      <w:start w:val="1"/>
      <w:numFmt w:val="lowerLetter"/>
      <w:lvlText w:val="%8."/>
      <w:lvlJc w:val="left"/>
      <w:pPr>
        <w:ind w:left="6959" w:hanging="360"/>
      </w:pPr>
    </w:lvl>
    <w:lvl w:ilvl="8" w:tplc="040A001B" w:tentative="1">
      <w:start w:val="1"/>
      <w:numFmt w:val="lowerRoman"/>
      <w:lvlText w:val="%9."/>
      <w:lvlJc w:val="right"/>
      <w:pPr>
        <w:ind w:left="7679" w:hanging="180"/>
      </w:pPr>
    </w:lvl>
  </w:abstractNum>
  <w:abstractNum w:abstractNumId="34" w15:restartNumberingAfterBreak="0">
    <w:nsid w:val="60F2689C"/>
    <w:multiLevelType w:val="hybridMultilevel"/>
    <w:tmpl w:val="ABBAB22E"/>
    <w:lvl w:ilvl="0" w:tplc="FFFFFFFF">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 w15:restartNumberingAfterBreak="0">
    <w:nsid w:val="631F6ACD"/>
    <w:multiLevelType w:val="multilevel"/>
    <w:tmpl w:val="A816CD74"/>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decimalZero"/>
      <w:lvlText w:val="0601%3"/>
      <w:lvlJc w:val="left"/>
      <w:pPr>
        <w:ind w:left="567" w:hanging="567"/>
      </w:pPr>
      <w:rPr>
        <w:rFonts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36" w15:restartNumberingAfterBreak="0">
    <w:nsid w:val="6C0C521E"/>
    <w:multiLevelType w:val="hybridMultilevel"/>
    <w:tmpl w:val="FA227746"/>
    <w:lvl w:ilvl="0" w:tplc="040A0017">
      <w:start w:val="1"/>
      <w:numFmt w:val="lowerLetter"/>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7" w15:restartNumberingAfterBreak="0">
    <w:nsid w:val="6F4913D2"/>
    <w:multiLevelType w:val="hybridMultilevel"/>
    <w:tmpl w:val="22162014"/>
    <w:lvl w:ilvl="0" w:tplc="040A001B">
      <w:start w:val="1"/>
      <w:numFmt w:val="lowerRoman"/>
      <w:lvlText w:val="%1."/>
      <w:lvlJc w:val="right"/>
      <w:pPr>
        <w:ind w:left="1211" w:hanging="360"/>
      </w:p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38" w15:restartNumberingAfterBreak="0">
    <w:nsid w:val="70E545C3"/>
    <w:multiLevelType w:val="hybridMultilevel"/>
    <w:tmpl w:val="10DE6A30"/>
    <w:lvl w:ilvl="0" w:tplc="853CF84A">
      <w:numFmt w:val="bullet"/>
      <w:lvlText w:val="-"/>
      <w:lvlJc w:val="left"/>
      <w:pPr>
        <w:ind w:left="1068" w:hanging="360"/>
      </w:pPr>
      <w:rPr>
        <w:rFonts w:ascii="Arial" w:eastAsia="Times New Roman" w:hAnsi="Arial" w:cs="Arial" w:hint="default"/>
      </w:rPr>
    </w:lvl>
    <w:lvl w:ilvl="1" w:tplc="040A0003">
      <w:start w:val="1"/>
      <w:numFmt w:val="bullet"/>
      <w:lvlText w:val="o"/>
      <w:lvlJc w:val="left"/>
      <w:pPr>
        <w:ind w:left="1788" w:hanging="360"/>
      </w:pPr>
      <w:rPr>
        <w:rFonts w:ascii="Courier New" w:hAnsi="Courier New" w:cs="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9" w15:restartNumberingAfterBreak="0">
    <w:nsid w:val="714A6FD7"/>
    <w:multiLevelType w:val="multilevel"/>
    <w:tmpl w:val="2BC44E7C"/>
    <w:styleLink w:val="Listaactual2"/>
    <w:lvl w:ilvl="0">
      <w:start w:val="1"/>
      <w:numFmt w:val="decimalZero"/>
      <w:lvlText w:val="%1"/>
      <w:lvlJc w:val="left"/>
      <w:pPr>
        <w:ind w:left="360" w:hanging="360"/>
      </w:pPr>
      <w:rPr>
        <w:rFonts w:hint="default"/>
      </w:rPr>
    </w:lvl>
    <w:lvl w:ilvl="1">
      <w:start w:val="1"/>
      <w:numFmt w:val="decimalZero"/>
      <w:lvlText w:val="%1%2"/>
      <w:lvlJc w:val="left"/>
      <w:pPr>
        <w:ind w:left="567" w:hanging="567"/>
      </w:pPr>
      <w:rPr>
        <w:rFonts w:hint="default"/>
        <w:b w:val="0"/>
        <w:bCs/>
        <w:sz w:val="20"/>
        <w:szCs w:val="20"/>
      </w:rPr>
    </w:lvl>
    <w:lvl w:ilvl="2">
      <w:start w:val="1"/>
      <w:numFmt w:val="decimalZero"/>
      <w:lvlText w:val="0601%3"/>
      <w:lvlJc w:val="left"/>
      <w:pPr>
        <w:ind w:left="567" w:hanging="567"/>
      </w:pPr>
      <w:rPr>
        <w:rFonts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7%9"/>
      <w:lvlJc w:val="left"/>
      <w:pPr>
        <w:ind w:left="851" w:hanging="851"/>
      </w:pPr>
      <w:rPr>
        <w:rFonts w:hint="default"/>
      </w:rPr>
    </w:lvl>
  </w:abstractNum>
  <w:abstractNum w:abstractNumId="40" w15:restartNumberingAfterBreak="0">
    <w:nsid w:val="72C11C15"/>
    <w:multiLevelType w:val="hybridMultilevel"/>
    <w:tmpl w:val="676056C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1" w15:restartNumberingAfterBreak="0">
    <w:nsid w:val="76E0488A"/>
    <w:multiLevelType w:val="hybridMultilevel"/>
    <w:tmpl w:val="11B21924"/>
    <w:lvl w:ilvl="0" w:tplc="040A000F">
      <w:start w:val="1"/>
      <w:numFmt w:val="decimal"/>
      <w:lvlText w:val="%1."/>
      <w:lvlJc w:val="left"/>
      <w:pPr>
        <w:ind w:left="927"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B75044C"/>
    <w:multiLevelType w:val="hybridMultilevel"/>
    <w:tmpl w:val="71C4CB08"/>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3" w15:restartNumberingAfterBreak="0">
    <w:nsid w:val="7D1F5E8D"/>
    <w:multiLevelType w:val="hybridMultilevel"/>
    <w:tmpl w:val="5F5E0434"/>
    <w:lvl w:ilvl="0" w:tplc="040A001B">
      <w:start w:val="1"/>
      <w:numFmt w:val="lowerRoman"/>
      <w:lvlText w:val="%1."/>
      <w:lvlJc w:val="right"/>
      <w:pPr>
        <w:ind w:left="1211" w:hanging="360"/>
      </w:pPr>
      <w:rPr>
        <w:rFonts w:hint="default"/>
      </w:rPr>
    </w:lvl>
    <w:lvl w:ilvl="1" w:tplc="040A0003">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num w:numId="1" w16cid:durableId="488134629">
    <w:abstractNumId w:val="2"/>
  </w:num>
  <w:num w:numId="2" w16cid:durableId="928318877">
    <w:abstractNumId w:val="3"/>
  </w:num>
  <w:num w:numId="3" w16cid:durableId="2065327106">
    <w:abstractNumId w:val="7"/>
  </w:num>
  <w:num w:numId="4" w16cid:durableId="1612584682">
    <w:abstractNumId w:val="1"/>
  </w:num>
  <w:num w:numId="5" w16cid:durableId="698893652">
    <w:abstractNumId w:val="4"/>
  </w:num>
  <w:num w:numId="6" w16cid:durableId="1684357330">
    <w:abstractNumId w:val="0"/>
  </w:num>
  <w:num w:numId="7" w16cid:durableId="986199947">
    <w:abstractNumId w:val="35"/>
  </w:num>
  <w:num w:numId="8" w16cid:durableId="477652834">
    <w:abstractNumId w:val="20"/>
  </w:num>
  <w:num w:numId="9" w16cid:durableId="1598364367">
    <w:abstractNumId w:val="27"/>
  </w:num>
  <w:num w:numId="10" w16cid:durableId="1365138153">
    <w:abstractNumId w:val="17"/>
  </w:num>
  <w:num w:numId="11" w16cid:durableId="1924029713">
    <w:abstractNumId w:val="14"/>
  </w:num>
  <w:num w:numId="12" w16cid:durableId="1640257234">
    <w:abstractNumId w:val="19"/>
  </w:num>
  <w:num w:numId="13" w16cid:durableId="782652300">
    <w:abstractNumId w:val="23"/>
  </w:num>
  <w:num w:numId="14" w16cid:durableId="1574312767">
    <w:abstractNumId w:val="8"/>
  </w:num>
  <w:num w:numId="15" w16cid:durableId="1617635032">
    <w:abstractNumId w:val="40"/>
  </w:num>
  <w:num w:numId="16" w16cid:durableId="2058971142">
    <w:abstractNumId w:val="43"/>
  </w:num>
  <w:num w:numId="17" w16cid:durableId="1865167738">
    <w:abstractNumId w:val="18"/>
  </w:num>
  <w:num w:numId="18" w16cid:durableId="468133704">
    <w:abstractNumId w:val="42"/>
  </w:num>
  <w:num w:numId="19" w16cid:durableId="514809028">
    <w:abstractNumId w:val="33"/>
  </w:num>
  <w:num w:numId="20" w16cid:durableId="284778424">
    <w:abstractNumId w:val="13"/>
  </w:num>
  <w:num w:numId="21" w16cid:durableId="23869856">
    <w:abstractNumId w:val="41"/>
  </w:num>
  <w:num w:numId="22" w16cid:durableId="1421288765">
    <w:abstractNumId w:val="39"/>
  </w:num>
  <w:num w:numId="23" w16cid:durableId="43525816">
    <w:abstractNumId w:val="28"/>
  </w:num>
  <w:num w:numId="24" w16cid:durableId="703404515">
    <w:abstractNumId w:val="22"/>
  </w:num>
  <w:num w:numId="25" w16cid:durableId="207843471">
    <w:abstractNumId w:val="24"/>
  </w:num>
  <w:num w:numId="26" w16cid:durableId="861356450">
    <w:abstractNumId w:val="38"/>
  </w:num>
  <w:num w:numId="27" w16cid:durableId="1775244302">
    <w:abstractNumId w:val="15"/>
  </w:num>
  <w:num w:numId="28" w16cid:durableId="1075979389">
    <w:abstractNumId w:val="29"/>
  </w:num>
  <w:num w:numId="29" w16cid:durableId="692340763">
    <w:abstractNumId w:val="37"/>
  </w:num>
  <w:num w:numId="30" w16cid:durableId="362705245">
    <w:abstractNumId w:val="30"/>
  </w:num>
  <w:num w:numId="31" w16cid:durableId="1698966889">
    <w:abstractNumId w:val="10"/>
  </w:num>
  <w:num w:numId="32" w16cid:durableId="216549937">
    <w:abstractNumId w:val="12"/>
  </w:num>
  <w:num w:numId="33" w16cid:durableId="1672831395">
    <w:abstractNumId w:val="16"/>
  </w:num>
  <w:num w:numId="34" w16cid:durableId="1131249542">
    <w:abstractNumId w:val="25"/>
  </w:num>
  <w:num w:numId="35" w16cid:durableId="1173690954">
    <w:abstractNumId w:val="21"/>
  </w:num>
  <w:num w:numId="36" w16cid:durableId="2062438733">
    <w:abstractNumId w:val="11"/>
  </w:num>
  <w:num w:numId="37" w16cid:durableId="1943681783">
    <w:abstractNumId w:val="26"/>
  </w:num>
  <w:num w:numId="38" w16cid:durableId="94786426">
    <w:abstractNumId w:val="34"/>
  </w:num>
  <w:num w:numId="39" w16cid:durableId="1946647590">
    <w:abstractNumId w:val="6"/>
  </w:num>
  <w:num w:numId="40" w16cid:durableId="1104691975">
    <w:abstractNumId w:val="5"/>
  </w:num>
  <w:num w:numId="41" w16cid:durableId="1956788250">
    <w:abstractNumId w:val="36"/>
  </w:num>
  <w:num w:numId="42" w16cid:durableId="1678967977">
    <w:abstractNumId w:val="9"/>
  </w:num>
  <w:num w:numId="43" w16cid:durableId="616908146">
    <w:abstractNumId w:val="32"/>
  </w:num>
  <w:num w:numId="44" w16cid:durableId="39408631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A"/>
    <w:rsid w:val="00000178"/>
    <w:rsid w:val="00000872"/>
    <w:rsid w:val="00000FC2"/>
    <w:rsid w:val="00002388"/>
    <w:rsid w:val="00003C3A"/>
    <w:rsid w:val="00003FD9"/>
    <w:rsid w:val="00004218"/>
    <w:rsid w:val="0000427F"/>
    <w:rsid w:val="000054FD"/>
    <w:rsid w:val="00005F19"/>
    <w:rsid w:val="0000601B"/>
    <w:rsid w:val="00006B49"/>
    <w:rsid w:val="00007224"/>
    <w:rsid w:val="000074BE"/>
    <w:rsid w:val="000076C9"/>
    <w:rsid w:val="0001078A"/>
    <w:rsid w:val="0001300A"/>
    <w:rsid w:val="000134BC"/>
    <w:rsid w:val="00014D5D"/>
    <w:rsid w:val="00015ED0"/>
    <w:rsid w:val="00016045"/>
    <w:rsid w:val="00017445"/>
    <w:rsid w:val="00017AA2"/>
    <w:rsid w:val="000213E9"/>
    <w:rsid w:val="00021C54"/>
    <w:rsid w:val="000221D1"/>
    <w:rsid w:val="00023084"/>
    <w:rsid w:val="000243B2"/>
    <w:rsid w:val="000250E2"/>
    <w:rsid w:val="000259DB"/>
    <w:rsid w:val="00025A67"/>
    <w:rsid w:val="00026336"/>
    <w:rsid w:val="00027159"/>
    <w:rsid w:val="0002717A"/>
    <w:rsid w:val="00027BCE"/>
    <w:rsid w:val="0003081C"/>
    <w:rsid w:val="00030A5C"/>
    <w:rsid w:val="000321C7"/>
    <w:rsid w:val="0003395C"/>
    <w:rsid w:val="00033A3B"/>
    <w:rsid w:val="00035B13"/>
    <w:rsid w:val="0003726B"/>
    <w:rsid w:val="000373C5"/>
    <w:rsid w:val="00037659"/>
    <w:rsid w:val="00037E32"/>
    <w:rsid w:val="0004043E"/>
    <w:rsid w:val="0004246F"/>
    <w:rsid w:val="00043DAC"/>
    <w:rsid w:val="00047142"/>
    <w:rsid w:val="00047754"/>
    <w:rsid w:val="0005005A"/>
    <w:rsid w:val="000509E9"/>
    <w:rsid w:val="00052F2F"/>
    <w:rsid w:val="000531ED"/>
    <w:rsid w:val="00053607"/>
    <w:rsid w:val="00054ED3"/>
    <w:rsid w:val="00055CE0"/>
    <w:rsid w:val="00056BD4"/>
    <w:rsid w:val="000611CD"/>
    <w:rsid w:val="00061311"/>
    <w:rsid w:val="000620C0"/>
    <w:rsid w:val="00063980"/>
    <w:rsid w:val="00064B2F"/>
    <w:rsid w:val="0006544D"/>
    <w:rsid w:val="000657C8"/>
    <w:rsid w:val="00065F43"/>
    <w:rsid w:val="0006681C"/>
    <w:rsid w:val="0006729B"/>
    <w:rsid w:val="0006758D"/>
    <w:rsid w:val="000701FD"/>
    <w:rsid w:val="0007279C"/>
    <w:rsid w:val="00072B40"/>
    <w:rsid w:val="00072BEC"/>
    <w:rsid w:val="000752C2"/>
    <w:rsid w:val="0008074F"/>
    <w:rsid w:val="0008471E"/>
    <w:rsid w:val="000848C9"/>
    <w:rsid w:val="00084DE3"/>
    <w:rsid w:val="000875D4"/>
    <w:rsid w:val="00090E34"/>
    <w:rsid w:val="000911E5"/>
    <w:rsid w:val="0009185B"/>
    <w:rsid w:val="000936AA"/>
    <w:rsid w:val="00093912"/>
    <w:rsid w:val="00094C56"/>
    <w:rsid w:val="00094C8B"/>
    <w:rsid w:val="00096421"/>
    <w:rsid w:val="00096CF4"/>
    <w:rsid w:val="000A04FC"/>
    <w:rsid w:val="000A0CD5"/>
    <w:rsid w:val="000A3C63"/>
    <w:rsid w:val="000A492B"/>
    <w:rsid w:val="000A5C98"/>
    <w:rsid w:val="000B0D7E"/>
    <w:rsid w:val="000B20BD"/>
    <w:rsid w:val="000B2482"/>
    <w:rsid w:val="000B2B5C"/>
    <w:rsid w:val="000B2CCD"/>
    <w:rsid w:val="000B34C5"/>
    <w:rsid w:val="000B40D3"/>
    <w:rsid w:val="000B48D8"/>
    <w:rsid w:val="000B4D29"/>
    <w:rsid w:val="000B5D96"/>
    <w:rsid w:val="000C1A9A"/>
    <w:rsid w:val="000C1C10"/>
    <w:rsid w:val="000C2CF2"/>
    <w:rsid w:val="000C2F8F"/>
    <w:rsid w:val="000C3049"/>
    <w:rsid w:val="000C467B"/>
    <w:rsid w:val="000C71C0"/>
    <w:rsid w:val="000C762E"/>
    <w:rsid w:val="000D38F3"/>
    <w:rsid w:val="000D399B"/>
    <w:rsid w:val="000D5A74"/>
    <w:rsid w:val="000D5BC8"/>
    <w:rsid w:val="000D6860"/>
    <w:rsid w:val="000D720D"/>
    <w:rsid w:val="000D7931"/>
    <w:rsid w:val="000E0D22"/>
    <w:rsid w:val="000E1ADA"/>
    <w:rsid w:val="000E3117"/>
    <w:rsid w:val="000E466D"/>
    <w:rsid w:val="000E47CA"/>
    <w:rsid w:val="000E49AC"/>
    <w:rsid w:val="000E574C"/>
    <w:rsid w:val="000E66A1"/>
    <w:rsid w:val="000E6FDD"/>
    <w:rsid w:val="000E7193"/>
    <w:rsid w:val="000F01C6"/>
    <w:rsid w:val="000F0810"/>
    <w:rsid w:val="000F0A7B"/>
    <w:rsid w:val="000F0DA0"/>
    <w:rsid w:val="000F526E"/>
    <w:rsid w:val="000F53BC"/>
    <w:rsid w:val="000F673E"/>
    <w:rsid w:val="000F6F95"/>
    <w:rsid w:val="001001A1"/>
    <w:rsid w:val="00100C56"/>
    <w:rsid w:val="0010199E"/>
    <w:rsid w:val="001040D8"/>
    <w:rsid w:val="0010552B"/>
    <w:rsid w:val="00105A49"/>
    <w:rsid w:val="00105FC6"/>
    <w:rsid w:val="001061A1"/>
    <w:rsid w:val="00107486"/>
    <w:rsid w:val="001110C5"/>
    <w:rsid w:val="001122DC"/>
    <w:rsid w:val="001122F9"/>
    <w:rsid w:val="00113E66"/>
    <w:rsid w:val="00115278"/>
    <w:rsid w:val="00115702"/>
    <w:rsid w:val="00116D16"/>
    <w:rsid w:val="00116F5E"/>
    <w:rsid w:val="00117C85"/>
    <w:rsid w:val="0012105A"/>
    <w:rsid w:val="00121162"/>
    <w:rsid w:val="00122536"/>
    <w:rsid w:val="001226A0"/>
    <w:rsid w:val="00123FB7"/>
    <w:rsid w:val="00124A20"/>
    <w:rsid w:val="00130590"/>
    <w:rsid w:val="001316E7"/>
    <w:rsid w:val="00132CD0"/>
    <w:rsid w:val="001333E9"/>
    <w:rsid w:val="00133C55"/>
    <w:rsid w:val="001354E9"/>
    <w:rsid w:val="0014069E"/>
    <w:rsid w:val="00141B28"/>
    <w:rsid w:val="00142ACC"/>
    <w:rsid w:val="001450AE"/>
    <w:rsid w:val="00145C9D"/>
    <w:rsid w:val="00146C94"/>
    <w:rsid w:val="00146DF9"/>
    <w:rsid w:val="00147B54"/>
    <w:rsid w:val="00147BFD"/>
    <w:rsid w:val="00151CD6"/>
    <w:rsid w:val="00152DFE"/>
    <w:rsid w:val="0015368D"/>
    <w:rsid w:val="00153752"/>
    <w:rsid w:val="001555B2"/>
    <w:rsid w:val="001564F7"/>
    <w:rsid w:val="00161516"/>
    <w:rsid w:val="001624E0"/>
    <w:rsid w:val="00162F15"/>
    <w:rsid w:val="001652DA"/>
    <w:rsid w:val="001669B2"/>
    <w:rsid w:val="0016725F"/>
    <w:rsid w:val="00167C10"/>
    <w:rsid w:val="001708DE"/>
    <w:rsid w:val="00170A21"/>
    <w:rsid w:val="00170A91"/>
    <w:rsid w:val="00170E0D"/>
    <w:rsid w:val="00171131"/>
    <w:rsid w:val="001719AF"/>
    <w:rsid w:val="00171A1D"/>
    <w:rsid w:val="00172915"/>
    <w:rsid w:val="00172BC8"/>
    <w:rsid w:val="001731D4"/>
    <w:rsid w:val="00173F0A"/>
    <w:rsid w:val="00174498"/>
    <w:rsid w:val="001778E1"/>
    <w:rsid w:val="00180607"/>
    <w:rsid w:val="0018145B"/>
    <w:rsid w:val="001815BA"/>
    <w:rsid w:val="00181FC5"/>
    <w:rsid w:val="00182A75"/>
    <w:rsid w:val="001840A4"/>
    <w:rsid w:val="00184428"/>
    <w:rsid w:val="00184D8A"/>
    <w:rsid w:val="00185236"/>
    <w:rsid w:val="0018645B"/>
    <w:rsid w:val="001879B1"/>
    <w:rsid w:val="00190023"/>
    <w:rsid w:val="00190251"/>
    <w:rsid w:val="0019232B"/>
    <w:rsid w:val="00192BDF"/>
    <w:rsid w:val="001936E5"/>
    <w:rsid w:val="001954E4"/>
    <w:rsid w:val="0019600E"/>
    <w:rsid w:val="001963A4"/>
    <w:rsid w:val="00196993"/>
    <w:rsid w:val="0019729E"/>
    <w:rsid w:val="001A00C3"/>
    <w:rsid w:val="001A0175"/>
    <w:rsid w:val="001A06BC"/>
    <w:rsid w:val="001A2405"/>
    <w:rsid w:val="001A29B6"/>
    <w:rsid w:val="001A3E72"/>
    <w:rsid w:val="001A4E6F"/>
    <w:rsid w:val="001A5932"/>
    <w:rsid w:val="001A5C8D"/>
    <w:rsid w:val="001A6799"/>
    <w:rsid w:val="001B02B5"/>
    <w:rsid w:val="001B67CB"/>
    <w:rsid w:val="001B6973"/>
    <w:rsid w:val="001B6CDE"/>
    <w:rsid w:val="001B740E"/>
    <w:rsid w:val="001B7707"/>
    <w:rsid w:val="001B79B9"/>
    <w:rsid w:val="001C0097"/>
    <w:rsid w:val="001C0645"/>
    <w:rsid w:val="001C0EF0"/>
    <w:rsid w:val="001C1813"/>
    <w:rsid w:val="001C2BB5"/>
    <w:rsid w:val="001C39F3"/>
    <w:rsid w:val="001C49E9"/>
    <w:rsid w:val="001C4F5B"/>
    <w:rsid w:val="001C5340"/>
    <w:rsid w:val="001C5CDD"/>
    <w:rsid w:val="001D0FC8"/>
    <w:rsid w:val="001D2650"/>
    <w:rsid w:val="001D3158"/>
    <w:rsid w:val="001D3FF5"/>
    <w:rsid w:val="001D42DB"/>
    <w:rsid w:val="001D5078"/>
    <w:rsid w:val="001D5EF9"/>
    <w:rsid w:val="001D615F"/>
    <w:rsid w:val="001D64CC"/>
    <w:rsid w:val="001D70FB"/>
    <w:rsid w:val="001D7E43"/>
    <w:rsid w:val="001E00C3"/>
    <w:rsid w:val="001E04FD"/>
    <w:rsid w:val="001E1004"/>
    <w:rsid w:val="001E2A55"/>
    <w:rsid w:val="001E31CC"/>
    <w:rsid w:val="001E363B"/>
    <w:rsid w:val="001E4347"/>
    <w:rsid w:val="001E52DA"/>
    <w:rsid w:val="001E5744"/>
    <w:rsid w:val="001E752E"/>
    <w:rsid w:val="001F045A"/>
    <w:rsid w:val="001F119C"/>
    <w:rsid w:val="001F13D7"/>
    <w:rsid w:val="001F1A40"/>
    <w:rsid w:val="001F503E"/>
    <w:rsid w:val="001F5110"/>
    <w:rsid w:val="001F6025"/>
    <w:rsid w:val="001F6A39"/>
    <w:rsid w:val="0020027B"/>
    <w:rsid w:val="00201894"/>
    <w:rsid w:val="00202C84"/>
    <w:rsid w:val="00202EB8"/>
    <w:rsid w:val="002032E1"/>
    <w:rsid w:val="00205018"/>
    <w:rsid w:val="002075B7"/>
    <w:rsid w:val="00210C26"/>
    <w:rsid w:val="0021220F"/>
    <w:rsid w:val="00214664"/>
    <w:rsid w:val="00214E41"/>
    <w:rsid w:val="00215399"/>
    <w:rsid w:val="002159F5"/>
    <w:rsid w:val="0021621B"/>
    <w:rsid w:val="0021680F"/>
    <w:rsid w:val="0022084F"/>
    <w:rsid w:val="00223018"/>
    <w:rsid w:val="00223C07"/>
    <w:rsid w:val="002240DE"/>
    <w:rsid w:val="00225493"/>
    <w:rsid w:val="002262EA"/>
    <w:rsid w:val="002263E4"/>
    <w:rsid w:val="00226476"/>
    <w:rsid w:val="00226697"/>
    <w:rsid w:val="002313EC"/>
    <w:rsid w:val="00232A85"/>
    <w:rsid w:val="00234583"/>
    <w:rsid w:val="00235298"/>
    <w:rsid w:val="00236322"/>
    <w:rsid w:val="00236A27"/>
    <w:rsid w:val="00236B26"/>
    <w:rsid w:val="00237043"/>
    <w:rsid w:val="0023708A"/>
    <w:rsid w:val="002374CB"/>
    <w:rsid w:val="002401DF"/>
    <w:rsid w:val="0024154D"/>
    <w:rsid w:val="00241959"/>
    <w:rsid w:val="00242666"/>
    <w:rsid w:val="0024363C"/>
    <w:rsid w:val="00243FEB"/>
    <w:rsid w:val="002441E3"/>
    <w:rsid w:val="0024450C"/>
    <w:rsid w:val="002451E0"/>
    <w:rsid w:val="002456F2"/>
    <w:rsid w:val="00246BF4"/>
    <w:rsid w:val="00247AF4"/>
    <w:rsid w:val="00247BBF"/>
    <w:rsid w:val="00250368"/>
    <w:rsid w:val="002504BE"/>
    <w:rsid w:val="002516BF"/>
    <w:rsid w:val="00252BBC"/>
    <w:rsid w:val="002545D0"/>
    <w:rsid w:val="002545E1"/>
    <w:rsid w:val="002554A0"/>
    <w:rsid w:val="002555DD"/>
    <w:rsid w:val="0025652D"/>
    <w:rsid w:val="002609CB"/>
    <w:rsid w:val="00260CEB"/>
    <w:rsid w:val="00261D7E"/>
    <w:rsid w:val="00262058"/>
    <w:rsid w:val="002629BF"/>
    <w:rsid w:val="00262D20"/>
    <w:rsid w:val="00263237"/>
    <w:rsid w:val="00264DB0"/>
    <w:rsid w:val="00265510"/>
    <w:rsid w:val="00265A19"/>
    <w:rsid w:val="00265EE2"/>
    <w:rsid w:val="0027347C"/>
    <w:rsid w:val="00274135"/>
    <w:rsid w:val="00274AA7"/>
    <w:rsid w:val="00280F46"/>
    <w:rsid w:val="0028103F"/>
    <w:rsid w:val="00281310"/>
    <w:rsid w:val="00282686"/>
    <w:rsid w:val="00283890"/>
    <w:rsid w:val="00284C4C"/>
    <w:rsid w:val="002855B6"/>
    <w:rsid w:val="00285A6E"/>
    <w:rsid w:val="0028695D"/>
    <w:rsid w:val="00291DA9"/>
    <w:rsid w:val="00293C3A"/>
    <w:rsid w:val="0029563A"/>
    <w:rsid w:val="00295938"/>
    <w:rsid w:val="00295988"/>
    <w:rsid w:val="0029643B"/>
    <w:rsid w:val="00297724"/>
    <w:rsid w:val="00297C24"/>
    <w:rsid w:val="002A17AA"/>
    <w:rsid w:val="002A3604"/>
    <w:rsid w:val="002A6F4B"/>
    <w:rsid w:val="002B0391"/>
    <w:rsid w:val="002B259C"/>
    <w:rsid w:val="002B2B78"/>
    <w:rsid w:val="002B3201"/>
    <w:rsid w:val="002B36E9"/>
    <w:rsid w:val="002B64EA"/>
    <w:rsid w:val="002B7587"/>
    <w:rsid w:val="002B7AD0"/>
    <w:rsid w:val="002B7BD7"/>
    <w:rsid w:val="002B7ED7"/>
    <w:rsid w:val="002C04FF"/>
    <w:rsid w:val="002C3125"/>
    <w:rsid w:val="002C77A6"/>
    <w:rsid w:val="002D110A"/>
    <w:rsid w:val="002D1471"/>
    <w:rsid w:val="002D20C0"/>
    <w:rsid w:val="002D3B5B"/>
    <w:rsid w:val="002D3E7B"/>
    <w:rsid w:val="002D40F2"/>
    <w:rsid w:val="002D421F"/>
    <w:rsid w:val="002D5D58"/>
    <w:rsid w:val="002D636F"/>
    <w:rsid w:val="002D712B"/>
    <w:rsid w:val="002D7205"/>
    <w:rsid w:val="002D79B5"/>
    <w:rsid w:val="002D7D63"/>
    <w:rsid w:val="002E10A1"/>
    <w:rsid w:val="002E1155"/>
    <w:rsid w:val="002E205F"/>
    <w:rsid w:val="002E2775"/>
    <w:rsid w:val="002E3028"/>
    <w:rsid w:val="002E34A4"/>
    <w:rsid w:val="002E4EBD"/>
    <w:rsid w:val="002E5F1F"/>
    <w:rsid w:val="002E6AE0"/>
    <w:rsid w:val="002E7238"/>
    <w:rsid w:val="002E73E8"/>
    <w:rsid w:val="002F024D"/>
    <w:rsid w:val="002F10C7"/>
    <w:rsid w:val="002F25F6"/>
    <w:rsid w:val="002F318C"/>
    <w:rsid w:val="002F375C"/>
    <w:rsid w:val="002F5C6F"/>
    <w:rsid w:val="002F666A"/>
    <w:rsid w:val="002F6760"/>
    <w:rsid w:val="002F6F33"/>
    <w:rsid w:val="002F78A3"/>
    <w:rsid w:val="002F792F"/>
    <w:rsid w:val="002F7CFF"/>
    <w:rsid w:val="002F7EE6"/>
    <w:rsid w:val="00301EB9"/>
    <w:rsid w:val="00301FEC"/>
    <w:rsid w:val="00302E64"/>
    <w:rsid w:val="00302F14"/>
    <w:rsid w:val="00303F78"/>
    <w:rsid w:val="003043D4"/>
    <w:rsid w:val="00305003"/>
    <w:rsid w:val="003054B2"/>
    <w:rsid w:val="003057FA"/>
    <w:rsid w:val="0030632A"/>
    <w:rsid w:val="003077E3"/>
    <w:rsid w:val="00307F6A"/>
    <w:rsid w:val="00311513"/>
    <w:rsid w:val="00311F64"/>
    <w:rsid w:val="00312585"/>
    <w:rsid w:val="00312796"/>
    <w:rsid w:val="0031371F"/>
    <w:rsid w:val="00315885"/>
    <w:rsid w:val="0031767A"/>
    <w:rsid w:val="00317DBB"/>
    <w:rsid w:val="003224C5"/>
    <w:rsid w:val="00323187"/>
    <w:rsid w:val="00323684"/>
    <w:rsid w:val="003236C8"/>
    <w:rsid w:val="003242A7"/>
    <w:rsid w:val="00325744"/>
    <w:rsid w:val="0032650D"/>
    <w:rsid w:val="00326C32"/>
    <w:rsid w:val="00327C0D"/>
    <w:rsid w:val="00330914"/>
    <w:rsid w:val="003313AD"/>
    <w:rsid w:val="00331557"/>
    <w:rsid w:val="0033163E"/>
    <w:rsid w:val="00331CEA"/>
    <w:rsid w:val="00331D08"/>
    <w:rsid w:val="003327CE"/>
    <w:rsid w:val="0033359D"/>
    <w:rsid w:val="0033445E"/>
    <w:rsid w:val="00334EF9"/>
    <w:rsid w:val="00335515"/>
    <w:rsid w:val="00335AE7"/>
    <w:rsid w:val="00336745"/>
    <w:rsid w:val="0033777D"/>
    <w:rsid w:val="00340673"/>
    <w:rsid w:val="003407A9"/>
    <w:rsid w:val="003442F9"/>
    <w:rsid w:val="00345E2D"/>
    <w:rsid w:val="0034685E"/>
    <w:rsid w:val="003475FA"/>
    <w:rsid w:val="003477F7"/>
    <w:rsid w:val="003516B9"/>
    <w:rsid w:val="0035188D"/>
    <w:rsid w:val="00351C8B"/>
    <w:rsid w:val="00354642"/>
    <w:rsid w:val="003554A5"/>
    <w:rsid w:val="00356416"/>
    <w:rsid w:val="0035736C"/>
    <w:rsid w:val="00360878"/>
    <w:rsid w:val="0036117B"/>
    <w:rsid w:val="00361FCF"/>
    <w:rsid w:val="00362592"/>
    <w:rsid w:val="00362E81"/>
    <w:rsid w:val="00363374"/>
    <w:rsid w:val="00364332"/>
    <w:rsid w:val="0036436D"/>
    <w:rsid w:val="00364744"/>
    <w:rsid w:val="003653AE"/>
    <w:rsid w:val="00365A04"/>
    <w:rsid w:val="00366ACF"/>
    <w:rsid w:val="0036735F"/>
    <w:rsid w:val="00367B1B"/>
    <w:rsid w:val="0037002F"/>
    <w:rsid w:val="003712FA"/>
    <w:rsid w:val="00371B50"/>
    <w:rsid w:val="00371D34"/>
    <w:rsid w:val="00372204"/>
    <w:rsid w:val="00373304"/>
    <w:rsid w:val="00373372"/>
    <w:rsid w:val="00373502"/>
    <w:rsid w:val="003738C6"/>
    <w:rsid w:val="00374FBF"/>
    <w:rsid w:val="00375E58"/>
    <w:rsid w:val="0037748E"/>
    <w:rsid w:val="003778E3"/>
    <w:rsid w:val="00381B78"/>
    <w:rsid w:val="00383C4F"/>
    <w:rsid w:val="00383DDC"/>
    <w:rsid w:val="0038464B"/>
    <w:rsid w:val="0038639C"/>
    <w:rsid w:val="00387446"/>
    <w:rsid w:val="00390079"/>
    <w:rsid w:val="0039246A"/>
    <w:rsid w:val="0039257A"/>
    <w:rsid w:val="003939FF"/>
    <w:rsid w:val="003941BB"/>
    <w:rsid w:val="003953CF"/>
    <w:rsid w:val="00396B5F"/>
    <w:rsid w:val="00396BE6"/>
    <w:rsid w:val="00396BEF"/>
    <w:rsid w:val="003975B8"/>
    <w:rsid w:val="003A03B1"/>
    <w:rsid w:val="003A0881"/>
    <w:rsid w:val="003A0BEA"/>
    <w:rsid w:val="003A1F34"/>
    <w:rsid w:val="003A2ED8"/>
    <w:rsid w:val="003A40E6"/>
    <w:rsid w:val="003A5058"/>
    <w:rsid w:val="003A53DF"/>
    <w:rsid w:val="003A68C0"/>
    <w:rsid w:val="003A7071"/>
    <w:rsid w:val="003A7423"/>
    <w:rsid w:val="003B0A4C"/>
    <w:rsid w:val="003B0CEE"/>
    <w:rsid w:val="003B1E4A"/>
    <w:rsid w:val="003B2813"/>
    <w:rsid w:val="003B5E1B"/>
    <w:rsid w:val="003B5E92"/>
    <w:rsid w:val="003B5FCD"/>
    <w:rsid w:val="003B69CD"/>
    <w:rsid w:val="003B77C5"/>
    <w:rsid w:val="003C0097"/>
    <w:rsid w:val="003C5200"/>
    <w:rsid w:val="003C5457"/>
    <w:rsid w:val="003C58F3"/>
    <w:rsid w:val="003C7A01"/>
    <w:rsid w:val="003C7C18"/>
    <w:rsid w:val="003D1080"/>
    <w:rsid w:val="003D292A"/>
    <w:rsid w:val="003D41A4"/>
    <w:rsid w:val="003D466C"/>
    <w:rsid w:val="003D5272"/>
    <w:rsid w:val="003D60B8"/>
    <w:rsid w:val="003D6527"/>
    <w:rsid w:val="003D7E2F"/>
    <w:rsid w:val="003E13BF"/>
    <w:rsid w:val="003E21DC"/>
    <w:rsid w:val="003E4E38"/>
    <w:rsid w:val="003E6291"/>
    <w:rsid w:val="003E6D08"/>
    <w:rsid w:val="003E713D"/>
    <w:rsid w:val="003E7295"/>
    <w:rsid w:val="003E757C"/>
    <w:rsid w:val="003E7986"/>
    <w:rsid w:val="003F03C0"/>
    <w:rsid w:val="003F119A"/>
    <w:rsid w:val="003F37C4"/>
    <w:rsid w:val="003F4824"/>
    <w:rsid w:val="003F5CC9"/>
    <w:rsid w:val="003F62F4"/>
    <w:rsid w:val="003F7D3E"/>
    <w:rsid w:val="00400112"/>
    <w:rsid w:val="00400478"/>
    <w:rsid w:val="00400E88"/>
    <w:rsid w:val="00404108"/>
    <w:rsid w:val="0040477C"/>
    <w:rsid w:val="0040559A"/>
    <w:rsid w:val="00405EB0"/>
    <w:rsid w:val="00410021"/>
    <w:rsid w:val="00411BB4"/>
    <w:rsid w:val="004145C0"/>
    <w:rsid w:val="0041723A"/>
    <w:rsid w:val="00417A87"/>
    <w:rsid w:val="00417B29"/>
    <w:rsid w:val="00421A5F"/>
    <w:rsid w:val="0042216A"/>
    <w:rsid w:val="004226A7"/>
    <w:rsid w:val="00422736"/>
    <w:rsid w:val="00422A7D"/>
    <w:rsid w:val="004236D7"/>
    <w:rsid w:val="00424C46"/>
    <w:rsid w:val="004253D5"/>
    <w:rsid w:val="00425893"/>
    <w:rsid w:val="00425EC2"/>
    <w:rsid w:val="00427991"/>
    <w:rsid w:val="00427AB5"/>
    <w:rsid w:val="00430459"/>
    <w:rsid w:val="004318F7"/>
    <w:rsid w:val="00434637"/>
    <w:rsid w:val="00435B09"/>
    <w:rsid w:val="00437D39"/>
    <w:rsid w:val="00442408"/>
    <w:rsid w:val="00442758"/>
    <w:rsid w:val="00443601"/>
    <w:rsid w:val="0044398D"/>
    <w:rsid w:val="00443E07"/>
    <w:rsid w:val="00444ADA"/>
    <w:rsid w:val="00445425"/>
    <w:rsid w:val="004455F5"/>
    <w:rsid w:val="004473AA"/>
    <w:rsid w:val="00450659"/>
    <w:rsid w:val="00451EB5"/>
    <w:rsid w:val="00452072"/>
    <w:rsid w:val="004521E2"/>
    <w:rsid w:val="004540BC"/>
    <w:rsid w:val="00454BC2"/>
    <w:rsid w:val="00455534"/>
    <w:rsid w:val="004556EA"/>
    <w:rsid w:val="00455911"/>
    <w:rsid w:val="00455D47"/>
    <w:rsid w:val="00456209"/>
    <w:rsid w:val="00456212"/>
    <w:rsid w:val="004564E9"/>
    <w:rsid w:val="00456CE3"/>
    <w:rsid w:val="00456DC3"/>
    <w:rsid w:val="004606CB"/>
    <w:rsid w:val="004619E0"/>
    <w:rsid w:val="00461B97"/>
    <w:rsid w:val="00462F4D"/>
    <w:rsid w:val="00463313"/>
    <w:rsid w:val="00463E29"/>
    <w:rsid w:val="0046422E"/>
    <w:rsid w:val="0046799F"/>
    <w:rsid w:val="00467A29"/>
    <w:rsid w:val="00472AEF"/>
    <w:rsid w:val="00472D0F"/>
    <w:rsid w:val="00473125"/>
    <w:rsid w:val="00473CA4"/>
    <w:rsid w:val="004746C8"/>
    <w:rsid w:val="004747BB"/>
    <w:rsid w:val="004751A0"/>
    <w:rsid w:val="0048059C"/>
    <w:rsid w:val="004837E8"/>
    <w:rsid w:val="00483C20"/>
    <w:rsid w:val="00483CC6"/>
    <w:rsid w:val="004866A6"/>
    <w:rsid w:val="00486814"/>
    <w:rsid w:val="004868CE"/>
    <w:rsid w:val="00486FFC"/>
    <w:rsid w:val="00487CB2"/>
    <w:rsid w:val="00490978"/>
    <w:rsid w:val="00491E43"/>
    <w:rsid w:val="00493848"/>
    <w:rsid w:val="00494B42"/>
    <w:rsid w:val="00494E74"/>
    <w:rsid w:val="004961FB"/>
    <w:rsid w:val="004979E5"/>
    <w:rsid w:val="004A059C"/>
    <w:rsid w:val="004A094A"/>
    <w:rsid w:val="004A1E68"/>
    <w:rsid w:val="004A1FBB"/>
    <w:rsid w:val="004A2174"/>
    <w:rsid w:val="004A38D6"/>
    <w:rsid w:val="004A3EF2"/>
    <w:rsid w:val="004A641E"/>
    <w:rsid w:val="004B0DB8"/>
    <w:rsid w:val="004B104C"/>
    <w:rsid w:val="004B4A3E"/>
    <w:rsid w:val="004B6A26"/>
    <w:rsid w:val="004C0DFE"/>
    <w:rsid w:val="004C14A2"/>
    <w:rsid w:val="004C2558"/>
    <w:rsid w:val="004C266F"/>
    <w:rsid w:val="004C3D5C"/>
    <w:rsid w:val="004C55DE"/>
    <w:rsid w:val="004C5D04"/>
    <w:rsid w:val="004C6229"/>
    <w:rsid w:val="004C739B"/>
    <w:rsid w:val="004D0925"/>
    <w:rsid w:val="004D1717"/>
    <w:rsid w:val="004D1815"/>
    <w:rsid w:val="004D237F"/>
    <w:rsid w:val="004D2621"/>
    <w:rsid w:val="004D460D"/>
    <w:rsid w:val="004D52F6"/>
    <w:rsid w:val="004D53A1"/>
    <w:rsid w:val="004D6C01"/>
    <w:rsid w:val="004D710E"/>
    <w:rsid w:val="004D799A"/>
    <w:rsid w:val="004E03E5"/>
    <w:rsid w:val="004E0819"/>
    <w:rsid w:val="004E0BD3"/>
    <w:rsid w:val="004E28DA"/>
    <w:rsid w:val="004E35FA"/>
    <w:rsid w:val="004E392E"/>
    <w:rsid w:val="004F0B48"/>
    <w:rsid w:val="004F1891"/>
    <w:rsid w:val="004F25CA"/>
    <w:rsid w:val="004F358E"/>
    <w:rsid w:val="004F4044"/>
    <w:rsid w:val="004F4861"/>
    <w:rsid w:val="004F658D"/>
    <w:rsid w:val="004F6757"/>
    <w:rsid w:val="004F6CDD"/>
    <w:rsid w:val="004F6FC5"/>
    <w:rsid w:val="00500A97"/>
    <w:rsid w:val="00500F18"/>
    <w:rsid w:val="00503F9E"/>
    <w:rsid w:val="00504095"/>
    <w:rsid w:val="00505048"/>
    <w:rsid w:val="0050548D"/>
    <w:rsid w:val="005054E4"/>
    <w:rsid w:val="00506812"/>
    <w:rsid w:val="00511175"/>
    <w:rsid w:val="00511548"/>
    <w:rsid w:val="00512D38"/>
    <w:rsid w:val="005141F6"/>
    <w:rsid w:val="00514651"/>
    <w:rsid w:val="005165A7"/>
    <w:rsid w:val="0051735F"/>
    <w:rsid w:val="00520228"/>
    <w:rsid w:val="00520AB8"/>
    <w:rsid w:val="00522CEE"/>
    <w:rsid w:val="00523F73"/>
    <w:rsid w:val="00524DBD"/>
    <w:rsid w:val="00524F07"/>
    <w:rsid w:val="00525F08"/>
    <w:rsid w:val="00531386"/>
    <w:rsid w:val="00532A34"/>
    <w:rsid w:val="005347A3"/>
    <w:rsid w:val="0053561F"/>
    <w:rsid w:val="00535D00"/>
    <w:rsid w:val="00536094"/>
    <w:rsid w:val="00536843"/>
    <w:rsid w:val="00537312"/>
    <w:rsid w:val="0053762A"/>
    <w:rsid w:val="005377C9"/>
    <w:rsid w:val="0054321E"/>
    <w:rsid w:val="005434CD"/>
    <w:rsid w:val="005441C3"/>
    <w:rsid w:val="00544FBA"/>
    <w:rsid w:val="005453DF"/>
    <w:rsid w:val="005458E9"/>
    <w:rsid w:val="00546EAC"/>
    <w:rsid w:val="005479C4"/>
    <w:rsid w:val="00550854"/>
    <w:rsid w:val="00550DDF"/>
    <w:rsid w:val="00551406"/>
    <w:rsid w:val="005517B2"/>
    <w:rsid w:val="0055204F"/>
    <w:rsid w:val="00552B3D"/>
    <w:rsid w:val="00552EBB"/>
    <w:rsid w:val="00552F92"/>
    <w:rsid w:val="00553E4A"/>
    <w:rsid w:val="00555203"/>
    <w:rsid w:val="00555800"/>
    <w:rsid w:val="00555A88"/>
    <w:rsid w:val="00556D99"/>
    <w:rsid w:val="005600F0"/>
    <w:rsid w:val="00560403"/>
    <w:rsid w:val="00561C3F"/>
    <w:rsid w:val="005630F4"/>
    <w:rsid w:val="00563414"/>
    <w:rsid w:val="00564037"/>
    <w:rsid w:val="00565B4D"/>
    <w:rsid w:val="0056645D"/>
    <w:rsid w:val="005666E9"/>
    <w:rsid w:val="00566A97"/>
    <w:rsid w:val="00567899"/>
    <w:rsid w:val="00567C01"/>
    <w:rsid w:val="00570E8F"/>
    <w:rsid w:val="00570F0B"/>
    <w:rsid w:val="00574080"/>
    <w:rsid w:val="00575A32"/>
    <w:rsid w:val="0057625E"/>
    <w:rsid w:val="0058014E"/>
    <w:rsid w:val="005811D6"/>
    <w:rsid w:val="005817C6"/>
    <w:rsid w:val="00581D73"/>
    <w:rsid w:val="00581FC9"/>
    <w:rsid w:val="005827EA"/>
    <w:rsid w:val="00583728"/>
    <w:rsid w:val="00586CBD"/>
    <w:rsid w:val="0058792C"/>
    <w:rsid w:val="00587A04"/>
    <w:rsid w:val="00590BD2"/>
    <w:rsid w:val="005910D7"/>
    <w:rsid w:val="0059446B"/>
    <w:rsid w:val="005947A5"/>
    <w:rsid w:val="00594F5B"/>
    <w:rsid w:val="005A003A"/>
    <w:rsid w:val="005A0823"/>
    <w:rsid w:val="005A0EF3"/>
    <w:rsid w:val="005A1BED"/>
    <w:rsid w:val="005A2619"/>
    <w:rsid w:val="005A3334"/>
    <w:rsid w:val="005A4CD6"/>
    <w:rsid w:val="005A56CC"/>
    <w:rsid w:val="005A5DC5"/>
    <w:rsid w:val="005A5FB0"/>
    <w:rsid w:val="005A672D"/>
    <w:rsid w:val="005A6ACC"/>
    <w:rsid w:val="005A72A1"/>
    <w:rsid w:val="005A79F3"/>
    <w:rsid w:val="005B247A"/>
    <w:rsid w:val="005B2512"/>
    <w:rsid w:val="005B2BCC"/>
    <w:rsid w:val="005B325B"/>
    <w:rsid w:val="005B363D"/>
    <w:rsid w:val="005B499B"/>
    <w:rsid w:val="005B55E7"/>
    <w:rsid w:val="005B6323"/>
    <w:rsid w:val="005B69E0"/>
    <w:rsid w:val="005B6A82"/>
    <w:rsid w:val="005C0940"/>
    <w:rsid w:val="005C0DA5"/>
    <w:rsid w:val="005C10D5"/>
    <w:rsid w:val="005C147A"/>
    <w:rsid w:val="005C2729"/>
    <w:rsid w:val="005C2BE4"/>
    <w:rsid w:val="005C2E06"/>
    <w:rsid w:val="005C2E6A"/>
    <w:rsid w:val="005C32DB"/>
    <w:rsid w:val="005C3656"/>
    <w:rsid w:val="005C3AFF"/>
    <w:rsid w:val="005C4B30"/>
    <w:rsid w:val="005C5562"/>
    <w:rsid w:val="005C724A"/>
    <w:rsid w:val="005D3A72"/>
    <w:rsid w:val="005D6184"/>
    <w:rsid w:val="005D6832"/>
    <w:rsid w:val="005D6BC5"/>
    <w:rsid w:val="005E0B92"/>
    <w:rsid w:val="005E2955"/>
    <w:rsid w:val="005E30C7"/>
    <w:rsid w:val="005E4152"/>
    <w:rsid w:val="005E4547"/>
    <w:rsid w:val="005E50EB"/>
    <w:rsid w:val="005E5E46"/>
    <w:rsid w:val="005E5F2D"/>
    <w:rsid w:val="005E6244"/>
    <w:rsid w:val="005E693F"/>
    <w:rsid w:val="005E77F9"/>
    <w:rsid w:val="005E7EA5"/>
    <w:rsid w:val="005F03D3"/>
    <w:rsid w:val="005F1E7C"/>
    <w:rsid w:val="005F2E48"/>
    <w:rsid w:val="005F3EF7"/>
    <w:rsid w:val="005F70A8"/>
    <w:rsid w:val="00600FBB"/>
    <w:rsid w:val="00601790"/>
    <w:rsid w:val="00601F76"/>
    <w:rsid w:val="00602D2A"/>
    <w:rsid w:val="00603BA5"/>
    <w:rsid w:val="0060496E"/>
    <w:rsid w:val="0061059A"/>
    <w:rsid w:val="00610C1B"/>
    <w:rsid w:val="0061251D"/>
    <w:rsid w:val="0061675A"/>
    <w:rsid w:val="006167C9"/>
    <w:rsid w:val="00616CB9"/>
    <w:rsid w:val="00617105"/>
    <w:rsid w:val="006171F0"/>
    <w:rsid w:val="0061793E"/>
    <w:rsid w:val="00617F3A"/>
    <w:rsid w:val="00617F6C"/>
    <w:rsid w:val="006201E5"/>
    <w:rsid w:val="00621E97"/>
    <w:rsid w:val="00622091"/>
    <w:rsid w:val="00622B71"/>
    <w:rsid w:val="00625278"/>
    <w:rsid w:val="00625DBF"/>
    <w:rsid w:val="006319BC"/>
    <w:rsid w:val="00633759"/>
    <w:rsid w:val="0063423D"/>
    <w:rsid w:val="006355F8"/>
    <w:rsid w:val="00635AE4"/>
    <w:rsid w:val="00635EE5"/>
    <w:rsid w:val="00636CC0"/>
    <w:rsid w:val="006370F1"/>
    <w:rsid w:val="00640790"/>
    <w:rsid w:val="00641119"/>
    <w:rsid w:val="0064261F"/>
    <w:rsid w:val="00642671"/>
    <w:rsid w:val="006429CF"/>
    <w:rsid w:val="00642FC3"/>
    <w:rsid w:val="00644246"/>
    <w:rsid w:val="00647192"/>
    <w:rsid w:val="0064732D"/>
    <w:rsid w:val="00647F09"/>
    <w:rsid w:val="00647FAF"/>
    <w:rsid w:val="00651346"/>
    <w:rsid w:val="00652439"/>
    <w:rsid w:val="006527FB"/>
    <w:rsid w:val="00653BE8"/>
    <w:rsid w:val="00653F6B"/>
    <w:rsid w:val="00654CA4"/>
    <w:rsid w:val="00656222"/>
    <w:rsid w:val="00657137"/>
    <w:rsid w:val="00657AF2"/>
    <w:rsid w:val="00660202"/>
    <w:rsid w:val="0066094D"/>
    <w:rsid w:val="00660DB3"/>
    <w:rsid w:val="006610E7"/>
    <w:rsid w:val="00664216"/>
    <w:rsid w:val="00664386"/>
    <w:rsid w:val="00666C01"/>
    <w:rsid w:val="0067160F"/>
    <w:rsid w:val="00671894"/>
    <w:rsid w:val="00672DA1"/>
    <w:rsid w:val="00673C40"/>
    <w:rsid w:val="00674521"/>
    <w:rsid w:val="00674E3B"/>
    <w:rsid w:val="00674FA2"/>
    <w:rsid w:val="006750D8"/>
    <w:rsid w:val="00677A32"/>
    <w:rsid w:val="00677D48"/>
    <w:rsid w:val="00680759"/>
    <w:rsid w:val="006807DD"/>
    <w:rsid w:val="00681B83"/>
    <w:rsid w:val="006824F6"/>
    <w:rsid w:val="006835F7"/>
    <w:rsid w:val="00683D50"/>
    <w:rsid w:val="00684A84"/>
    <w:rsid w:val="006864D1"/>
    <w:rsid w:val="00687367"/>
    <w:rsid w:val="00687B22"/>
    <w:rsid w:val="00690FCA"/>
    <w:rsid w:val="00691A50"/>
    <w:rsid w:val="00691D90"/>
    <w:rsid w:val="0069260B"/>
    <w:rsid w:val="00692C25"/>
    <w:rsid w:val="006932A7"/>
    <w:rsid w:val="00693F7C"/>
    <w:rsid w:val="006943CC"/>
    <w:rsid w:val="006944C4"/>
    <w:rsid w:val="006945DA"/>
    <w:rsid w:val="00694FEB"/>
    <w:rsid w:val="00695CD2"/>
    <w:rsid w:val="006962A7"/>
    <w:rsid w:val="00696C79"/>
    <w:rsid w:val="00696D2F"/>
    <w:rsid w:val="00697DC6"/>
    <w:rsid w:val="006A1E30"/>
    <w:rsid w:val="006A1E6B"/>
    <w:rsid w:val="006A27C2"/>
    <w:rsid w:val="006A3CC5"/>
    <w:rsid w:val="006A3E89"/>
    <w:rsid w:val="006A3F4E"/>
    <w:rsid w:val="006A44FE"/>
    <w:rsid w:val="006A515F"/>
    <w:rsid w:val="006A5EA3"/>
    <w:rsid w:val="006A6040"/>
    <w:rsid w:val="006A6665"/>
    <w:rsid w:val="006A70EB"/>
    <w:rsid w:val="006A75D6"/>
    <w:rsid w:val="006B1480"/>
    <w:rsid w:val="006B3F45"/>
    <w:rsid w:val="006B4432"/>
    <w:rsid w:val="006B6614"/>
    <w:rsid w:val="006B695E"/>
    <w:rsid w:val="006B6A7C"/>
    <w:rsid w:val="006B6C26"/>
    <w:rsid w:val="006C115B"/>
    <w:rsid w:val="006C14A2"/>
    <w:rsid w:val="006C14B1"/>
    <w:rsid w:val="006C16E9"/>
    <w:rsid w:val="006C2F9C"/>
    <w:rsid w:val="006C37EE"/>
    <w:rsid w:val="006C3AA4"/>
    <w:rsid w:val="006C5E55"/>
    <w:rsid w:val="006C6696"/>
    <w:rsid w:val="006C67DE"/>
    <w:rsid w:val="006C6C59"/>
    <w:rsid w:val="006D21AE"/>
    <w:rsid w:val="006D30DB"/>
    <w:rsid w:val="006D41B4"/>
    <w:rsid w:val="006D5F10"/>
    <w:rsid w:val="006D68AC"/>
    <w:rsid w:val="006D72D0"/>
    <w:rsid w:val="006D7855"/>
    <w:rsid w:val="006E01AF"/>
    <w:rsid w:val="006E06DB"/>
    <w:rsid w:val="006E0912"/>
    <w:rsid w:val="006E28D0"/>
    <w:rsid w:val="006E2B20"/>
    <w:rsid w:val="006E3AC4"/>
    <w:rsid w:val="006E40E4"/>
    <w:rsid w:val="006E42B6"/>
    <w:rsid w:val="006E4797"/>
    <w:rsid w:val="006E6282"/>
    <w:rsid w:val="006E7493"/>
    <w:rsid w:val="006E77DD"/>
    <w:rsid w:val="006F0356"/>
    <w:rsid w:val="006F03EB"/>
    <w:rsid w:val="006F21D1"/>
    <w:rsid w:val="006F22C7"/>
    <w:rsid w:val="006F31C4"/>
    <w:rsid w:val="006F4D02"/>
    <w:rsid w:val="006F7137"/>
    <w:rsid w:val="006F77A1"/>
    <w:rsid w:val="007005E5"/>
    <w:rsid w:val="00700D64"/>
    <w:rsid w:val="00700DDE"/>
    <w:rsid w:val="00701C59"/>
    <w:rsid w:val="00702983"/>
    <w:rsid w:val="00702CEF"/>
    <w:rsid w:val="0070356E"/>
    <w:rsid w:val="0070366D"/>
    <w:rsid w:val="00703B5D"/>
    <w:rsid w:val="007047BA"/>
    <w:rsid w:val="00704BD2"/>
    <w:rsid w:val="00705687"/>
    <w:rsid w:val="007064C4"/>
    <w:rsid w:val="007066D5"/>
    <w:rsid w:val="00707533"/>
    <w:rsid w:val="00707635"/>
    <w:rsid w:val="007104F3"/>
    <w:rsid w:val="007109EE"/>
    <w:rsid w:val="007112C3"/>
    <w:rsid w:val="007115DB"/>
    <w:rsid w:val="00712F08"/>
    <w:rsid w:val="007149B2"/>
    <w:rsid w:val="0071514F"/>
    <w:rsid w:val="00716934"/>
    <w:rsid w:val="007169D4"/>
    <w:rsid w:val="00716C11"/>
    <w:rsid w:val="007206D0"/>
    <w:rsid w:val="00720AE9"/>
    <w:rsid w:val="007219B3"/>
    <w:rsid w:val="0072287B"/>
    <w:rsid w:val="00722C2B"/>
    <w:rsid w:val="00723E07"/>
    <w:rsid w:val="00723E41"/>
    <w:rsid w:val="00724152"/>
    <w:rsid w:val="007241B3"/>
    <w:rsid w:val="00730963"/>
    <w:rsid w:val="00730EBC"/>
    <w:rsid w:val="007319B7"/>
    <w:rsid w:val="007336DB"/>
    <w:rsid w:val="0073456A"/>
    <w:rsid w:val="00734C26"/>
    <w:rsid w:val="00736703"/>
    <w:rsid w:val="00736D75"/>
    <w:rsid w:val="00737A42"/>
    <w:rsid w:val="00741556"/>
    <w:rsid w:val="00741E23"/>
    <w:rsid w:val="00741F0F"/>
    <w:rsid w:val="007437AF"/>
    <w:rsid w:val="00744050"/>
    <w:rsid w:val="00745E80"/>
    <w:rsid w:val="0074772B"/>
    <w:rsid w:val="00747FA4"/>
    <w:rsid w:val="007521EE"/>
    <w:rsid w:val="00753743"/>
    <w:rsid w:val="007542EE"/>
    <w:rsid w:val="007549E8"/>
    <w:rsid w:val="00755247"/>
    <w:rsid w:val="0075527A"/>
    <w:rsid w:val="0075566B"/>
    <w:rsid w:val="00756D21"/>
    <w:rsid w:val="00757F12"/>
    <w:rsid w:val="007602FB"/>
    <w:rsid w:val="00760C18"/>
    <w:rsid w:val="007625C1"/>
    <w:rsid w:val="007628A1"/>
    <w:rsid w:val="00762E4F"/>
    <w:rsid w:val="00762E7E"/>
    <w:rsid w:val="00763BA2"/>
    <w:rsid w:val="00765F57"/>
    <w:rsid w:val="00766294"/>
    <w:rsid w:val="00766776"/>
    <w:rsid w:val="00766C28"/>
    <w:rsid w:val="0076783E"/>
    <w:rsid w:val="00772751"/>
    <w:rsid w:val="00774C67"/>
    <w:rsid w:val="007750BE"/>
    <w:rsid w:val="0077568B"/>
    <w:rsid w:val="00775A8A"/>
    <w:rsid w:val="00776F7F"/>
    <w:rsid w:val="00780183"/>
    <w:rsid w:val="00780DAD"/>
    <w:rsid w:val="0078207D"/>
    <w:rsid w:val="00784D48"/>
    <w:rsid w:val="00786708"/>
    <w:rsid w:val="00786A92"/>
    <w:rsid w:val="00786EA2"/>
    <w:rsid w:val="00787E6D"/>
    <w:rsid w:val="00790617"/>
    <w:rsid w:val="007907D6"/>
    <w:rsid w:val="007959B3"/>
    <w:rsid w:val="007A097F"/>
    <w:rsid w:val="007A171C"/>
    <w:rsid w:val="007A1AB2"/>
    <w:rsid w:val="007A2CC4"/>
    <w:rsid w:val="007A45D5"/>
    <w:rsid w:val="007A468F"/>
    <w:rsid w:val="007A4A05"/>
    <w:rsid w:val="007A695A"/>
    <w:rsid w:val="007A6A0B"/>
    <w:rsid w:val="007A78E8"/>
    <w:rsid w:val="007B0805"/>
    <w:rsid w:val="007B0AE4"/>
    <w:rsid w:val="007B2712"/>
    <w:rsid w:val="007B32F3"/>
    <w:rsid w:val="007B3320"/>
    <w:rsid w:val="007B479B"/>
    <w:rsid w:val="007B76C5"/>
    <w:rsid w:val="007C04A7"/>
    <w:rsid w:val="007C210B"/>
    <w:rsid w:val="007C26CA"/>
    <w:rsid w:val="007C2DF6"/>
    <w:rsid w:val="007C32B6"/>
    <w:rsid w:val="007C33DC"/>
    <w:rsid w:val="007C3796"/>
    <w:rsid w:val="007C397A"/>
    <w:rsid w:val="007C41EF"/>
    <w:rsid w:val="007C4204"/>
    <w:rsid w:val="007C6991"/>
    <w:rsid w:val="007C7004"/>
    <w:rsid w:val="007D05F2"/>
    <w:rsid w:val="007D0937"/>
    <w:rsid w:val="007D0E20"/>
    <w:rsid w:val="007D1963"/>
    <w:rsid w:val="007D3FFA"/>
    <w:rsid w:val="007D50E5"/>
    <w:rsid w:val="007D5C5C"/>
    <w:rsid w:val="007D6FFC"/>
    <w:rsid w:val="007E1A0E"/>
    <w:rsid w:val="007E2E4A"/>
    <w:rsid w:val="007E3180"/>
    <w:rsid w:val="007E41AA"/>
    <w:rsid w:val="007E726C"/>
    <w:rsid w:val="007F166C"/>
    <w:rsid w:val="007F28A7"/>
    <w:rsid w:val="007F31CD"/>
    <w:rsid w:val="007F4A17"/>
    <w:rsid w:val="007F4B4F"/>
    <w:rsid w:val="007F5771"/>
    <w:rsid w:val="007F587C"/>
    <w:rsid w:val="007F5BCC"/>
    <w:rsid w:val="007F6D8F"/>
    <w:rsid w:val="007F757D"/>
    <w:rsid w:val="00800C98"/>
    <w:rsid w:val="00802E17"/>
    <w:rsid w:val="00802FF3"/>
    <w:rsid w:val="008046FC"/>
    <w:rsid w:val="00805349"/>
    <w:rsid w:val="0080594B"/>
    <w:rsid w:val="00805D7B"/>
    <w:rsid w:val="00807811"/>
    <w:rsid w:val="00811129"/>
    <w:rsid w:val="008114FD"/>
    <w:rsid w:val="00811A59"/>
    <w:rsid w:val="00811DCE"/>
    <w:rsid w:val="00812AEF"/>
    <w:rsid w:val="00813241"/>
    <w:rsid w:val="00813623"/>
    <w:rsid w:val="008145E0"/>
    <w:rsid w:val="0081714D"/>
    <w:rsid w:val="0082027D"/>
    <w:rsid w:val="0082175E"/>
    <w:rsid w:val="00823F10"/>
    <w:rsid w:val="00824A74"/>
    <w:rsid w:val="0082694A"/>
    <w:rsid w:val="00827781"/>
    <w:rsid w:val="00827BB1"/>
    <w:rsid w:val="00830837"/>
    <w:rsid w:val="00832007"/>
    <w:rsid w:val="008333AA"/>
    <w:rsid w:val="00833B72"/>
    <w:rsid w:val="00834D3C"/>
    <w:rsid w:val="00835669"/>
    <w:rsid w:val="00835BF4"/>
    <w:rsid w:val="00835D5C"/>
    <w:rsid w:val="008365BA"/>
    <w:rsid w:val="00836895"/>
    <w:rsid w:val="00837E7F"/>
    <w:rsid w:val="00840893"/>
    <w:rsid w:val="00840D8F"/>
    <w:rsid w:val="00841ACB"/>
    <w:rsid w:val="00843ACB"/>
    <w:rsid w:val="00843C94"/>
    <w:rsid w:val="008446C4"/>
    <w:rsid w:val="00844739"/>
    <w:rsid w:val="00847C8D"/>
    <w:rsid w:val="00851459"/>
    <w:rsid w:val="00851D3C"/>
    <w:rsid w:val="00852ACA"/>
    <w:rsid w:val="0085440D"/>
    <w:rsid w:val="008548F0"/>
    <w:rsid w:val="0085624A"/>
    <w:rsid w:val="00856980"/>
    <w:rsid w:val="008575A2"/>
    <w:rsid w:val="00857F26"/>
    <w:rsid w:val="00861AEE"/>
    <w:rsid w:val="00864C08"/>
    <w:rsid w:val="008650C5"/>
    <w:rsid w:val="008654C7"/>
    <w:rsid w:val="00865D69"/>
    <w:rsid w:val="008663D6"/>
    <w:rsid w:val="00867A4A"/>
    <w:rsid w:val="008704FD"/>
    <w:rsid w:val="00871717"/>
    <w:rsid w:val="00873520"/>
    <w:rsid w:val="00873565"/>
    <w:rsid w:val="00873F23"/>
    <w:rsid w:val="008740FD"/>
    <w:rsid w:val="00876698"/>
    <w:rsid w:val="00876762"/>
    <w:rsid w:val="00877736"/>
    <w:rsid w:val="00877887"/>
    <w:rsid w:val="00877BF8"/>
    <w:rsid w:val="00877F67"/>
    <w:rsid w:val="008806D5"/>
    <w:rsid w:val="00880CC0"/>
    <w:rsid w:val="00884CC8"/>
    <w:rsid w:val="00884D8F"/>
    <w:rsid w:val="008851A4"/>
    <w:rsid w:val="00885F41"/>
    <w:rsid w:val="00886384"/>
    <w:rsid w:val="008877ED"/>
    <w:rsid w:val="00887B5B"/>
    <w:rsid w:val="00887C07"/>
    <w:rsid w:val="00892D0D"/>
    <w:rsid w:val="00894259"/>
    <w:rsid w:val="00895FFE"/>
    <w:rsid w:val="0089655A"/>
    <w:rsid w:val="00896775"/>
    <w:rsid w:val="008968BC"/>
    <w:rsid w:val="008A01F4"/>
    <w:rsid w:val="008A134D"/>
    <w:rsid w:val="008A1715"/>
    <w:rsid w:val="008A1F26"/>
    <w:rsid w:val="008A201B"/>
    <w:rsid w:val="008A2979"/>
    <w:rsid w:val="008A364B"/>
    <w:rsid w:val="008B02DA"/>
    <w:rsid w:val="008B07CC"/>
    <w:rsid w:val="008B4DD9"/>
    <w:rsid w:val="008B51DF"/>
    <w:rsid w:val="008B588B"/>
    <w:rsid w:val="008B6357"/>
    <w:rsid w:val="008B7760"/>
    <w:rsid w:val="008C095E"/>
    <w:rsid w:val="008C1BC5"/>
    <w:rsid w:val="008C27E4"/>
    <w:rsid w:val="008C330C"/>
    <w:rsid w:val="008C3648"/>
    <w:rsid w:val="008C3F2B"/>
    <w:rsid w:val="008C4736"/>
    <w:rsid w:val="008C5F9B"/>
    <w:rsid w:val="008C7C67"/>
    <w:rsid w:val="008D1511"/>
    <w:rsid w:val="008D1DB7"/>
    <w:rsid w:val="008D646A"/>
    <w:rsid w:val="008E0B80"/>
    <w:rsid w:val="008E0E62"/>
    <w:rsid w:val="008E1FAE"/>
    <w:rsid w:val="008E27C1"/>
    <w:rsid w:val="008E2AAF"/>
    <w:rsid w:val="008E2DAE"/>
    <w:rsid w:val="008E354D"/>
    <w:rsid w:val="008E4A7F"/>
    <w:rsid w:val="008E4BF7"/>
    <w:rsid w:val="008E50F4"/>
    <w:rsid w:val="008E5873"/>
    <w:rsid w:val="008E717A"/>
    <w:rsid w:val="008F159E"/>
    <w:rsid w:val="008F1BAF"/>
    <w:rsid w:val="008F317C"/>
    <w:rsid w:val="008F356F"/>
    <w:rsid w:val="008F39F3"/>
    <w:rsid w:val="008F41DB"/>
    <w:rsid w:val="008F4E74"/>
    <w:rsid w:val="008F5834"/>
    <w:rsid w:val="008F606B"/>
    <w:rsid w:val="0090041C"/>
    <w:rsid w:val="0090090A"/>
    <w:rsid w:val="0090102B"/>
    <w:rsid w:val="00903E16"/>
    <w:rsid w:val="00903EFB"/>
    <w:rsid w:val="00904299"/>
    <w:rsid w:val="0090445B"/>
    <w:rsid w:val="009047ED"/>
    <w:rsid w:val="009053E5"/>
    <w:rsid w:val="00911509"/>
    <w:rsid w:val="00911575"/>
    <w:rsid w:val="0091198A"/>
    <w:rsid w:val="00911D0F"/>
    <w:rsid w:val="00912EFE"/>
    <w:rsid w:val="00913038"/>
    <w:rsid w:val="009131B5"/>
    <w:rsid w:val="0091450A"/>
    <w:rsid w:val="009146DB"/>
    <w:rsid w:val="00917238"/>
    <w:rsid w:val="00920C6E"/>
    <w:rsid w:val="00922BFC"/>
    <w:rsid w:val="00923D8D"/>
    <w:rsid w:val="00924DD5"/>
    <w:rsid w:val="0092581F"/>
    <w:rsid w:val="00925935"/>
    <w:rsid w:val="00927610"/>
    <w:rsid w:val="00932781"/>
    <w:rsid w:val="0093295F"/>
    <w:rsid w:val="00932E16"/>
    <w:rsid w:val="00933B7B"/>
    <w:rsid w:val="00935BC6"/>
    <w:rsid w:val="009363A8"/>
    <w:rsid w:val="0093772B"/>
    <w:rsid w:val="00937F24"/>
    <w:rsid w:val="00940523"/>
    <w:rsid w:val="00940AA1"/>
    <w:rsid w:val="00941077"/>
    <w:rsid w:val="0094212A"/>
    <w:rsid w:val="00942231"/>
    <w:rsid w:val="00943173"/>
    <w:rsid w:val="00943184"/>
    <w:rsid w:val="009438FC"/>
    <w:rsid w:val="00944700"/>
    <w:rsid w:val="0094536F"/>
    <w:rsid w:val="00947E8F"/>
    <w:rsid w:val="0095039A"/>
    <w:rsid w:val="0095110A"/>
    <w:rsid w:val="0095150E"/>
    <w:rsid w:val="009517DF"/>
    <w:rsid w:val="00954872"/>
    <w:rsid w:val="00956B0D"/>
    <w:rsid w:val="00956CA1"/>
    <w:rsid w:val="00956ED9"/>
    <w:rsid w:val="0095708B"/>
    <w:rsid w:val="00960C13"/>
    <w:rsid w:val="0096326B"/>
    <w:rsid w:val="009641CD"/>
    <w:rsid w:val="00964301"/>
    <w:rsid w:val="00965803"/>
    <w:rsid w:val="0096662D"/>
    <w:rsid w:val="0096795F"/>
    <w:rsid w:val="00967B53"/>
    <w:rsid w:val="009723AD"/>
    <w:rsid w:val="0097270D"/>
    <w:rsid w:val="00977FD8"/>
    <w:rsid w:val="00980A9D"/>
    <w:rsid w:val="0098128C"/>
    <w:rsid w:val="00981818"/>
    <w:rsid w:val="00984401"/>
    <w:rsid w:val="00985A6F"/>
    <w:rsid w:val="0098605E"/>
    <w:rsid w:val="00987077"/>
    <w:rsid w:val="00990DB0"/>
    <w:rsid w:val="00991432"/>
    <w:rsid w:val="00991F2E"/>
    <w:rsid w:val="0099240E"/>
    <w:rsid w:val="00994B34"/>
    <w:rsid w:val="00994CA9"/>
    <w:rsid w:val="0099634A"/>
    <w:rsid w:val="00996D70"/>
    <w:rsid w:val="00997801"/>
    <w:rsid w:val="009A101A"/>
    <w:rsid w:val="009A1068"/>
    <w:rsid w:val="009A113B"/>
    <w:rsid w:val="009A1377"/>
    <w:rsid w:val="009A1C16"/>
    <w:rsid w:val="009A353A"/>
    <w:rsid w:val="009A5A43"/>
    <w:rsid w:val="009A67D9"/>
    <w:rsid w:val="009A7D9A"/>
    <w:rsid w:val="009B076E"/>
    <w:rsid w:val="009B1D3E"/>
    <w:rsid w:val="009B3B4B"/>
    <w:rsid w:val="009B3D20"/>
    <w:rsid w:val="009B56B7"/>
    <w:rsid w:val="009B57FA"/>
    <w:rsid w:val="009B5CA7"/>
    <w:rsid w:val="009C0733"/>
    <w:rsid w:val="009C09EB"/>
    <w:rsid w:val="009C0E15"/>
    <w:rsid w:val="009C15B8"/>
    <w:rsid w:val="009C2195"/>
    <w:rsid w:val="009C36A1"/>
    <w:rsid w:val="009C551E"/>
    <w:rsid w:val="009C7239"/>
    <w:rsid w:val="009C73BA"/>
    <w:rsid w:val="009C7FBB"/>
    <w:rsid w:val="009D18E7"/>
    <w:rsid w:val="009D1FFB"/>
    <w:rsid w:val="009D20CE"/>
    <w:rsid w:val="009D282F"/>
    <w:rsid w:val="009D3048"/>
    <w:rsid w:val="009D5196"/>
    <w:rsid w:val="009D766B"/>
    <w:rsid w:val="009D7F66"/>
    <w:rsid w:val="009E11CC"/>
    <w:rsid w:val="009E14E2"/>
    <w:rsid w:val="009E277F"/>
    <w:rsid w:val="009E2B2B"/>
    <w:rsid w:val="009E2FC1"/>
    <w:rsid w:val="009E3450"/>
    <w:rsid w:val="009E3602"/>
    <w:rsid w:val="009E3C6B"/>
    <w:rsid w:val="009E5404"/>
    <w:rsid w:val="009E5AB0"/>
    <w:rsid w:val="009E5E26"/>
    <w:rsid w:val="009E6754"/>
    <w:rsid w:val="009E67FE"/>
    <w:rsid w:val="009E7EDB"/>
    <w:rsid w:val="009F0A0B"/>
    <w:rsid w:val="009F1ADB"/>
    <w:rsid w:val="009F364D"/>
    <w:rsid w:val="009F41E7"/>
    <w:rsid w:val="009F5E48"/>
    <w:rsid w:val="009F6A18"/>
    <w:rsid w:val="009F7A30"/>
    <w:rsid w:val="00A005C5"/>
    <w:rsid w:val="00A00BCC"/>
    <w:rsid w:val="00A010FD"/>
    <w:rsid w:val="00A0206B"/>
    <w:rsid w:val="00A027D4"/>
    <w:rsid w:val="00A02935"/>
    <w:rsid w:val="00A0366C"/>
    <w:rsid w:val="00A0489E"/>
    <w:rsid w:val="00A04F23"/>
    <w:rsid w:val="00A051C7"/>
    <w:rsid w:val="00A05681"/>
    <w:rsid w:val="00A07D15"/>
    <w:rsid w:val="00A07F5F"/>
    <w:rsid w:val="00A11593"/>
    <w:rsid w:val="00A12AF8"/>
    <w:rsid w:val="00A12ED5"/>
    <w:rsid w:val="00A1375F"/>
    <w:rsid w:val="00A14D6A"/>
    <w:rsid w:val="00A15442"/>
    <w:rsid w:val="00A16085"/>
    <w:rsid w:val="00A170AA"/>
    <w:rsid w:val="00A170D4"/>
    <w:rsid w:val="00A172D1"/>
    <w:rsid w:val="00A2039D"/>
    <w:rsid w:val="00A2073D"/>
    <w:rsid w:val="00A2330A"/>
    <w:rsid w:val="00A23E71"/>
    <w:rsid w:val="00A25439"/>
    <w:rsid w:val="00A2583C"/>
    <w:rsid w:val="00A25AAD"/>
    <w:rsid w:val="00A31A00"/>
    <w:rsid w:val="00A33789"/>
    <w:rsid w:val="00A33FC1"/>
    <w:rsid w:val="00A34D25"/>
    <w:rsid w:val="00A3503A"/>
    <w:rsid w:val="00A3583E"/>
    <w:rsid w:val="00A358BD"/>
    <w:rsid w:val="00A365E3"/>
    <w:rsid w:val="00A37089"/>
    <w:rsid w:val="00A37CCD"/>
    <w:rsid w:val="00A410E2"/>
    <w:rsid w:val="00A41413"/>
    <w:rsid w:val="00A41ABE"/>
    <w:rsid w:val="00A42878"/>
    <w:rsid w:val="00A42913"/>
    <w:rsid w:val="00A42F4A"/>
    <w:rsid w:val="00A43F80"/>
    <w:rsid w:val="00A44D9D"/>
    <w:rsid w:val="00A456DA"/>
    <w:rsid w:val="00A46C13"/>
    <w:rsid w:val="00A476D2"/>
    <w:rsid w:val="00A51231"/>
    <w:rsid w:val="00A51F8F"/>
    <w:rsid w:val="00A5200A"/>
    <w:rsid w:val="00A52B48"/>
    <w:rsid w:val="00A53621"/>
    <w:rsid w:val="00A556EA"/>
    <w:rsid w:val="00A55937"/>
    <w:rsid w:val="00A55D2E"/>
    <w:rsid w:val="00A56934"/>
    <w:rsid w:val="00A56FB9"/>
    <w:rsid w:val="00A600A6"/>
    <w:rsid w:val="00A601EC"/>
    <w:rsid w:val="00A62057"/>
    <w:rsid w:val="00A636F4"/>
    <w:rsid w:val="00A66E60"/>
    <w:rsid w:val="00A673B4"/>
    <w:rsid w:val="00A67AC4"/>
    <w:rsid w:val="00A70292"/>
    <w:rsid w:val="00A7066C"/>
    <w:rsid w:val="00A70DAF"/>
    <w:rsid w:val="00A70FEB"/>
    <w:rsid w:val="00A721E7"/>
    <w:rsid w:val="00A73527"/>
    <w:rsid w:val="00A737E9"/>
    <w:rsid w:val="00A75CF8"/>
    <w:rsid w:val="00A7696B"/>
    <w:rsid w:val="00A80E32"/>
    <w:rsid w:val="00A810A4"/>
    <w:rsid w:val="00A8155E"/>
    <w:rsid w:val="00A8199A"/>
    <w:rsid w:val="00A82CDC"/>
    <w:rsid w:val="00A83573"/>
    <w:rsid w:val="00A83CCB"/>
    <w:rsid w:val="00A83F57"/>
    <w:rsid w:val="00A85336"/>
    <w:rsid w:val="00A85F24"/>
    <w:rsid w:val="00A86587"/>
    <w:rsid w:val="00A90A05"/>
    <w:rsid w:val="00A91887"/>
    <w:rsid w:val="00A94895"/>
    <w:rsid w:val="00A9591A"/>
    <w:rsid w:val="00A95F43"/>
    <w:rsid w:val="00A95FB6"/>
    <w:rsid w:val="00A96900"/>
    <w:rsid w:val="00A976DD"/>
    <w:rsid w:val="00A9790D"/>
    <w:rsid w:val="00AA173D"/>
    <w:rsid w:val="00AA1E62"/>
    <w:rsid w:val="00AA1F07"/>
    <w:rsid w:val="00AA2EBD"/>
    <w:rsid w:val="00AA544C"/>
    <w:rsid w:val="00AA6788"/>
    <w:rsid w:val="00AA6E21"/>
    <w:rsid w:val="00AA74A2"/>
    <w:rsid w:val="00AB0D23"/>
    <w:rsid w:val="00AB0F59"/>
    <w:rsid w:val="00AB3439"/>
    <w:rsid w:val="00AB4228"/>
    <w:rsid w:val="00AB43DB"/>
    <w:rsid w:val="00AB483A"/>
    <w:rsid w:val="00AB7253"/>
    <w:rsid w:val="00AC0842"/>
    <w:rsid w:val="00AC16FF"/>
    <w:rsid w:val="00AC1DB9"/>
    <w:rsid w:val="00AC2E47"/>
    <w:rsid w:val="00AC48E7"/>
    <w:rsid w:val="00AC4CD5"/>
    <w:rsid w:val="00AC56F7"/>
    <w:rsid w:val="00AC5B44"/>
    <w:rsid w:val="00AC6F38"/>
    <w:rsid w:val="00AC75DF"/>
    <w:rsid w:val="00AD079C"/>
    <w:rsid w:val="00AD0B01"/>
    <w:rsid w:val="00AD135D"/>
    <w:rsid w:val="00AD3E25"/>
    <w:rsid w:val="00AD47FE"/>
    <w:rsid w:val="00AD5EB7"/>
    <w:rsid w:val="00AD5F34"/>
    <w:rsid w:val="00AD6AB9"/>
    <w:rsid w:val="00AD6C27"/>
    <w:rsid w:val="00AD7AA0"/>
    <w:rsid w:val="00AE1455"/>
    <w:rsid w:val="00AE27AF"/>
    <w:rsid w:val="00AE27E6"/>
    <w:rsid w:val="00AE4D7A"/>
    <w:rsid w:val="00AE5576"/>
    <w:rsid w:val="00AE7ADE"/>
    <w:rsid w:val="00AE7B3E"/>
    <w:rsid w:val="00AF0F45"/>
    <w:rsid w:val="00AF2645"/>
    <w:rsid w:val="00AF3B11"/>
    <w:rsid w:val="00AF3B6F"/>
    <w:rsid w:val="00AF59C1"/>
    <w:rsid w:val="00AF63DE"/>
    <w:rsid w:val="00AF7329"/>
    <w:rsid w:val="00B01289"/>
    <w:rsid w:val="00B01599"/>
    <w:rsid w:val="00B02C21"/>
    <w:rsid w:val="00B02F43"/>
    <w:rsid w:val="00B03904"/>
    <w:rsid w:val="00B046A5"/>
    <w:rsid w:val="00B0647E"/>
    <w:rsid w:val="00B06F5E"/>
    <w:rsid w:val="00B07318"/>
    <w:rsid w:val="00B10FEF"/>
    <w:rsid w:val="00B11119"/>
    <w:rsid w:val="00B11231"/>
    <w:rsid w:val="00B127A5"/>
    <w:rsid w:val="00B14422"/>
    <w:rsid w:val="00B15A22"/>
    <w:rsid w:val="00B1726E"/>
    <w:rsid w:val="00B17699"/>
    <w:rsid w:val="00B211D8"/>
    <w:rsid w:val="00B24E29"/>
    <w:rsid w:val="00B24F31"/>
    <w:rsid w:val="00B25697"/>
    <w:rsid w:val="00B2587D"/>
    <w:rsid w:val="00B301DE"/>
    <w:rsid w:val="00B302C3"/>
    <w:rsid w:val="00B315D2"/>
    <w:rsid w:val="00B3210A"/>
    <w:rsid w:val="00B33171"/>
    <w:rsid w:val="00B33CF4"/>
    <w:rsid w:val="00B34EC2"/>
    <w:rsid w:val="00B40A39"/>
    <w:rsid w:val="00B41ED7"/>
    <w:rsid w:val="00B42214"/>
    <w:rsid w:val="00B4336C"/>
    <w:rsid w:val="00B43460"/>
    <w:rsid w:val="00B449B6"/>
    <w:rsid w:val="00B451CD"/>
    <w:rsid w:val="00B4613C"/>
    <w:rsid w:val="00B46681"/>
    <w:rsid w:val="00B46FF9"/>
    <w:rsid w:val="00B50031"/>
    <w:rsid w:val="00B5497B"/>
    <w:rsid w:val="00B5613E"/>
    <w:rsid w:val="00B5674F"/>
    <w:rsid w:val="00B56AEE"/>
    <w:rsid w:val="00B57045"/>
    <w:rsid w:val="00B60102"/>
    <w:rsid w:val="00B64C41"/>
    <w:rsid w:val="00B652E3"/>
    <w:rsid w:val="00B662D3"/>
    <w:rsid w:val="00B6657F"/>
    <w:rsid w:val="00B67095"/>
    <w:rsid w:val="00B7104D"/>
    <w:rsid w:val="00B71F99"/>
    <w:rsid w:val="00B748E8"/>
    <w:rsid w:val="00B74C71"/>
    <w:rsid w:val="00B753ED"/>
    <w:rsid w:val="00B75E5B"/>
    <w:rsid w:val="00B766CC"/>
    <w:rsid w:val="00B76E62"/>
    <w:rsid w:val="00B77645"/>
    <w:rsid w:val="00B77CC9"/>
    <w:rsid w:val="00B80970"/>
    <w:rsid w:val="00B80D5D"/>
    <w:rsid w:val="00B81982"/>
    <w:rsid w:val="00B8374B"/>
    <w:rsid w:val="00B84826"/>
    <w:rsid w:val="00B879F9"/>
    <w:rsid w:val="00B87C91"/>
    <w:rsid w:val="00B87D26"/>
    <w:rsid w:val="00B90924"/>
    <w:rsid w:val="00B92A17"/>
    <w:rsid w:val="00B92AB9"/>
    <w:rsid w:val="00B92ACA"/>
    <w:rsid w:val="00B9415A"/>
    <w:rsid w:val="00B94214"/>
    <w:rsid w:val="00B9503E"/>
    <w:rsid w:val="00B96601"/>
    <w:rsid w:val="00BA1071"/>
    <w:rsid w:val="00BA1240"/>
    <w:rsid w:val="00BA2955"/>
    <w:rsid w:val="00BA3041"/>
    <w:rsid w:val="00BA31DA"/>
    <w:rsid w:val="00BA3450"/>
    <w:rsid w:val="00BA3522"/>
    <w:rsid w:val="00BA4981"/>
    <w:rsid w:val="00BA5628"/>
    <w:rsid w:val="00BA5647"/>
    <w:rsid w:val="00BA58FB"/>
    <w:rsid w:val="00BA5C65"/>
    <w:rsid w:val="00BA6002"/>
    <w:rsid w:val="00BA6046"/>
    <w:rsid w:val="00BA7191"/>
    <w:rsid w:val="00BA7496"/>
    <w:rsid w:val="00BB01B4"/>
    <w:rsid w:val="00BB03B2"/>
    <w:rsid w:val="00BB049A"/>
    <w:rsid w:val="00BB0543"/>
    <w:rsid w:val="00BB0F1B"/>
    <w:rsid w:val="00BB1523"/>
    <w:rsid w:val="00BB19B3"/>
    <w:rsid w:val="00BB22B3"/>
    <w:rsid w:val="00BB2E4E"/>
    <w:rsid w:val="00BB31DB"/>
    <w:rsid w:val="00BB40A3"/>
    <w:rsid w:val="00BB4588"/>
    <w:rsid w:val="00BB5C5B"/>
    <w:rsid w:val="00BB6D25"/>
    <w:rsid w:val="00BC0874"/>
    <w:rsid w:val="00BC259A"/>
    <w:rsid w:val="00BC3DFB"/>
    <w:rsid w:val="00BC5646"/>
    <w:rsid w:val="00BC66A8"/>
    <w:rsid w:val="00BC7276"/>
    <w:rsid w:val="00BC78B4"/>
    <w:rsid w:val="00BC7975"/>
    <w:rsid w:val="00BD1113"/>
    <w:rsid w:val="00BD12FE"/>
    <w:rsid w:val="00BD19B3"/>
    <w:rsid w:val="00BD1A99"/>
    <w:rsid w:val="00BD2C25"/>
    <w:rsid w:val="00BD338D"/>
    <w:rsid w:val="00BD39CB"/>
    <w:rsid w:val="00BD3EC2"/>
    <w:rsid w:val="00BD3ECB"/>
    <w:rsid w:val="00BD42F6"/>
    <w:rsid w:val="00BD58F7"/>
    <w:rsid w:val="00BD614A"/>
    <w:rsid w:val="00BD64A0"/>
    <w:rsid w:val="00BD76FB"/>
    <w:rsid w:val="00BE0490"/>
    <w:rsid w:val="00BE0B3F"/>
    <w:rsid w:val="00BE1034"/>
    <w:rsid w:val="00BE17A9"/>
    <w:rsid w:val="00BE1D0A"/>
    <w:rsid w:val="00BE22F2"/>
    <w:rsid w:val="00BE2E50"/>
    <w:rsid w:val="00BE3FA3"/>
    <w:rsid w:val="00BE703B"/>
    <w:rsid w:val="00BE7096"/>
    <w:rsid w:val="00BE760C"/>
    <w:rsid w:val="00BF1D17"/>
    <w:rsid w:val="00BF1EC0"/>
    <w:rsid w:val="00BF2444"/>
    <w:rsid w:val="00BF2D2E"/>
    <w:rsid w:val="00BF3827"/>
    <w:rsid w:val="00BF41D7"/>
    <w:rsid w:val="00BF4675"/>
    <w:rsid w:val="00BF4F28"/>
    <w:rsid w:val="00BF585B"/>
    <w:rsid w:val="00BF7E20"/>
    <w:rsid w:val="00C00935"/>
    <w:rsid w:val="00C01D98"/>
    <w:rsid w:val="00C01FAD"/>
    <w:rsid w:val="00C02E6B"/>
    <w:rsid w:val="00C06606"/>
    <w:rsid w:val="00C11A66"/>
    <w:rsid w:val="00C12B61"/>
    <w:rsid w:val="00C13537"/>
    <w:rsid w:val="00C143FE"/>
    <w:rsid w:val="00C14628"/>
    <w:rsid w:val="00C1496F"/>
    <w:rsid w:val="00C149D1"/>
    <w:rsid w:val="00C177D6"/>
    <w:rsid w:val="00C20335"/>
    <w:rsid w:val="00C20ACE"/>
    <w:rsid w:val="00C23202"/>
    <w:rsid w:val="00C23A1A"/>
    <w:rsid w:val="00C248C8"/>
    <w:rsid w:val="00C24B54"/>
    <w:rsid w:val="00C251DB"/>
    <w:rsid w:val="00C2586D"/>
    <w:rsid w:val="00C32D92"/>
    <w:rsid w:val="00C33E2D"/>
    <w:rsid w:val="00C34B42"/>
    <w:rsid w:val="00C35190"/>
    <w:rsid w:val="00C35442"/>
    <w:rsid w:val="00C36159"/>
    <w:rsid w:val="00C365D7"/>
    <w:rsid w:val="00C370C7"/>
    <w:rsid w:val="00C41128"/>
    <w:rsid w:val="00C41285"/>
    <w:rsid w:val="00C414A7"/>
    <w:rsid w:val="00C41585"/>
    <w:rsid w:val="00C41E36"/>
    <w:rsid w:val="00C42600"/>
    <w:rsid w:val="00C42C64"/>
    <w:rsid w:val="00C42DDE"/>
    <w:rsid w:val="00C43142"/>
    <w:rsid w:val="00C46019"/>
    <w:rsid w:val="00C46292"/>
    <w:rsid w:val="00C46333"/>
    <w:rsid w:val="00C47CA0"/>
    <w:rsid w:val="00C512FA"/>
    <w:rsid w:val="00C52F0E"/>
    <w:rsid w:val="00C52FA7"/>
    <w:rsid w:val="00C53845"/>
    <w:rsid w:val="00C53C42"/>
    <w:rsid w:val="00C55A96"/>
    <w:rsid w:val="00C565FB"/>
    <w:rsid w:val="00C56BB9"/>
    <w:rsid w:val="00C574BC"/>
    <w:rsid w:val="00C575BC"/>
    <w:rsid w:val="00C5770D"/>
    <w:rsid w:val="00C57D82"/>
    <w:rsid w:val="00C617AD"/>
    <w:rsid w:val="00C62531"/>
    <w:rsid w:val="00C6263A"/>
    <w:rsid w:val="00C62EB6"/>
    <w:rsid w:val="00C63495"/>
    <w:rsid w:val="00C64BC5"/>
    <w:rsid w:val="00C65570"/>
    <w:rsid w:val="00C65CAA"/>
    <w:rsid w:val="00C71759"/>
    <w:rsid w:val="00C7289D"/>
    <w:rsid w:val="00C72B91"/>
    <w:rsid w:val="00C73BFE"/>
    <w:rsid w:val="00C75870"/>
    <w:rsid w:val="00C758B5"/>
    <w:rsid w:val="00C81298"/>
    <w:rsid w:val="00C823AC"/>
    <w:rsid w:val="00C828DD"/>
    <w:rsid w:val="00C82B58"/>
    <w:rsid w:val="00C84215"/>
    <w:rsid w:val="00C85239"/>
    <w:rsid w:val="00C87741"/>
    <w:rsid w:val="00C87C9A"/>
    <w:rsid w:val="00C90438"/>
    <w:rsid w:val="00C911FD"/>
    <w:rsid w:val="00C9253B"/>
    <w:rsid w:val="00C96008"/>
    <w:rsid w:val="00C960CA"/>
    <w:rsid w:val="00C96167"/>
    <w:rsid w:val="00C96D16"/>
    <w:rsid w:val="00CA1DC7"/>
    <w:rsid w:val="00CA25B5"/>
    <w:rsid w:val="00CA2CCD"/>
    <w:rsid w:val="00CA2DDD"/>
    <w:rsid w:val="00CA2E1B"/>
    <w:rsid w:val="00CA3419"/>
    <w:rsid w:val="00CA3C6C"/>
    <w:rsid w:val="00CA408F"/>
    <w:rsid w:val="00CA4890"/>
    <w:rsid w:val="00CA528A"/>
    <w:rsid w:val="00CA5294"/>
    <w:rsid w:val="00CA656A"/>
    <w:rsid w:val="00CA750E"/>
    <w:rsid w:val="00CB03DD"/>
    <w:rsid w:val="00CB03EC"/>
    <w:rsid w:val="00CB0563"/>
    <w:rsid w:val="00CB1A9E"/>
    <w:rsid w:val="00CB2F0B"/>
    <w:rsid w:val="00CB3486"/>
    <w:rsid w:val="00CB35BF"/>
    <w:rsid w:val="00CB3668"/>
    <w:rsid w:val="00CB3CAA"/>
    <w:rsid w:val="00CB5EE0"/>
    <w:rsid w:val="00CB77C7"/>
    <w:rsid w:val="00CC0547"/>
    <w:rsid w:val="00CC104C"/>
    <w:rsid w:val="00CC196C"/>
    <w:rsid w:val="00CC29DA"/>
    <w:rsid w:val="00CC3EC8"/>
    <w:rsid w:val="00CC4E08"/>
    <w:rsid w:val="00CC5DB8"/>
    <w:rsid w:val="00CC713F"/>
    <w:rsid w:val="00CD0DEA"/>
    <w:rsid w:val="00CD13B9"/>
    <w:rsid w:val="00CD2B58"/>
    <w:rsid w:val="00CD339D"/>
    <w:rsid w:val="00CD33B5"/>
    <w:rsid w:val="00CD3FDE"/>
    <w:rsid w:val="00CD43BD"/>
    <w:rsid w:val="00CD4AC2"/>
    <w:rsid w:val="00CD541C"/>
    <w:rsid w:val="00CD566C"/>
    <w:rsid w:val="00CD6C5F"/>
    <w:rsid w:val="00CE0F25"/>
    <w:rsid w:val="00CE1077"/>
    <w:rsid w:val="00CE151E"/>
    <w:rsid w:val="00CE177E"/>
    <w:rsid w:val="00CE2205"/>
    <w:rsid w:val="00CE2794"/>
    <w:rsid w:val="00CE48C0"/>
    <w:rsid w:val="00CE60F1"/>
    <w:rsid w:val="00CE7932"/>
    <w:rsid w:val="00CE7F5C"/>
    <w:rsid w:val="00CF0510"/>
    <w:rsid w:val="00CF0965"/>
    <w:rsid w:val="00CF0B5A"/>
    <w:rsid w:val="00CF0F40"/>
    <w:rsid w:val="00CF1AAA"/>
    <w:rsid w:val="00CF2094"/>
    <w:rsid w:val="00CF2989"/>
    <w:rsid w:val="00CF369C"/>
    <w:rsid w:val="00CF4DB4"/>
    <w:rsid w:val="00CF562B"/>
    <w:rsid w:val="00CF62AE"/>
    <w:rsid w:val="00D01884"/>
    <w:rsid w:val="00D0312F"/>
    <w:rsid w:val="00D0433F"/>
    <w:rsid w:val="00D04AFC"/>
    <w:rsid w:val="00D057B8"/>
    <w:rsid w:val="00D062CE"/>
    <w:rsid w:val="00D103A6"/>
    <w:rsid w:val="00D10D14"/>
    <w:rsid w:val="00D110F9"/>
    <w:rsid w:val="00D124E3"/>
    <w:rsid w:val="00D125F2"/>
    <w:rsid w:val="00D12C43"/>
    <w:rsid w:val="00D156D6"/>
    <w:rsid w:val="00D15927"/>
    <w:rsid w:val="00D166C0"/>
    <w:rsid w:val="00D17782"/>
    <w:rsid w:val="00D17D87"/>
    <w:rsid w:val="00D17F3A"/>
    <w:rsid w:val="00D2034F"/>
    <w:rsid w:val="00D2035F"/>
    <w:rsid w:val="00D211F6"/>
    <w:rsid w:val="00D22166"/>
    <w:rsid w:val="00D23C59"/>
    <w:rsid w:val="00D24F70"/>
    <w:rsid w:val="00D267BE"/>
    <w:rsid w:val="00D30459"/>
    <w:rsid w:val="00D33308"/>
    <w:rsid w:val="00D34880"/>
    <w:rsid w:val="00D34C56"/>
    <w:rsid w:val="00D35952"/>
    <w:rsid w:val="00D35992"/>
    <w:rsid w:val="00D365E9"/>
    <w:rsid w:val="00D40B90"/>
    <w:rsid w:val="00D41FB9"/>
    <w:rsid w:val="00D43AA9"/>
    <w:rsid w:val="00D451C1"/>
    <w:rsid w:val="00D459B9"/>
    <w:rsid w:val="00D46119"/>
    <w:rsid w:val="00D4635F"/>
    <w:rsid w:val="00D46F12"/>
    <w:rsid w:val="00D46F3C"/>
    <w:rsid w:val="00D47778"/>
    <w:rsid w:val="00D500F6"/>
    <w:rsid w:val="00D50155"/>
    <w:rsid w:val="00D50517"/>
    <w:rsid w:val="00D5073C"/>
    <w:rsid w:val="00D50AF9"/>
    <w:rsid w:val="00D51088"/>
    <w:rsid w:val="00D510D5"/>
    <w:rsid w:val="00D5188D"/>
    <w:rsid w:val="00D51D6A"/>
    <w:rsid w:val="00D51F96"/>
    <w:rsid w:val="00D52AC0"/>
    <w:rsid w:val="00D52D75"/>
    <w:rsid w:val="00D53425"/>
    <w:rsid w:val="00D54D81"/>
    <w:rsid w:val="00D558A7"/>
    <w:rsid w:val="00D559C5"/>
    <w:rsid w:val="00D62975"/>
    <w:rsid w:val="00D630A9"/>
    <w:rsid w:val="00D64BDF"/>
    <w:rsid w:val="00D64F8B"/>
    <w:rsid w:val="00D66335"/>
    <w:rsid w:val="00D66D7F"/>
    <w:rsid w:val="00D675CA"/>
    <w:rsid w:val="00D675FA"/>
    <w:rsid w:val="00D679DB"/>
    <w:rsid w:val="00D67B83"/>
    <w:rsid w:val="00D70D25"/>
    <w:rsid w:val="00D70DD1"/>
    <w:rsid w:val="00D7152B"/>
    <w:rsid w:val="00D7164D"/>
    <w:rsid w:val="00D718E6"/>
    <w:rsid w:val="00D722CF"/>
    <w:rsid w:val="00D725CF"/>
    <w:rsid w:val="00D734C6"/>
    <w:rsid w:val="00D74339"/>
    <w:rsid w:val="00D74C63"/>
    <w:rsid w:val="00D74D7D"/>
    <w:rsid w:val="00D80032"/>
    <w:rsid w:val="00D8064B"/>
    <w:rsid w:val="00D8193C"/>
    <w:rsid w:val="00D819C4"/>
    <w:rsid w:val="00D83724"/>
    <w:rsid w:val="00D84225"/>
    <w:rsid w:val="00D84BEA"/>
    <w:rsid w:val="00D859C3"/>
    <w:rsid w:val="00D86621"/>
    <w:rsid w:val="00D8694D"/>
    <w:rsid w:val="00D931D3"/>
    <w:rsid w:val="00D95428"/>
    <w:rsid w:val="00D95509"/>
    <w:rsid w:val="00D96855"/>
    <w:rsid w:val="00D96B11"/>
    <w:rsid w:val="00D97504"/>
    <w:rsid w:val="00D976B8"/>
    <w:rsid w:val="00DA00AB"/>
    <w:rsid w:val="00DA33F8"/>
    <w:rsid w:val="00DA3499"/>
    <w:rsid w:val="00DA393D"/>
    <w:rsid w:val="00DA6114"/>
    <w:rsid w:val="00DA61FE"/>
    <w:rsid w:val="00DA7BCE"/>
    <w:rsid w:val="00DB037A"/>
    <w:rsid w:val="00DB0975"/>
    <w:rsid w:val="00DB122A"/>
    <w:rsid w:val="00DB2BC4"/>
    <w:rsid w:val="00DB2F35"/>
    <w:rsid w:val="00DB41F8"/>
    <w:rsid w:val="00DB43B5"/>
    <w:rsid w:val="00DB4787"/>
    <w:rsid w:val="00DB5797"/>
    <w:rsid w:val="00DB5F13"/>
    <w:rsid w:val="00DB6492"/>
    <w:rsid w:val="00DC06B5"/>
    <w:rsid w:val="00DC0B01"/>
    <w:rsid w:val="00DC0E84"/>
    <w:rsid w:val="00DC164B"/>
    <w:rsid w:val="00DC1C8D"/>
    <w:rsid w:val="00DC2D17"/>
    <w:rsid w:val="00DC39BF"/>
    <w:rsid w:val="00DC42E4"/>
    <w:rsid w:val="00DC43A5"/>
    <w:rsid w:val="00DC49AD"/>
    <w:rsid w:val="00DC5436"/>
    <w:rsid w:val="00DC5B17"/>
    <w:rsid w:val="00DC63F6"/>
    <w:rsid w:val="00DC76E5"/>
    <w:rsid w:val="00DC7CB4"/>
    <w:rsid w:val="00DC7DCE"/>
    <w:rsid w:val="00DD1C71"/>
    <w:rsid w:val="00DD2085"/>
    <w:rsid w:val="00DD2655"/>
    <w:rsid w:val="00DD2694"/>
    <w:rsid w:val="00DD69A0"/>
    <w:rsid w:val="00DD7389"/>
    <w:rsid w:val="00DE0520"/>
    <w:rsid w:val="00DE1C82"/>
    <w:rsid w:val="00DE2CB7"/>
    <w:rsid w:val="00DE5457"/>
    <w:rsid w:val="00DE56D8"/>
    <w:rsid w:val="00DE6D23"/>
    <w:rsid w:val="00DF3F2B"/>
    <w:rsid w:val="00DF3FEF"/>
    <w:rsid w:val="00DF4071"/>
    <w:rsid w:val="00DF4165"/>
    <w:rsid w:val="00DF4353"/>
    <w:rsid w:val="00DF4C47"/>
    <w:rsid w:val="00DF4D2E"/>
    <w:rsid w:val="00DF7679"/>
    <w:rsid w:val="00E015A3"/>
    <w:rsid w:val="00E0193C"/>
    <w:rsid w:val="00E0287B"/>
    <w:rsid w:val="00E02D28"/>
    <w:rsid w:val="00E03619"/>
    <w:rsid w:val="00E036B5"/>
    <w:rsid w:val="00E050FD"/>
    <w:rsid w:val="00E0679E"/>
    <w:rsid w:val="00E11DD6"/>
    <w:rsid w:val="00E13076"/>
    <w:rsid w:val="00E14902"/>
    <w:rsid w:val="00E16C50"/>
    <w:rsid w:val="00E17EA2"/>
    <w:rsid w:val="00E20495"/>
    <w:rsid w:val="00E212B7"/>
    <w:rsid w:val="00E222BE"/>
    <w:rsid w:val="00E22686"/>
    <w:rsid w:val="00E227A9"/>
    <w:rsid w:val="00E22B94"/>
    <w:rsid w:val="00E22E91"/>
    <w:rsid w:val="00E22EC6"/>
    <w:rsid w:val="00E243A7"/>
    <w:rsid w:val="00E260D6"/>
    <w:rsid w:val="00E265F7"/>
    <w:rsid w:val="00E266AC"/>
    <w:rsid w:val="00E266EC"/>
    <w:rsid w:val="00E27604"/>
    <w:rsid w:val="00E306AB"/>
    <w:rsid w:val="00E30897"/>
    <w:rsid w:val="00E30FEC"/>
    <w:rsid w:val="00E3195C"/>
    <w:rsid w:val="00E33644"/>
    <w:rsid w:val="00E33B52"/>
    <w:rsid w:val="00E34556"/>
    <w:rsid w:val="00E3516C"/>
    <w:rsid w:val="00E35C64"/>
    <w:rsid w:val="00E363E4"/>
    <w:rsid w:val="00E405E2"/>
    <w:rsid w:val="00E4126E"/>
    <w:rsid w:val="00E42A7E"/>
    <w:rsid w:val="00E43082"/>
    <w:rsid w:val="00E435CD"/>
    <w:rsid w:val="00E45191"/>
    <w:rsid w:val="00E465B9"/>
    <w:rsid w:val="00E47307"/>
    <w:rsid w:val="00E47BC3"/>
    <w:rsid w:val="00E47E53"/>
    <w:rsid w:val="00E47FF9"/>
    <w:rsid w:val="00E501B8"/>
    <w:rsid w:val="00E51922"/>
    <w:rsid w:val="00E52A02"/>
    <w:rsid w:val="00E53BE9"/>
    <w:rsid w:val="00E544AA"/>
    <w:rsid w:val="00E545E1"/>
    <w:rsid w:val="00E57426"/>
    <w:rsid w:val="00E60324"/>
    <w:rsid w:val="00E60695"/>
    <w:rsid w:val="00E64623"/>
    <w:rsid w:val="00E64883"/>
    <w:rsid w:val="00E65EAF"/>
    <w:rsid w:val="00E67570"/>
    <w:rsid w:val="00E70E7D"/>
    <w:rsid w:val="00E74F44"/>
    <w:rsid w:val="00E775BF"/>
    <w:rsid w:val="00E775E7"/>
    <w:rsid w:val="00E800E9"/>
    <w:rsid w:val="00E82AA4"/>
    <w:rsid w:val="00E83057"/>
    <w:rsid w:val="00E83F59"/>
    <w:rsid w:val="00E84F51"/>
    <w:rsid w:val="00E873CF"/>
    <w:rsid w:val="00E879CC"/>
    <w:rsid w:val="00E903F1"/>
    <w:rsid w:val="00E90738"/>
    <w:rsid w:val="00E91CAE"/>
    <w:rsid w:val="00E92128"/>
    <w:rsid w:val="00E9218B"/>
    <w:rsid w:val="00E92EC1"/>
    <w:rsid w:val="00E92FEF"/>
    <w:rsid w:val="00E939B3"/>
    <w:rsid w:val="00E94995"/>
    <w:rsid w:val="00E94AB6"/>
    <w:rsid w:val="00E9656F"/>
    <w:rsid w:val="00E9734B"/>
    <w:rsid w:val="00EA0CFF"/>
    <w:rsid w:val="00EA2C4F"/>
    <w:rsid w:val="00EA4A3A"/>
    <w:rsid w:val="00EA52FB"/>
    <w:rsid w:val="00EA5B60"/>
    <w:rsid w:val="00EA61FB"/>
    <w:rsid w:val="00EA634F"/>
    <w:rsid w:val="00EA66D5"/>
    <w:rsid w:val="00EA6C25"/>
    <w:rsid w:val="00EA7860"/>
    <w:rsid w:val="00EA7CC9"/>
    <w:rsid w:val="00EB0779"/>
    <w:rsid w:val="00EB0E97"/>
    <w:rsid w:val="00EB1CFC"/>
    <w:rsid w:val="00EB2B1E"/>
    <w:rsid w:val="00EB3553"/>
    <w:rsid w:val="00EB3A5F"/>
    <w:rsid w:val="00EB4116"/>
    <w:rsid w:val="00EB52E7"/>
    <w:rsid w:val="00EB5EEF"/>
    <w:rsid w:val="00EB62F2"/>
    <w:rsid w:val="00EB6E45"/>
    <w:rsid w:val="00EB7808"/>
    <w:rsid w:val="00EB7AE9"/>
    <w:rsid w:val="00EB7D50"/>
    <w:rsid w:val="00EC0C24"/>
    <w:rsid w:val="00EC1291"/>
    <w:rsid w:val="00EC217D"/>
    <w:rsid w:val="00EC2DC9"/>
    <w:rsid w:val="00EC3F19"/>
    <w:rsid w:val="00EC40D5"/>
    <w:rsid w:val="00EC490B"/>
    <w:rsid w:val="00EC5452"/>
    <w:rsid w:val="00EC7C2D"/>
    <w:rsid w:val="00ED1CB0"/>
    <w:rsid w:val="00ED342A"/>
    <w:rsid w:val="00ED3C2C"/>
    <w:rsid w:val="00ED4088"/>
    <w:rsid w:val="00ED4403"/>
    <w:rsid w:val="00ED4F67"/>
    <w:rsid w:val="00EE3028"/>
    <w:rsid w:val="00EE30C8"/>
    <w:rsid w:val="00EE514E"/>
    <w:rsid w:val="00EE5B69"/>
    <w:rsid w:val="00EE763C"/>
    <w:rsid w:val="00EF0024"/>
    <w:rsid w:val="00EF0BDF"/>
    <w:rsid w:val="00EF0C84"/>
    <w:rsid w:val="00EF1852"/>
    <w:rsid w:val="00EF19E4"/>
    <w:rsid w:val="00EF3C6A"/>
    <w:rsid w:val="00EF4172"/>
    <w:rsid w:val="00F0038D"/>
    <w:rsid w:val="00F0123E"/>
    <w:rsid w:val="00F0197C"/>
    <w:rsid w:val="00F027C8"/>
    <w:rsid w:val="00F0292F"/>
    <w:rsid w:val="00F02BA9"/>
    <w:rsid w:val="00F03C93"/>
    <w:rsid w:val="00F05366"/>
    <w:rsid w:val="00F053A4"/>
    <w:rsid w:val="00F060EB"/>
    <w:rsid w:val="00F06631"/>
    <w:rsid w:val="00F06B46"/>
    <w:rsid w:val="00F11084"/>
    <w:rsid w:val="00F1126B"/>
    <w:rsid w:val="00F13064"/>
    <w:rsid w:val="00F14675"/>
    <w:rsid w:val="00F15E28"/>
    <w:rsid w:val="00F16562"/>
    <w:rsid w:val="00F1672A"/>
    <w:rsid w:val="00F168F9"/>
    <w:rsid w:val="00F178B0"/>
    <w:rsid w:val="00F2002D"/>
    <w:rsid w:val="00F2011B"/>
    <w:rsid w:val="00F21504"/>
    <w:rsid w:val="00F21C93"/>
    <w:rsid w:val="00F2201F"/>
    <w:rsid w:val="00F2247B"/>
    <w:rsid w:val="00F24B3B"/>
    <w:rsid w:val="00F25DB5"/>
    <w:rsid w:val="00F261BF"/>
    <w:rsid w:val="00F3009B"/>
    <w:rsid w:val="00F31434"/>
    <w:rsid w:val="00F34608"/>
    <w:rsid w:val="00F347DD"/>
    <w:rsid w:val="00F35176"/>
    <w:rsid w:val="00F3610C"/>
    <w:rsid w:val="00F3625F"/>
    <w:rsid w:val="00F364F6"/>
    <w:rsid w:val="00F36F26"/>
    <w:rsid w:val="00F37135"/>
    <w:rsid w:val="00F373AB"/>
    <w:rsid w:val="00F378A4"/>
    <w:rsid w:val="00F40BE6"/>
    <w:rsid w:val="00F442CC"/>
    <w:rsid w:val="00F44DE2"/>
    <w:rsid w:val="00F4554A"/>
    <w:rsid w:val="00F46D77"/>
    <w:rsid w:val="00F46EE1"/>
    <w:rsid w:val="00F505D1"/>
    <w:rsid w:val="00F51A86"/>
    <w:rsid w:val="00F52DEF"/>
    <w:rsid w:val="00F55163"/>
    <w:rsid w:val="00F55C19"/>
    <w:rsid w:val="00F55ECD"/>
    <w:rsid w:val="00F561C6"/>
    <w:rsid w:val="00F57284"/>
    <w:rsid w:val="00F5761C"/>
    <w:rsid w:val="00F60374"/>
    <w:rsid w:val="00F60A6B"/>
    <w:rsid w:val="00F60A98"/>
    <w:rsid w:val="00F60BCD"/>
    <w:rsid w:val="00F6228E"/>
    <w:rsid w:val="00F63ABE"/>
    <w:rsid w:val="00F63C14"/>
    <w:rsid w:val="00F63F34"/>
    <w:rsid w:val="00F64C13"/>
    <w:rsid w:val="00F64F9D"/>
    <w:rsid w:val="00F6574B"/>
    <w:rsid w:val="00F658B9"/>
    <w:rsid w:val="00F65F57"/>
    <w:rsid w:val="00F660AC"/>
    <w:rsid w:val="00F661A6"/>
    <w:rsid w:val="00F66312"/>
    <w:rsid w:val="00F67934"/>
    <w:rsid w:val="00F67C21"/>
    <w:rsid w:val="00F727E5"/>
    <w:rsid w:val="00F733F9"/>
    <w:rsid w:val="00F74A55"/>
    <w:rsid w:val="00F764E7"/>
    <w:rsid w:val="00F806BA"/>
    <w:rsid w:val="00F80D1C"/>
    <w:rsid w:val="00F81D6F"/>
    <w:rsid w:val="00F8298D"/>
    <w:rsid w:val="00F82A3D"/>
    <w:rsid w:val="00F8585E"/>
    <w:rsid w:val="00F86450"/>
    <w:rsid w:val="00F86679"/>
    <w:rsid w:val="00F87731"/>
    <w:rsid w:val="00F904EC"/>
    <w:rsid w:val="00F9114A"/>
    <w:rsid w:val="00F91F62"/>
    <w:rsid w:val="00F92B9E"/>
    <w:rsid w:val="00F938D9"/>
    <w:rsid w:val="00F93C84"/>
    <w:rsid w:val="00F95F69"/>
    <w:rsid w:val="00F95FCB"/>
    <w:rsid w:val="00F96E1F"/>
    <w:rsid w:val="00FA0479"/>
    <w:rsid w:val="00FA0F75"/>
    <w:rsid w:val="00FA11ED"/>
    <w:rsid w:val="00FA16CA"/>
    <w:rsid w:val="00FA21F3"/>
    <w:rsid w:val="00FA3699"/>
    <w:rsid w:val="00FA40A1"/>
    <w:rsid w:val="00FA41CB"/>
    <w:rsid w:val="00FA6B75"/>
    <w:rsid w:val="00FA7D84"/>
    <w:rsid w:val="00FA7F77"/>
    <w:rsid w:val="00FB0F21"/>
    <w:rsid w:val="00FB1098"/>
    <w:rsid w:val="00FB1206"/>
    <w:rsid w:val="00FB28C6"/>
    <w:rsid w:val="00FB2ED6"/>
    <w:rsid w:val="00FB378E"/>
    <w:rsid w:val="00FB3CAA"/>
    <w:rsid w:val="00FB41CD"/>
    <w:rsid w:val="00FB4500"/>
    <w:rsid w:val="00FB4865"/>
    <w:rsid w:val="00FB5A44"/>
    <w:rsid w:val="00FB5B8F"/>
    <w:rsid w:val="00FB6752"/>
    <w:rsid w:val="00FC0A52"/>
    <w:rsid w:val="00FC113D"/>
    <w:rsid w:val="00FC2A65"/>
    <w:rsid w:val="00FC2C7F"/>
    <w:rsid w:val="00FC45D0"/>
    <w:rsid w:val="00FC5D4D"/>
    <w:rsid w:val="00FC6235"/>
    <w:rsid w:val="00FC69EE"/>
    <w:rsid w:val="00FD0201"/>
    <w:rsid w:val="00FD0EE6"/>
    <w:rsid w:val="00FD19CC"/>
    <w:rsid w:val="00FD1ED0"/>
    <w:rsid w:val="00FD3015"/>
    <w:rsid w:val="00FD35F6"/>
    <w:rsid w:val="00FE1D7A"/>
    <w:rsid w:val="00FE211B"/>
    <w:rsid w:val="00FE2520"/>
    <w:rsid w:val="00FE45ED"/>
    <w:rsid w:val="00FE536D"/>
    <w:rsid w:val="00FE5E44"/>
    <w:rsid w:val="00FE5F3E"/>
    <w:rsid w:val="00FE6626"/>
    <w:rsid w:val="00FE6A68"/>
    <w:rsid w:val="00FE6AAA"/>
    <w:rsid w:val="00FE6EFB"/>
    <w:rsid w:val="00FE762D"/>
    <w:rsid w:val="00FF0BD9"/>
    <w:rsid w:val="00FF229B"/>
    <w:rsid w:val="00FF2716"/>
    <w:rsid w:val="00FF273A"/>
    <w:rsid w:val="00FF314B"/>
    <w:rsid w:val="00FF3D1D"/>
    <w:rsid w:val="00FF416F"/>
    <w:rsid w:val="00FF4AB8"/>
    <w:rsid w:val="00FF5262"/>
    <w:rsid w:val="00FF5927"/>
    <w:rsid w:val="00FF5977"/>
    <w:rsid w:val="00FF7798"/>
    <w:rsid w:val="00FF7C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F4D18"/>
  <w15:docId w15:val="{88D653C7-3785-40F9-A0E1-35287C35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6C4"/>
    <w:pPr>
      <w:spacing w:before="60" w:after="60"/>
      <w:jc w:val="both"/>
    </w:pPr>
    <w:rPr>
      <w:rFonts w:ascii="Verdana" w:hAnsi="Verdana"/>
      <w:szCs w:val="22"/>
      <w:lang w:val="es-ES_tradnl"/>
    </w:rPr>
  </w:style>
  <w:style w:type="paragraph" w:styleId="Ttulo1">
    <w:name w:val="heading 1"/>
    <w:aliases w:val="E1,H1,R1,H11,CHL1,Heading 2-SOW,h1"/>
    <w:basedOn w:val="Ttulo"/>
    <w:autoRedefine/>
    <w:qFormat/>
    <w:rsid w:val="006A1E6B"/>
    <w:pPr>
      <w:pageBreakBefore/>
      <w:numPr>
        <w:numId w:val="5"/>
      </w:numPr>
      <w:pBdr>
        <w:top w:val="single" w:sz="12" w:space="3" w:color="011A33"/>
        <w:left w:val="single" w:sz="12" w:space="4" w:color="011A33"/>
        <w:bottom w:val="single" w:sz="12" w:space="3" w:color="011A33"/>
        <w:right w:val="single" w:sz="12" w:space="4" w:color="011A33"/>
      </w:pBdr>
      <w:tabs>
        <w:tab w:val="left" w:pos="454"/>
        <w:tab w:val="left" w:pos="1134"/>
        <w:tab w:val="left" w:pos="1418"/>
        <w:tab w:val="left" w:pos="1701"/>
        <w:tab w:val="left" w:pos="1985"/>
      </w:tabs>
      <w:spacing w:before="120" w:after="120" w:line="360" w:lineRule="exact"/>
      <w:ind w:right="113"/>
      <w:jc w:val="both"/>
      <w:outlineLvl w:val="0"/>
    </w:pPr>
    <w:rPr>
      <w:caps/>
      <w:sz w:val="28"/>
      <w:szCs w:val="28"/>
      <w:lang w:val="es-ES"/>
    </w:rPr>
  </w:style>
  <w:style w:type="paragraph" w:styleId="Ttulo2">
    <w:name w:val="heading 2"/>
    <w:basedOn w:val="Normal"/>
    <w:next w:val="Sangra2detindependiente"/>
    <w:link w:val="Ttulo2Car"/>
    <w:qFormat/>
    <w:rsid w:val="006A1E6B"/>
    <w:pPr>
      <w:keepNext/>
      <w:keepLines/>
      <w:numPr>
        <w:ilvl w:val="1"/>
        <w:numId w:val="5"/>
      </w:numPr>
      <w:tabs>
        <w:tab w:val="left" w:pos="284"/>
        <w:tab w:val="left" w:pos="567"/>
        <w:tab w:val="left" w:pos="851"/>
        <w:tab w:val="left" w:pos="1134"/>
        <w:tab w:val="left" w:pos="1418"/>
        <w:tab w:val="left" w:leader="underscore" w:pos="1701"/>
        <w:tab w:val="left" w:pos="1985"/>
        <w:tab w:val="left" w:pos="2552"/>
        <w:tab w:val="left" w:pos="2835"/>
        <w:tab w:val="left" w:pos="3119"/>
        <w:tab w:val="left" w:pos="3402"/>
      </w:tabs>
      <w:spacing w:before="120" w:after="120"/>
      <w:outlineLvl w:val="1"/>
    </w:pPr>
    <w:rPr>
      <w:b/>
      <w:caps/>
      <w:color w:val="FF8700"/>
      <w:kern w:val="28"/>
      <w:sz w:val="24"/>
      <w:szCs w:val="24"/>
      <w:lang w:val="es-ES"/>
    </w:rPr>
  </w:style>
  <w:style w:type="paragraph" w:styleId="Ttulo3">
    <w:name w:val="heading 3"/>
    <w:basedOn w:val="Ttulo2"/>
    <w:next w:val="Sangria3"/>
    <w:autoRedefine/>
    <w:qFormat/>
    <w:rsid w:val="00F3625F"/>
    <w:pPr>
      <w:tabs>
        <w:tab w:val="clear" w:pos="851"/>
        <w:tab w:val="clear" w:pos="1701"/>
        <w:tab w:val="left" w:pos="3686"/>
        <w:tab w:val="left" w:pos="3969"/>
      </w:tabs>
      <w:outlineLvl w:val="2"/>
    </w:pPr>
    <w:rPr>
      <w:bCs/>
    </w:rPr>
  </w:style>
  <w:style w:type="paragraph" w:styleId="Ttulo4">
    <w:name w:val="heading 4"/>
    <w:basedOn w:val="Normal"/>
    <w:next w:val="Sangria4"/>
    <w:autoRedefine/>
    <w:qFormat/>
    <w:rsid w:val="006A1E6B"/>
    <w:pPr>
      <w:keepNext/>
      <w:keepLines/>
      <w:numPr>
        <w:ilvl w:val="3"/>
        <w:numId w:val="5"/>
      </w:numPr>
      <w:tabs>
        <w:tab w:val="left" w:pos="1134"/>
        <w:tab w:val="left" w:pos="1418"/>
        <w:tab w:val="left" w:leader="underscore" w:pos="1701"/>
        <w:tab w:val="left" w:pos="1985"/>
        <w:tab w:val="left" w:pos="2552"/>
        <w:tab w:val="left" w:pos="2835"/>
        <w:tab w:val="left" w:pos="3119"/>
        <w:tab w:val="left" w:pos="3402"/>
        <w:tab w:val="left" w:pos="3686"/>
        <w:tab w:val="left" w:pos="3969"/>
        <w:tab w:val="left" w:pos="4253"/>
        <w:tab w:val="left" w:pos="4536"/>
        <w:tab w:val="left" w:pos="4820"/>
        <w:tab w:val="left" w:pos="5103"/>
      </w:tabs>
      <w:spacing w:before="120" w:after="120"/>
      <w:outlineLvl w:val="3"/>
    </w:pPr>
    <w:rPr>
      <w:caps/>
      <w:color w:val="011A33"/>
      <w:kern w:val="28"/>
      <w:szCs w:val="28"/>
    </w:rPr>
  </w:style>
  <w:style w:type="paragraph" w:styleId="Ttulo5">
    <w:name w:val="heading 5"/>
    <w:basedOn w:val="Sangra2detindependiente"/>
    <w:next w:val="Sangria5"/>
    <w:autoRedefine/>
    <w:qFormat/>
    <w:rsid w:val="006A1E6B"/>
    <w:pPr>
      <w:keepNext/>
      <w:keepLines/>
      <w:numPr>
        <w:ilvl w:val="4"/>
        <w:numId w:val="5"/>
      </w:numPr>
      <w:tabs>
        <w:tab w:val="left" w:pos="1134"/>
        <w:tab w:val="left" w:pos="1418"/>
        <w:tab w:val="left" w:pos="1701"/>
        <w:tab w:val="left" w:pos="1985"/>
        <w:tab w:val="left" w:pos="2268"/>
        <w:tab w:val="left" w:pos="2552"/>
        <w:tab w:val="left" w:pos="3119"/>
        <w:tab w:val="left" w:pos="3402"/>
        <w:tab w:val="left" w:pos="3686"/>
        <w:tab w:val="left" w:pos="3969"/>
        <w:tab w:val="left" w:pos="4253"/>
        <w:tab w:val="left" w:pos="4536"/>
        <w:tab w:val="left" w:pos="4820"/>
        <w:tab w:val="left" w:pos="5103"/>
        <w:tab w:val="left" w:pos="5387"/>
      </w:tabs>
      <w:spacing w:before="120"/>
      <w:outlineLvl w:val="4"/>
    </w:pPr>
    <w:rPr>
      <w:caps/>
      <w:color w:val="011A33"/>
      <w:kern w:val="28"/>
      <w:sz w:val="28"/>
      <w:szCs w:val="28"/>
    </w:rPr>
  </w:style>
  <w:style w:type="paragraph" w:styleId="Ttulo6">
    <w:name w:val="heading 6"/>
    <w:basedOn w:val="Sangra2detindependiente"/>
    <w:next w:val="Sangria6"/>
    <w:qFormat/>
    <w:rsid w:val="006A1E6B"/>
    <w:pPr>
      <w:keepNext/>
      <w:keepLines/>
      <w:numPr>
        <w:ilvl w:val="5"/>
        <w:numId w:val="5"/>
      </w:numPr>
      <w:tabs>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before="120"/>
      <w:outlineLvl w:val="5"/>
    </w:pPr>
    <w:rPr>
      <w:caps/>
      <w:color w:val="011A33"/>
      <w:kern w:val="28"/>
      <w:sz w:val="28"/>
      <w:szCs w:val="28"/>
    </w:rPr>
  </w:style>
  <w:style w:type="paragraph" w:styleId="Ttulo7">
    <w:name w:val="heading 7"/>
    <w:basedOn w:val="Sangra2detindependiente"/>
    <w:next w:val="Sangria7"/>
    <w:qFormat/>
    <w:rsid w:val="006A1E6B"/>
    <w:pPr>
      <w:keepNext/>
      <w:keepLines/>
      <w:numPr>
        <w:ilvl w:val="6"/>
        <w:numId w:val="5"/>
      </w:numPr>
      <w:tabs>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spacing w:before="120"/>
      <w:outlineLvl w:val="6"/>
    </w:pPr>
    <w:rPr>
      <w:caps/>
      <w:color w:val="011A33"/>
      <w:kern w:val="28"/>
      <w:sz w:val="28"/>
      <w:szCs w:val="28"/>
    </w:rPr>
  </w:style>
  <w:style w:type="paragraph" w:styleId="Ttulo8">
    <w:name w:val="heading 8"/>
    <w:basedOn w:val="Normal"/>
    <w:next w:val="Normal"/>
    <w:qFormat/>
    <w:rsid w:val="006A1E6B"/>
    <w:pPr>
      <w:keepNext/>
      <w:keepLines/>
      <w:numPr>
        <w:ilvl w:val="7"/>
        <w:numId w:val="5"/>
      </w:numPr>
      <w:spacing w:before="240" w:after="120" w:line="280" w:lineRule="exact"/>
      <w:outlineLvl w:val="7"/>
    </w:pPr>
    <w:rPr>
      <w:i/>
      <w:kern w:val="28"/>
    </w:rPr>
  </w:style>
  <w:style w:type="paragraph" w:styleId="Ttulo9">
    <w:name w:val="heading 9"/>
    <w:basedOn w:val="Normal"/>
    <w:next w:val="Normal"/>
    <w:qFormat/>
    <w:rsid w:val="006A1E6B"/>
    <w:pPr>
      <w:keepNext/>
      <w:keepLines/>
      <w:numPr>
        <w:ilvl w:val="8"/>
        <w:numId w:val="5"/>
      </w:numPr>
      <w:spacing w:before="240" w:after="120" w:line="280" w:lineRule="exact"/>
      <w:outlineLvl w:val="8"/>
    </w:pPr>
    <w:rPr>
      <w:i/>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qFormat/>
    <w:rsid w:val="0046799F"/>
    <w:pPr>
      <w:keepNext/>
      <w:keepLines/>
      <w:jc w:val="center"/>
    </w:pPr>
    <w:rPr>
      <w:color w:val="FF8700"/>
      <w:kern w:val="28"/>
      <w:sz w:val="40"/>
      <w:szCs w:val="40"/>
    </w:rPr>
  </w:style>
  <w:style w:type="paragraph" w:styleId="Subttulo">
    <w:name w:val="Subtitle"/>
    <w:basedOn w:val="Normal"/>
    <w:link w:val="SubttuloCar"/>
    <w:qFormat/>
    <w:rsid w:val="0046799F"/>
    <w:pPr>
      <w:jc w:val="center"/>
      <w:outlineLvl w:val="1"/>
    </w:pPr>
    <w:rPr>
      <w:rFonts w:ascii="Arial" w:hAnsi="Arial" w:cs="Arial"/>
    </w:rPr>
  </w:style>
  <w:style w:type="character" w:customStyle="1" w:styleId="Sangria1Car">
    <w:name w:val="Sangria 1 Car"/>
    <w:basedOn w:val="Fuentedeprrafopredeter"/>
    <w:rsid w:val="0046799F"/>
    <w:rPr>
      <w:rFonts w:ascii="Verdana" w:hAnsi="Verdana"/>
      <w:sz w:val="22"/>
      <w:szCs w:val="22"/>
      <w:lang w:val="es-ES" w:eastAsia="es-ES" w:bidi="ar-SA"/>
    </w:rPr>
  </w:style>
  <w:style w:type="paragraph" w:styleId="Sangra2detindependiente">
    <w:name w:val="Body Text Indent 2"/>
    <w:basedOn w:val="Normal"/>
    <w:link w:val="Sangra2detindependienteCar1"/>
    <w:rsid w:val="0046799F"/>
    <w:pPr>
      <w:spacing w:after="120"/>
      <w:ind w:left="340"/>
    </w:pPr>
  </w:style>
  <w:style w:type="paragraph" w:customStyle="1" w:styleId="Sangria3">
    <w:name w:val="Sangria 3"/>
    <w:basedOn w:val="Sangra2detindependiente"/>
    <w:rsid w:val="0046799F"/>
    <w:pPr>
      <w:ind w:left="510"/>
    </w:pPr>
    <w:rPr>
      <w:lang w:val="es-ES"/>
    </w:rPr>
  </w:style>
  <w:style w:type="paragraph" w:customStyle="1" w:styleId="Sangria4">
    <w:name w:val="Sangria 4"/>
    <w:basedOn w:val="Sangra2detindependiente"/>
    <w:rsid w:val="0046799F"/>
    <w:pPr>
      <w:ind w:left="680"/>
    </w:pPr>
    <w:rPr>
      <w:lang w:val="es-ES"/>
    </w:rPr>
  </w:style>
  <w:style w:type="paragraph" w:customStyle="1" w:styleId="Sangria5">
    <w:name w:val="Sangria 5"/>
    <w:basedOn w:val="Sangria4"/>
    <w:rsid w:val="0046799F"/>
    <w:pPr>
      <w:ind w:left="851"/>
    </w:pPr>
  </w:style>
  <w:style w:type="paragraph" w:customStyle="1" w:styleId="Sangria6">
    <w:name w:val="Sangria 6"/>
    <w:basedOn w:val="Sangra2detindependiente"/>
    <w:rsid w:val="0046799F"/>
    <w:pPr>
      <w:ind w:left="1021"/>
    </w:pPr>
  </w:style>
  <w:style w:type="paragraph" w:customStyle="1" w:styleId="Sangria7">
    <w:name w:val="Sangria 7"/>
    <w:basedOn w:val="Sangra2detindependiente"/>
    <w:rsid w:val="0046799F"/>
    <w:pPr>
      <w:ind w:left="1191"/>
    </w:pPr>
  </w:style>
  <w:style w:type="paragraph" w:customStyle="1" w:styleId="Normal20">
    <w:name w:val="Normal 20"/>
    <w:basedOn w:val="Normal"/>
    <w:rsid w:val="0046799F"/>
    <w:pPr>
      <w:jc w:val="center"/>
    </w:pPr>
    <w:rPr>
      <w:bCs/>
      <w:color w:val="011A33"/>
      <w:sz w:val="40"/>
      <w:szCs w:val="40"/>
    </w:rPr>
  </w:style>
  <w:style w:type="paragraph" w:customStyle="1" w:styleId="Normal8Car">
    <w:name w:val="Normal 8 Car"/>
    <w:basedOn w:val="Normal"/>
    <w:rsid w:val="0046799F"/>
    <w:pPr>
      <w:keepLines/>
    </w:pPr>
    <w:rPr>
      <w:rFonts w:cs="Arial"/>
      <w:iCs/>
      <w:noProof/>
      <w:sz w:val="16"/>
      <w:szCs w:val="16"/>
      <w:lang w:val="es-ES"/>
    </w:rPr>
  </w:style>
  <w:style w:type="paragraph" w:customStyle="1" w:styleId="TitolNormalCentradoCar">
    <w:name w:val="Titol Normal Centrado Car"/>
    <w:basedOn w:val="Normal"/>
    <w:next w:val="Normal"/>
    <w:rsid w:val="0046799F"/>
    <w:pPr>
      <w:keepLines/>
      <w:jc w:val="center"/>
    </w:pPr>
    <w:rPr>
      <w:noProof/>
      <w:color w:val="011A33"/>
      <w:sz w:val="16"/>
      <w:szCs w:val="16"/>
      <w:lang w:val="es-ES"/>
    </w:rPr>
  </w:style>
  <w:style w:type="paragraph" w:customStyle="1" w:styleId="EstiloEstiloTtulodelcaptuloAzulAntes12ptoAntes18">
    <w:name w:val="Estilo Estilo Título del capítulo + Azul Antes:  12 pto + Antes:  18..."/>
    <w:basedOn w:val="Normal"/>
    <w:rsid w:val="0046799F"/>
    <w:pPr>
      <w:keepNext/>
      <w:keepLines/>
      <w:spacing w:line="480" w:lineRule="exact"/>
      <w:ind w:right="113"/>
    </w:pPr>
    <w:rPr>
      <w:color w:val="011A33"/>
      <w:sz w:val="36"/>
      <w:szCs w:val="20"/>
    </w:rPr>
  </w:style>
  <w:style w:type="paragraph" w:styleId="Encabezado">
    <w:name w:val="header"/>
    <w:aliases w:val="h"/>
    <w:basedOn w:val="Normal"/>
    <w:link w:val="EncabezadoCar"/>
    <w:rsid w:val="0046799F"/>
    <w:pPr>
      <w:tabs>
        <w:tab w:val="center" w:pos="4252"/>
        <w:tab w:val="right" w:pos="8504"/>
      </w:tabs>
    </w:pPr>
  </w:style>
  <w:style w:type="paragraph" w:styleId="Piedepgina">
    <w:name w:val="footer"/>
    <w:basedOn w:val="Normal"/>
    <w:rsid w:val="0046799F"/>
    <w:pPr>
      <w:tabs>
        <w:tab w:val="center" w:pos="4252"/>
        <w:tab w:val="right" w:pos="8504"/>
      </w:tabs>
    </w:pPr>
  </w:style>
  <w:style w:type="paragraph" w:customStyle="1" w:styleId="Ilustracin">
    <w:name w:val="Ilustración"/>
    <w:basedOn w:val="Normal"/>
    <w:rsid w:val="0046799F"/>
    <w:pPr>
      <w:jc w:val="center"/>
    </w:pPr>
    <w:rPr>
      <w:rFonts w:ascii="Arial" w:hAnsi="Arial"/>
      <w:lang w:val="es-ES"/>
    </w:rPr>
  </w:style>
  <w:style w:type="character" w:customStyle="1" w:styleId="TitolNormalCentradoCarCar">
    <w:name w:val="Titol Normal Centrado Car Car"/>
    <w:basedOn w:val="Fuentedeprrafopredeter"/>
    <w:rsid w:val="0046799F"/>
    <w:rPr>
      <w:rFonts w:ascii="Verdana" w:hAnsi="Verdana"/>
      <w:noProof/>
      <w:color w:val="011A33"/>
      <w:sz w:val="16"/>
      <w:szCs w:val="16"/>
      <w:lang w:val="es-ES" w:eastAsia="es-ES" w:bidi="ar-SA"/>
    </w:rPr>
  </w:style>
  <w:style w:type="paragraph" w:customStyle="1" w:styleId="Sangria1">
    <w:name w:val="Sangria 1"/>
    <w:basedOn w:val="Normal"/>
    <w:rsid w:val="0046799F"/>
    <w:pPr>
      <w:keepLines/>
      <w:tabs>
        <w:tab w:val="left" w:pos="567"/>
        <w:tab w:val="left" w:pos="1134"/>
        <w:tab w:val="left" w:pos="1701"/>
        <w:tab w:val="left" w:pos="2268"/>
        <w:tab w:val="left" w:pos="2835"/>
        <w:tab w:val="left" w:pos="3402"/>
        <w:tab w:val="left" w:pos="3969"/>
        <w:tab w:val="left" w:pos="4536"/>
        <w:tab w:val="left" w:pos="5103"/>
        <w:tab w:val="left" w:pos="5670"/>
      </w:tabs>
    </w:pPr>
    <w:rPr>
      <w:lang w:val="es-ES"/>
    </w:rPr>
  </w:style>
  <w:style w:type="paragraph" w:customStyle="1" w:styleId="Encabezadoprimero">
    <w:name w:val="Encabezado primero"/>
    <w:basedOn w:val="Encabezado"/>
    <w:rsid w:val="0046799F"/>
    <w:pPr>
      <w:keepLines/>
      <w:tabs>
        <w:tab w:val="clear" w:pos="4252"/>
        <w:tab w:val="clear" w:pos="8504"/>
        <w:tab w:val="center" w:pos="4320"/>
      </w:tabs>
      <w:jc w:val="center"/>
    </w:pPr>
    <w:rPr>
      <w:rFonts w:ascii="Arial Negrita" w:hAnsi="Arial Negrita"/>
      <w:b/>
      <w:caps/>
      <w:spacing w:val="20"/>
      <w:sz w:val="18"/>
    </w:rPr>
  </w:style>
  <w:style w:type="paragraph" w:customStyle="1" w:styleId="EstiloTtulo1Negrita">
    <w:name w:val="Estilo Título 1 + Negrita"/>
    <w:basedOn w:val="Ttulo1"/>
    <w:rsid w:val="0046799F"/>
    <w:pPr>
      <w:numPr>
        <w:numId w:val="0"/>
      </w:numPr>
      <w:pBdr>
        <w:top w:val="single" w:sz="12" w:space="3" w:color="FF8700"/>
        <w:left w:val="single" w:sz="12" w:space="4" w:color="FF8700"/>
        <w:bottom w:val="single" w:sz="12" w:space="3" w:color="FF8700"/>
        <w:right w:val="single" w:sz="12" w:space="4" w:color="FF8700"/>
      </w:pBdr>
    </w:pPr>
    <w:rPr>
      <w:b/>
      <w:bCs/>
    </w:rPr>
  </w:style>
  <w:style w:type="paragraph" w:customStyle="1" w:styleId="Titulo0">
    <w:name w:val="Titulo 0"/>
    <w:basedOn w:val="Ttulo"/>
    <w:next w:val="Normal"/>
    <w:rsid w:val="0046799F"/>
    <w:pPr>
      <w:pageBreakBefore/>
      <w:pBdr>
        <w:top w:val="single" w:sz="12" w:space="1" w:color="011A33"/>
        <w:left w:val="single" w:sz="12" w:space="4" w:color="011A33"/>
        <w:bottom w:val="single" w:sz="12" w:space="1" w:color="011A33"/>
        <w:right w:val="single" w:sz="12" w:space="4" w:color="011A33"/>
      </w:pBdr>
      <w:spacing w:before="0" w:after="240"/>
      <w:ind w:right="113"/>
      <w:jc w:val="left"/>
    </w:pPr>
    <w:rPr>
      <w:sz w:val="28"/>
    </w:rPr>
  </w:style>
  <w:style w:type="paragraph" w:customStyle="1" w:styleId="Azul12">
    <w:name w:val="Azul 12"/>
    <w:basedOn w:val="Normal"/>
    <w:rsid w:val="0046799F"/>
    <w:pPr>
      <w:spacing w:after="120"/>
    </w:pPr>
    <w:rPr>
      <w:color w:val="011A33"/>
    </w:rPr>
  </w:style>
  <w:style w:type="paragraph" w:styleId="TDC1">
    <w:name w:val="toc 1"/>
    <w:basedOn w:val="Normal"/>
    <w:semiHidden/>
    <w:rsid w:val="0046799F"/>
    <w:pPr>
      <w:tabs>
        <w:tab w:val="left" w:pos="510"/>
        <w:tab w:val="right" w:leader="dot" w:pos="9469"/>
      </w:tabs>
      <w:spacing w:before="200" w:after="0"/>
      <w:ind w:left="397" w:right="284" w:hanging="397"/>
    </w:pPr>
    <w:rPr>
      <w:caps/>
      <w:noProof/>
      <w:sz w:val="24"/>
      <w:szCs w:val="24"/>
    </w:rPr>
  </w:style>
  <w:style w:type="character" w:customStyle="1" w:styleId="Sangria1CarCar">
    <w:name w:val="Sangria 1 Car Car"/>
    <w:basedOn w:val="Fuentedeprrafopredeter"/>
    <w:rsid w:val="0046799F"/>
    <w:rPr>
      <w:rFonts w:ascii="Verdana" w:hAnsi="Verdana"/>
      <w:sz w:val="22"/>
      <w:szCs w:val="22"/>
      <w:lang w:val="es-ES" w:eastAsia="es-ES" w:bidi="ar-SA"/>
    </w:rPr>
  </w:style>
  <w:style w:type="paragraph" w:customStyle="1" w:styleId="TtuloAnnex">
    <w:name w:val="Título Annex"/>
    <w:basedOn w:val="Ttulo1"/>
    <w:next w:val="Sangria1"/>
    <w:rsid w:val="0046799F"/>
    <w:pPr>
      <w:numPr>
        <w:numId w:val="0"/>
      </w:numPr>
      <w:spacing w:before="0" w:after="240"/>
    </w:pPr>
  </w:style>
  <w:style w:type="paragraph" w:styleId="Tabladeilustraciones">
    <w:name w:val="table of figures"/>
    <w:basedOn w:val="Normal"/>
    <w:semiHidden/>
    <w:rsid w:val="0046799F"/>
    <w:pPr>
      <w:tabs>
        <w:tab w:val="right" w:leader="dot" w:pos="9469"/>
      </w:tabs>
      <w:spacing w:before="120" w:after="0"/>
      <w:ind w:left="1418" w:right="284" w:hanging="1418"/>
      <w:jc w:val="left"/>
    </w:pPr>
    <w:rPr>
      <w:i/>
      <w:szCs w:val="20"/>
    </w:rPr>
  </w:style>
  <w:style w:type="paragraph" w:styleId="Descripcin">
    <w:name w:val="caption"/>
    <w:basedOn w:val="Normal"/>
    <w:next w:val="Textoindependiente"/>
    <w:qFormat/>
    <w:rsid w:val="0046799F"/>
    <w:pPr>
      <w:spacing w:before="120" w:after="240"/>
      <w:jc w:val="center"/>
    </w:pPr>
    <w:rPr>
      <w:i/>
      <w:color w:val="011A33"/>
      <w:sz w:val="16"/>
      <w:szCs w:val="16"/>
    </w:rPr>
  </w:style>
  <w:style w:type="paragraph" w:styleId="Textoindependiente">
    <w:name w:val="Body Text"/>
    <w:basedOn w:val="Normal"/>
    <w:link w:val="TextoindependienteCar"/>
    <w:rsid w:val="0046799F"/>
    <w:pPr>
      <w:spacing w:after="120"/>
    </w:pPr>
  </w:style>
  <w:style w:type="paragraph" w:styleId="Sangra3detindependiente">
    <w:name w:val="Body Text Indent 3"/>
    <w:basedOn w:val="Sangra2detindependiente"/>
    <w:rsid w:val="0046799F"/>
    <w:pPr>
      <w:ind w:left="510"/>
    </w:pPr>
    <w:rPr>
      <w:sz w:val="16"/>
      <w:szCs w:val="16"/>
    </w:rPr>
  </w:style>
  <w:style w:type="paragraph" w:styleId="TDC2">
    <w:name w:val="toc 2"/>
    <w:basedOn w:val="TDC1"/>
    <w:next w:val="Normal"/>
    <w:autoRedefine/>
    <w:semiHidden/>
    <w:rsid w:val="0046799F"/>
    <w:pPr>
      <w:tabs>
        <w:tab w:val="left" w:pos="960"/>
      </w:tabs>
      <w:ind w:left="738" w:hanging="454"/>
    </w:pPr>
  </w:style>
  <w:style w:type="paragraph" w:styleId="TDC3">
    <w:name w:val="toc 3"/>
    <w:basedOn w:val="TDC2"/>
    <w:next w:val="Normal"/>
    <w:autoRedefine/>
    <w:semiHidden/>
    <w:rsid w:val="0046799F"/>
    <w:pPr>
      <w:ind w:left="1304" w:hanging="737"/>
    </w:pPr>
  </w:style>
  <w:style w:type="paragraph" w:styleId="TDC4">
    <w:name w:val="toc 4"/>
    <w:basedOn w:val="TDC3"/>
    <w:next w:val="Normal"/>
    <w:autoRedefine/>
    <w:semiHidden/>
    <w:rsid w:val="0046799F"/>
    <w:pPr>
      <w:ind w:left="1815" w:hanging="964"/>
    </w:pPr>
  </w:style>
  <w:style w:type="paragraph" w:styleId="TDC5">
    <w:name w:val="toc 5"/>
    <w:basedOn w:val="TDC4"/>
    <w:next w:val="Normal"/>
    <w:autoRedefine/>
    <w:semiHidden/>
    <w:rsid w:val="0046799F"/>
    <w:pPr>
      <w:ind w:left="2438" w:hanging="1304"/>
    </w:pPr>
  </w:style>
  <w:style w:type="paragraph" w:styleId="TDC6">
    <w:name w:val="toc 6"/>
    <w:basedOn w:val="TDC5"/>
    <w:next w:val="Normal"/>
    <w:autoRedefine/>
    <w:semiHidden/>
    <w:rsid w:val="0046799F"/>
    <w:pPr>
      <w:ind w:left="2892" w:hanging="1474"/>
    </w:pPr>
  </w:style>
  <w:style w:type="paragraph" w:styleId="TDC7">
    <w:name w:val="toc 7"/>
    <w:basedOn w:val="TDC6"/>
    <w:next w:val="Normal"/>
    <w:autoRedefine/>
    <w:semiHidden/>
    <w:rsid w:val="0046799F"/>
    <w:pPr>
      <w:ind w:left="3402" w:hanging="1701"/>
    </w:pPr>
  </w:style>
  <w:style w:type="paragraph" w:customStyle="1" w:styleId="Normal8CentradoCar">
    <w:name w:val="Normal 8 Centrado Car"/>
    <w:basedOn w:val="Normal"/>
    <w:rsid w:val="0046799F"/>
    <w:pPr>
      <w:keepLines/>
      <w:jc w:val="center"/>
    </w:pPr>
    <w:rPr>
      <w:rFonts w:cs="Arial"/>
      <w:iCs/>
      <w:noProof/>
      <w:sz w:val="16"/>
      <w:szCs w:val="16"/>
      <w:lang w:val="es-ES"/>
    </w:rPr>
  </w:style>
  <w:style w:type="paragraph" w:customStyle="1" w:styleId="Titulonormal8">
    <w:name w:val="Titulo normal 8"/>
    <w:basedOn w:val="Normal"/>
    <w:next w:val="Normal"/>
    <w:rsid w:val="0046799F"/>
    <w:pPr>
      <w:keepLines/>
      <w:jc w:val="left"/>
    </w:pPr>
    <w:rPr>
      <w:noProof/>
      <w:color w:val="011A33"/>
      <w:sz w:val="16"/>
      <w:szCs w:val="16"/>
      <w:lang w:val="es-ES"/>
    </w:rPr>
  </w:style>
  <w:style w:type="paragraph" w:customStyle="1" w:styleId="Titulonormal8derecha">
    <w:name w:val="Titulo normal 8 derecha"/>
    <w:basedOn w:val="Titulonormal8"/>
    <w:next w:val="Normal"/>
    <w:rsid w:val="0046799F"/>
    <w:pPr>
      <w:jc w:val="right"/>
    </w:pPr>
  </w:style>
  <w:style w:type="character" w:customStyle="1" w:styleId="Normal8CarCar">
    <w:name w:val="Normal 8 Car Car"/>
    <w:basedOn w:val="Fuentedeprrafopredeter"/>
    <w:rsid w:val="0046799F"/>
    <w:rPr>
      <w:rFonts w:ascii="Verdana" w:hAnsi="Verdana" w:cs="Arial"/>
      <w:iCs/>
      <w:noProof/>
      <w:sz w:val="16"/>
      <w:szCs w:val="16"/>
      <w:lang w:val="es-ES" w:eastAsia="es-ES" w:bidi="ar-SA"/>
    </w:rPr>
  </w:style>
  <w:style w:type="character" w:customStyle="1" w:styleId="Normal8CentradoCarCar">
    <w:name w:val="Normal 8 Centrado Car Car"/>
    <w:rsid w:val="0046799F"/>
    <w:rPr>
      <w:rFonts w:ascii="Verdana" w:hAnsi="Verdana" w:cs="Arial"/>
      <w:iCs/>
      <w:noProof/>
      <w:sz w:val="16"/>
      <w:szCs w:val="16"/>
      <w:lang w:val="es-ES" w:eastAsia="es-ES" w:bidi="ar-SA"/>
    </w:rPr>
  </w:style>
  <w:style w:type="paragraph" w:styleId="Textocomentario">
    <w:name w:val="annotation text"/>
    <w:basedOn w:val="Normal"/>
    <w:next w:val="Sangria1"/>
    <w:link w:val="TextocomentarioCar"/>
    <w:rsid w:val="0046799F"/>
    <w:pPr>
      <w:keepNext/>
      <w:keepLines/>
      <w:tabs>
        <w:tab w:val="left" w:pos="187"/>
      </w:tabs>
      <w:spacing w:before="120" w:after="120" w:line="360" w:lineRule="auto"/>
      <w:ind w:left="170" w:hanging="170"/>
    </w:pPr>
    <w:rPr>
      <w:i/>
      <w:color w:val="FF8700"/>
      <w:sz w:val="18"/>
      <w:szCs w:val="18"/>
    </w:rPr>
  </w:style>
  <w:style w:type="paragraph" w:styleId="Cita">
    <w:name w:val="Quote"/>
    <w:basedOn w:val="Textoindependiente"/>
    <w:qFormat/>
    <w:rsid w:val="0046799F"/>
    <w:pPr>
      <w:keepLines/>
      <w:spacing w:before="240" w:after="0"/>
      <w:ind w:left="1080" w:right="720"/>
    </w:pPr>
    <w:rPr>
      <w:rFonts w:ascii="Tahoma" w:hAnsi="Tahoma"/>
      <w:i/>
      <w:szCs w:val="20"/>
    </w:rPr>
  </w:style>
  <w:style w:type="paragraph" w:customStyle="1" w:styleId="Textodestacado">
    <w:name w:val="Texto destacado"/>
    <w:basedOn w:val="Normal"/>
    <w:rsid w:val="0046799F"/>
    <w:pPr>
      <w:shd w:val="clear" w:color="auto" w:fill="FFFF99"/>
    </w:pPr>
    <w:rPr>
      <w:i/>
      <w:color w:val="FF0000"/>
      <w:sz w:val="18"/>
      <w:szCs w:val="18"/>
    </w:rPr>
  </w:style>
  <w:style w:type="paragraph" w:customStyle="1" w:styleId="EstiloTtuloIzquierda">
    <w:name w:val="Estilo Título + Izquierda"/>
    <w:basedOn w:val="Ttulo"/>
    <w:rsid w:val="0046799F"/>
    <w:pPr>
      <w:spacing w:after="0"/>
      <w:jc w:val="left"/>
    </w:pPr>
    <w:rPr>
      <w:sz w:val="32"/>
      <w:szCs w:val="20"/>
    </w:rPr>
  </w:style>
  <w:style w:type="paragraph" w:customStyle="1" w:styleId="Normal8naranja">
    <w:name w:val="Normal 8 naranja"/>
    <w:basedOn w:val="Normal"/>
    <w:rsid w:val="0046799F"/>
    <w:pPr>
      <w:keepLines/>
    </w:pPr>
    <w:rPr>
      <w:rFonts w:cs="Arial"/>
      <w:iCs/>
      <w:noProof/>
      <w:color w:val="FF8700"/>
      <w:sz w:val="16"/>
      <w:szCs w:val="16"/>
      <w:lang w:val="es-ES"/>
    </w:rPr>
  </w:style>
  <w:style w:type="paragraph" w:customStyle="1" w:styleId="Detalltaula">
    <w:name w:val="Detall taula"/>
    <w:basedOn w:val="Normal"/>
    <w:rsid w:val="0046799F"/>
    <w:pPr>
      <w:spacing w:before="0" w:after="0"/>
      <w:jc w:val="center"/>
    </w:pPr>
    <w:rPr>
      <w:b/>
      <w:sz w:val="14"/>
      <w:szCs w:val="20"/>
    </w:rPr>
  </w:style>
  <w:style w:type="paragraph" w:customStyle="1" w:styleId="Listaconvietas1">
    <w:name w:val="Lista con viñetas 1"/>
    <w:basedOn w:val="Listaconvietas"/>
    <w:next w:val="Sangra2detindependiente"/>
    <w:rsid w:val="0046799F"/>
    <w:pPr>
      <w:keepLines/>
      <w:numPr>
        <w:numId w:val="3"/>
      </w:numPr>
      <w:tabs>
        <w:tab w:val="clear" w:pos="340"/>
        <w:tab w:val="num" w:pos="360"/>
      </w:tabs>
      <w:spacing w:before="120"/>
      <w:ind w:left="0" w:firstLine="0"/>
    </w:pPr>
    <w:rPr>
      <w:b/>
      <w:color w:val="011A33"/>
      <w:sz w:val="32"/>
      <w:szCs w:val="32"/>
      <w:vertAlign w:val="superscript"/>
    </w:rPr>
  </w:style>
  <w:style w:type="paragraph" w:styleId="Listaconvietas">
    <w:name w:val="List Bullet"/>
    <w:basedOn w:val="Normal"/>
    <w:autoRedefine/>
    <w:rsid w:val="0046799F"/>
    <w:pPr>
      <w:numPr>
        <w:numId w:val="2"/>
      </w:numPr>
      <w:ind w:left="0" w:firstLine="0"/>
    </w:pPr>
  </w:style>
  <w:style w:type="character" w:customStyle="1" w:styleId="Sangra2detindependienteCar">
    <w:name w:val="Sangría 2 de t. independiente Car"/>
    <w:basedOn w:val="Fuentedeprrafopredeter"/>
    <w:rsid w:val="0046799F"/>
    <w:rPr>
      <w:rFonts w:ascii="Verdana" w:hAnsi="Verdana"/>
      <w:sz w:val="22"/>
      <w:szCs w:val="22"/>
      <w:lang w:val="es-ES_tradnl" w:eastAsia="es-ES" w:bidi="ar-SA"/>
    </w:rPr>
  </w:style>
  <w:style w:type="paragraph" w:customStyle="1" w:styleId="Normal10">
    <w:name w:val="Normal 10"/>
    <w:basedOn w:val="Normal"/>
    <w:link w:val="Normal10Car"/>
    <w:rsid w:val="0046799F"/>
    <w:pPr>
      <w:spacing w:before="40" w:after="20"/>
    </w:pPr>
  </w:style>
  <w:style w:type="character" w:customStyle="1" w:styleId="nfasisinicial">
    <w:name w:val="Énfasis inicial"/>
    <w:rsid w:val="0046799F"/>
    <w:rPr>
      <w:b/>
      <w:i/>
    </w:rPr>
  </w:style>
  <w:style w:type="paragraph" w:styleId="Listaconvietas2">
    <w:name w:val="List Bullet 2"/>
    <w:basedOn w:val="Listaconvietas1"/>
    <w:next w:val="Sangra2detindependiente"/>
    <w:autoRedefine/>
    <w:rsid w:val="0046799F"/>
    <w:pPr>
      <w:numPr>
        <w:numId w:val="4"/>
      </w:numPr>
      <w:tabs>
        <w:tab w:val="clear" w:pos="510"/>
        <w:tab w:val="num" w:pos="360"/>
      </w:tabs>
      <w:ind w:left="0" w:firstLine="0"/>
    </w:pPr>
  </w:style>
  <w:style w:type="paragraph" w:styleId="Encabezadodemensaje">
    <w:name w:val="Message Header"/>
    <w:basedOn w:val="Textoindependiente"/>
    <w:rsid w:val="0046799F"/>
    <w:pPr>
      <w:keepLines/>
      <w:tabs>
        <w:tab w:val="left" w:pos="3600"/>
        <w:tab w:val="left" w:pos="4680"/>
      </w:tabs>
      <w:spacing w:before="240" w:after="0"/>
      <w:ind w:left="1080" w:right="2160" w:hanging="1080"/>
    </w:pPr>
    <w:rPr>
      <w:szCs w:val="20"/>
    </w:rPr>
  </w:style>
  <w:style w:type="paragraph" w:customStyle="1" w:styleId="Estilo1">
    <w:name w:val="Estilo1"/>
    <w:basedOn w:val="EstiloTtuloIzquierda"/>
    <w:rsid w:val="0046799F"/>
    <w:pPr>
      <w:framePr w:hSpace="142" w:wrap="around" w:vAnchor="text" w:hAnchor="margin" w:xAlign="right" w:y="1"/>
      <w:suppressOverlap/>
    </w:pPr>
    <w:rPr>
      <w:szCs w:val="32"/>
      <w:lang w:val="es-ES"/>
    </w:rPr>
  </w:style>
  <w:style w:type="paragraph" w:customStyle="1" w:styleId="Normal8">
    <w:name w:val="Normal 8"/>
    <w:basedOn w:val="Normal"/>
    <w:autoRedefine/>
    <w:rsid w:val="008575A2"/>
    <w:pPr>
      <w:keepLines/>
      <w:jc w:val="center"/>
    </w:pPr>
    <w:rPr>
      <w:rFonts w:ascii="Arial" w:hAnsi="Arial" w:cs="Arial"/>
      <w:b/>
      <w:bCs/>
      <w:iCs/>
      <w:noProof/>
      <w:sz w:val="32"/>
      <w:szCs w:val="32"/>
      <w:lang w:val="es-ES"/>
    </w:rPr>
  </w:style>
  <w:style w:type="paragraph" w:customStyle="1" w:styleId="EstiloNormal108pt">
    <w:name w:val="Estilo Normal 10 + 8 pt"/>
    <w:basedOn w:val="Normal10"/>
    <w:rsid w:val="0046799F"/>
    <w:pPr>
      <w:spacing w:after="40"/>
    </w:pPr>
    <w:rPr>
      <w:sz w:val="16"/>
    </w:rPr>
  </w:style>
  <w:style w:type="character" w:styleId="Hipervnculo">
    <w:name w:val="Hyperlink"/>
    <w:basedOn w:val="Fuentedeprrafopredeter"/>
    <w:rsid w:val="0046799F"/>
    <w:rPr>
      <w:color w:val="FF8700"/>
      <w:u w:val="single"/>
    </w:rPr>
  </w:style>
  <w:style w:type="paragraph" w:customStyle="1" w:styleId="EstiloDetalltaula12ptColorpersonalizadoRGB255">
    <w:name w:val="Estilo Detall taula + 12 pt Color personalizado(RGB(255"/>
    <w:aliases w:val="135,0)) An..."/>
    <w:basedOn w:val="Detalltaula"/>
    <w:rsid w:val="0046799F"/>
    <w:pPr>
      <w:spacing w:before="40" w:after="40"/>
    </w:pPr>
    <w:rPr>
      <w:bCs/>
      <w:color w:val="011A33"/>
      <w:sz w:val="24"/>
      <w:szCs w:val="24"/>
    </w:rPr>
  </w:style>
  <w:style w:type="character" w:customStyle="1" w:styleId="Normal8Car1">
    <w:name w:val="Normal 8 Car1"/>
    <w:basedOn w:val="Fuentedeprrafopredeter"/>
    <w:rsid w:val="0046799F"/>
    <w:rPr>
      <w:rFonts w:ascii="Verdana" w:hAnsi="Verdana" w:cs="Arial"/>
      <w:iCs/>
      <w:noProof/>
      <w:sz w:val="16"/>
      <w:szCs w:val="16"/>
      <w:lang w:val="es-ES" w:eastAsia="es-ES" w:bidi="ar-SA"/>
    </w:rPr>
  </w:style>
  <w:style w:type="paragraph" w:customStyle="1" w:styleId="Estilo2">
    <w:name w:val="Estilo2"/>
    <w:basedOn w:val="Ttulo3"/>
    <w:next w:val="Sangria3"/>
    <w:rsid w:val="0046799F"/>
    <w:pPr>
      <w:numPr>
        <w:ilvl w:val="0"/>
        <w:numId w:val="0"/>
      </w:numPr>
    </w:pPr>
  </w:style>
  <w:style w:type="paragraph" w:customStyle="1" w:styleId="Estilo3">
    <w:name w:val="Estilo3"/>
    <w:basedOn w:val="TitolNormalCentradoCar"/>
    <w:rsid w:val="0046799F"/>
    <w:rPr>
      <w:caps/>
      <w:noProof w:val="0"/>
    </w:rPr>
  </w:style>
  <w:style w:type="character" w:customStyle="1" w:styleId="EstiloAzulSubrayado">
    <w:name w:val="Estilo Azul Subrayado"/>
    <w:basedOn w:val="Fuentedeprrafopredeter"/>
    <w:rsid w:val="0046799F"/>
    <w:rPr>
      <w:color w:val="333399"/>
      <w:u w:val="single"/>
    </w:rPr>
  </w:style>
  <w:style w:type="character" w:styleId="Hipervnculovisitado">
    <w:name w:val="FollowedHyperlink"/>
    <w:basedOn w:val="Fuentedeprrafopredeter"/>
    <w:rsid w:val="0046799F"/>
    <w:rPr>
      <w:color w:val="800080"/>
      <w:u w:val="single"/>
    </w:rPr>
  </w:style>
  <w:style w:type="paragraph" w:customStyle="1" w:styleId="EstiloDetalltaula11ptIzquierdaAntes2ptoDespus2p">
    <w:name w:val="Estilo Detall taula + 11 pt Izquierda Antes:  2 pto Después:  2 p..."/>
    <w:basedOn w:val="Detalltaula"/>
    <w:rsid w:val="0046799F"/>
    <w:pPr>
      <w:spacing w:before="40" w:after="40"/>
      <w:jc w:val="left"/>
    </w:pPr>
    <w:rPr>
      <w:bCs/>
      <w:color w:val="011A33"/>
      <w:sz w:val="22"/>
      <w:szCs w:val="22"/>
    </w:rPr>
  </w:style>
  <w:style w:type="paragraph" w:customStyle="1" w:styleId="Referenciacruzada">
    <w:name w:val="Referencia cruzada"/>
    <w:basedOn w:val="Sangria1"/>
    <w:next w:val="Sangria1"/>
    <w:rsid w:val="0046799F"/>
    <w:rPr>
      <w:color w:val="FF8700"/>
    </w:rPr>
  </w:style>
  <w:style w:type="character" w:customStyle="1" w:styleId="ReferenciacruzadaCar">
    <w:name w:val="Referencia cruzada Car"/>
    <w:basedOn w:val="Sangria1Car"/>
    <w:rsid w:val="0046799F"/>
    <w:rPr>
      <w:rFonts w:ascii="Verdana" w:hAnsi="Verdana"/>
      <w:color w:val="FF8700"/>
      <w:sz w:val="22"/>
      <w:szCs w:val="22"/>
      <w:lang w:val="es-ES" w:eastAsia="es-ES" w:bidi="ar-SA"/>
    </w:rPr>
  </w:style>
  <w:style w:type="paragraph" w:styleId="Mapadeldocumento">
    <w:name w:val="Document Map"/>
    <w:basedOn w:val="Normal"/>
    <w:semiHidden/>
    <w:rsid w:val="0046799F"/>
    <w:pPr>
      <w:shd w:val="clear" w:color="auto" w:fill="000080"/>
    </w:pPr>
    <w:rPr>
      <w:rFonts w:ascii="Tahoma" w:hAnsi="Tahoma" w:cs="Tahoma"/>
    </w:rPr>
  </w:style>
  <w:style w:type="character" w:customStyle="1" w:styleId="Car">
    <w:name w:val="Car"/>
    <w:basedOn w:val="Fuentedeprrafopredeter"/>
    <w:rsid w:val="0046799F"/>
    <w:rPr>
      <w:rFonts w:ascii="Verdana" w:hAnsi="Verdana"/>
      <w:sz w:val="22"/>
      <w:szCs w:val="22"/>
      <w:lang w:val="es-ES_tradnl" w:eastAsia="es-ES" w:bidi="ar-SA"/>
    </w:rPr>
  </w:style>
  <w:style w:type="paragraph" w:customStyle="1" w:styleId="EstiloPiedepginaJustificadoAntes3ptoDespus3pto">
    <w:name w:val="Estilo Pie de página + Justificado Antes:  3 pto Después:  3 pto"/>
    <w:basedOn w:val="Piedepgina"/>
    <w:rsid w:val="0046799F"/>
    <w:pPr>
      <w:keepLines/>
      <w:tabs>
        <w:tab w:val="clear" w:pos="4252"/>
        <w:tab w:val="clear" w:pos="8504"/>
        <w:tab w:val="left" w:pos="3686"/>
        <w:tab w:val="left" w:pos="6521"/>
      </w:tabs>
    </w:pPr>
  </w:style>
  <w:style w:type="paragraph" w:customStyle="1" w:styleId="EstiloPiedepginaJustificadoAntes3ptoDespus3pto1">
    <w:name w:val="Estilo Pie de página + Justificado Antes:  3 pto Después:  3 pto1"/>
    <w:basedOn w:val="Piedepgina"/>
    <w:rsid w:val="0046799F"/>
    <w:pPr>
      <w:keepLines/>
      <w:tabs>
        <w:tab w:val="clear" w:pos="4252"/>
        <w:tab w:val="clear" w:pos="8504"/>
        <w:tab w:val="left" w:pos="3686"/>
        <w:tab w:val="left" w:pos="6521"/>
      </w:tabs>
    </w:pPr>
  </w:style>
  <w:style w:type="paragraph" w:customStyle="1" w:styleId="Ilustracin1">
    <w:name w:val="Ilustración 1"/>
    <w:basedOn w:val="Normal"/>
    <w:rsid w:val="0046799F"/>
    <w:pPr>
      <w:spacing w:before="0" w:after="0" w:line="360" w:lineRule="auto"/>
      <w:jc w:val="center"/>
    </w:pPr>
    <w:rPr>
      <w:rFonts w:ascii="Arial" w:hAnsi="Arial"/>
      <w:szCs w:val="20"/>
      <w:lang w:val="es-ES"/>
    </w:rPr>
  </w:style>
  <w:style w:type="paragraph" w:styleId="Listaconnmeros">
    <w:name w:val="List Number"/>
    <w:basedOn w:val="Normal"/>
    <w:rsid w:val="0046799F"/>
    <w:pPr>
      <w:numPr>
        <w:numId w:val="1"/>
      </w:numPr>
      <w:ind w:left="0" w:firstLine="0"/>
    </w:pPr>
  </w:style>
  <w:style w:type="paragraph" w:styleId="Listaconnmeros4">
    <w:name w:val="List Number 4"/>
    <w:basedOn w:val="Listaconnmeros"/>
    <w:rsid w:val="0046799F"/>
    <w:pPr>
      <w:keepLines/>
      <w:numPr>
        <w:numId w:val="0"/>
      </w:numPr>
      <w:spacing w:before="240" w:after="120"/>
      <w:ind w:left="2520" w:hanging="360"/>
    </w:pPr>
    <w:rPr>
      <w:szCs w:val="20"/>
    </w:rPr>
  </w:style>
  <w:style w:type="character" w:customStyle="1" w:styleId="Normal8naranjaCar">
    <w:name w:val="Normal 8 naranja Car"/>
    <w:basedOn w:val="Fuentedeprrafopredeter"/>
    <w:rsid w:val="0046799F"/>
    <w:rPr>
      <w:rFonts w:ascii="Verdana" w:hAnsi="Verdana" w:cs="Arial"/>
      <w:iCs/>
      <w:noProof/>
      <w:color w:val="FF8700"/>
      <w:sz w:val="16"/>
      <w:szCs w:val="16"/>
      <w:lang w:val="es-ES" w:eastAsia="es-ES" w:bidi="ar-SA"/>
    </w:rPr>
  </w:style>
  <w:style w:type="character" w:customStyle="1" w:styleId="Sangria3Car">
    <w:name w:val="Sangria 3 Car"/>
    <w:basedOn w:val="Sangra2detindependienteCar"/>
    <w:rsid w:val="0046799F"/>
    <w:rPr>
      <w:rFonts w:ascii="Verdana" w:hAnsi="Verdana"/>
      <w:sz w:val="22"/>
      <w:szCs w:val="22"/>
      <w:lang w:val="es-ES" w:eastAsia="es-ES" w:bidi="ar-SA"/>
    </w:rPr>
  </w:style>
  <w:style w:type="paragraph" w:customStyle="1" w:styleId="Ttulodelcaptulo">
    <w:name w:val="Título del capítulo"/>
    <w:basedOn w:val="Normal"/>
    <w:next w:val="Normal"/>
    <w:rsid w:val="0046799F"/>
    <w:pPr>
      <w:keepNext/>
      <w:keepLines/>
      <w:spacing w:before="480" w:after="240" w:line="480" w:lineRule="exact"/>
      <w:jc w:val="center"/>
    </w:pPr>
    <w:rPr>
      <w:b/>
      <w:kern w:val="28"/>
      <w:sz w:val="36"/>
      <w:szCs w:val="20"/>
    </w:rPr>
  </w:style>
  <w:style w:type="character" w:customStyle="1" w:styleId="PiedepginaCar">
    <w:name w:val="Pie de página Car"/>
    <w:basedOn w:val="Fuentedeprrafopredeter"/>
    <w:rsid w:val="0046799F"/>
    <w:rPr>
      <w:rFonts w:ascii="Verdana" w:hAnsi="Verdana"/>
      <w:sz w:val="22"/>
      <w:szCs w:val="22"/>
      <w:lang w:val="es-ES_tradnl" w:eastAsia="es-ES" w:bidi="ar-SA"/>
    </w:rPr>
  </w:style>
  <w:style w:type="paragraph" w:styleId="Textodeglobo">
    <w:name w:val="Balloon Text"/>
    <w:basedOn w:val="Normal"/>
    <w:semiHidden/>
    <w:rsid w:val="0046799F"/>
    <w:rPr>
      <w:rFonts w:ascii="Tahoma" w:hAnsi="Tahoma" w:cs="Tahoma"/>
      <w:sz w:val="16"/>
      <w:szCs w:val="16"/>
    </w:rPr>
  </w:style>
  <w:style w:type="paragraph" w:styleId="Textoindependiente2">
    <w:name w:val="Body Text 2"/>
    <w:basedOn w:val="Normal"/>
    <w:link w:val="Textoindependiente2Car"/>
    <w:rsid w:val="0046799F"/>
    <w:pPr>
      <w:spacing w:after="120" w:line="480" w:lineRule="auto"/>
    </w:pPr>
  </w:style>
  <w:style w:type="paragraph" w:customStyle="1" w:styleId="Negrita">
    <w:name w:val="Negrita"/>
    <w:basedOn w:val="Normal"/>
    <w:next w:val="Normal"/>
    <w:rsid w:val="0046799F"/>
    <w:pPr>
      <w:spacing w:before="0" w:after="120"/>
    </w:pPr>
    <w:rPr>
      <w:b/>
      <w:sz w:val="18"/>
      <w:szCs w:val="24"/>
      <w:lang w:val="ca-ES"/>
    </w:rPr>
  </w:style>
  <w:style w:type="paragraph" w:styleId="Textoindependiente3">
    <w:name w:val="Body Text 3"/>
    <w:basedOn w:val="Normal"/>
    <w:rsid w:val="0046799F"/>
    <w:pPr>
      <w:spacing w:before="0" w:after="0"/>
    </w:pPr>
    <w:rPr>
      <w:i/>
      <w:iCs/>
      <w:color w:val="FF0000"/>
      <w:szCs w:val="20"/>
      <w:lang w:val="es-ES"/>
    </w:rPr>
  </w:style>
  <w:style w:type="table" w:styleId="Tablaconcuadrcula1">
    <w:name w:val="Table Grid 1"/>
    <w:basedOn w:val="Tablanormal"/>
    <w:rsid w:val="00B127A5"/>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rFonts w:ascii="Arial Unicode MS" w:hAnsi="Arial Unicode MS"/>
        <w:b/>
        <w:color w:val="FFFFFF"/>
      </w:rPr>
      <w:tblPr/>
      <w:tcPr>
        <w:shd w:val="clear" w:color="auto" w:fill="FF870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
    <w:name w:val="Table Grid"/>
    <w:basedOn w:val="Tablanormal"/>
    <w:rsid w:val="00CD43B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FF8700"/>
      </w:tcPr>
    </w:tblStylePr>
  </w:style>
  <w:style w:type="paragraph" w:customStyle="1" w:styleId="Comentarios">
    <w:name w:val="Comentarios"/>
    <w:basedOn w:val="Normal"/>
    <w:rsid w:val="009F41E7"/>
    <w:pPr>
      <w:spacing w:before="0" w:after="0" w:line="360" w:lineRule="auto"/>
    </w:pPr>
    <w:rPr>
      <w:rFonts w:ascii="Arial" w:hAnsi="Arial"/>
      <w:color w:val="0000FF"/>
      <w:szCs w:val="20"/>
    </w:rPr>
  </w:style>
  <w:style w:type="paragraph" w:styleId="Listaconvietas3">
    <w:name w:val="List Bullet 3"/>
    <w:basedOn w:val="Normal"/>
    <w:autoRedefine/>
    <w:rsid w:val="009F41E7"/>
    <w:pPr>
      <w:numPr>
        <w:numId w:val="6"/>
      </w:numPr>
      <w:tabs>
        <w:tab w:val="num" w:pos="1474"/>
      </w:tabs>
      <w:spacing w:before="0" w:after="0" w:line="360" w:lineRule="auto"/>
      <w:ind w:left="1474" w:hanging="397"/>
    </w:pPr>
    <w:rPr>
      <w:rFonts w:ascii="Arial" w:hAnsi="Arial"/>
      <w:szCs w:val="20"/>
    </w:rPr>
  </w:style>
  <w:style w:type="paragraph" w:customStyle="1" w:styleId="NormalNivel1">
    <w:name w:val="Normal Nivel 1"/>
    <w:basedOn w:val="Normal"/>
    <w:rsid w:val="009F41E7"/>
    <w:pPr>
      <w:keepNext/>
      <w:keepLines/>
      <w:spacing w:before="0" w:after="0" w:line="360" w:lineRule="auto"/>
    </w:pPr>
    <w:rPr>
      <w:rFonts w:ascii="Arial" w:hAnsi="Arial"/>
      <w:szCs w:val="20"/>
    </w:rPr>
  </w:style>
  <w:style w:type="paragraph" w:customStyle="1" w:styleId="NormalNivel2">
    <w:name w:val="Normal Nivel 2"/>
    <w:basedOn w:val="Normal"/>
    <w:rsid w:val="009F41E7"/>
    <w:pPr>
      <w:spacing w:before="0" w:after="0" w:line="360" w:lineRule="auto"/>
      <w:ind w:left="284"/>
    </w:pPr>
    <w:rPr>
      <w:rFonts w:ascii="Arial" w:hAnsi="Arial"/>
      <w:szCs w:val="20"/>
    </w:rPr>
  </w:style>
  <w:style w:type="paragraph" w:customStyle="1" w:styleId="NormalNivel3">
    <w:name w:val="Normal Nivel 3"/>
    <w:basedOn w:val="Normal"/>
    <w:rsid w:val="009F41E7"/>
    <w:pPr>
      <w:spacing w:before="0" w:after="0" w:line="360" w:lineRule="auto"/>
      <w:ind w:left="567"/>
    </w:pPr>
    <w:rPr>
      <w:rFonts w:ascii="Arial" w:hAnsi="Arial"/>
      <w:szCs w:val="20"/>
    </w:rPr>
  </w:style>
  <w:style w:type="paragraph" w:customStyle="1" w:styleId="NormalTabla">
    <w:name w:val="Normal Tabla"/>
    <w:basedOn w:val="Normal"/>
    <w:rsid w:val="009F41E7"/>
    <w:pPr>
      <w:spacing w:before="0" w:after="0" w:line="360" w:lineRule="auto"/>
    </w:pPr>
    <w:rPr>
      <w:rFonts w:ascii="Arial" w:hAnsi="Arial"/>
      <w:szCs w:val="20"/>
    </w:rPr>
  </w:style>
  <w:style w:type="paragraph" w:customStyle="1" w:styleId="TtulodeTablas">
    <w:name w:val="Título de Tablas"/>
    <w:basedOn w:val="Normal"/>
    <w:rsid w:val="009F41E7"/>
    <w:pPr>
      <w:spacing w:before="0" w:after="0" w:line="360" w:lineRule="auto"/>
    </w:pPr>
    <w:rPr>
      <w:rFonts w:ascii="Arial" w:hAnsi="Arial"/>
      <w:b/>
      <w:szCs w:val="20"/>
    </w:rPr>
  </w:style>
  <w:style w:type="paragraph" w:customStyle="1" w:styleId="InfoBlue">
    <w:name w:val="InfoBlue"/>
    <w:basedOn w:val="Normal"/>
    <w:next w:val="Textoindependiente"/>
    <w:autoRedefine/>
    <w:rsid w:val="00C32D92"/>
    <w:pPr>
      <w:widowControl w:val="0"/>
      <w:spacing w:before="0" w:after="120" w:line="240" w:lineRule="atLeast"/>
      <w:ind w:left="340"/>
    </w:pPr>
    <w:rPr>
      <w:rFonts w:ascii="Times New Roman" w:hAnsi="Times New Roman"/>
      <w:i/>
      <w:color w:val="0000FF"/>
      <w:szCs w:val="20"/>
      <w:lang w:val="es-ES"/>
    </w:rPr>
  </w:style>
  <w:style w:type="paragraph" w:customStyle="1" w:styleId="EstiloTtulo3Antes0ptoDespus0ptoInterlineadoDob">
    <w:name w:val="Estilo Título 3 + Antes:  0 pto Después:  0 pto Interlineado:  Dob..."/>
    <w:basedOn w:val="Ttulo3"/>
    <w:autoRedefine/>
    <w:rsid w:val="00644246"/>
    <w:pPr>
      <w:numPr>
        <w:ilvl w:val="2"/>
      </w:numPr>
      <w:spacing w:before="0" w:after="0" w:line="480" w:lineRule="auto"/>
    </w:pPr>
    <w:rPr>
      <w:color w:val="auto"/>
      <w:sz w:val="22"/>
      <w:szCs w:val="22"/>
    </w:rPr>
  </w:style>
  <w:style w:type="paragraph" w:customStyle="1" w:styleId="Titulo1">
    <w:name w:val="Titulo 1"/>
    <w:basedOn w:val="Ttulo1"/>
    <w:rsid w:val="00AE5576"/>
    <w:pPr>
      <w:keepLines w:val="0"/>
      <w:pageBreakBefore w:val="0"/>
      <w:pBdr>
        <w:top w:val="none" w:sz="0" w:space="0" w:color="auto"/>
        <w:left w:val="none" w:sz="0" w:space="0" w:color="auto"/>
        <w:bottom w:val="none" w:sz="0" w:space="0" w:color="auto"/>
        <w:right w:val="none" w:sz="0" w:space="0" w:color="auto"/>
      </w:pBdr>
      <w:tabs>
        <w:tab w:val="clear" w:pos="454"/>
        <w:tab w:val="clear" w:pos="720"/>
        <w:tab w:val="clear" w:pos="1134"/>
        <w:tab w:val="clear" w:pos="1418"/>
        <w:tab w:val="clear" w:pos="1701"/>
        <w:tab w:val="clear" w:pos="1985"/>
        <w:tab w:val="num" w:pos="644"/>
      </w:tabs>
      <w:spacing w:before="0" w:after="0" w:line="480" w:lineRule="auto"/>
      <w:ind w:right="0"/>
    </w:pPr>
  </w:style>
  <w:style w:type="table" w:styleId="Tablaconlista4">
    <w:name w:val="Table List 4"/>
    <w:basedOn w:val="Tablanormal"/>
    <w:rsid w:val="006571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bCs/>
        <w:color w:val="FFFFFF"/>
      </w:rPr>
      <w:tblPr/>
      <w:tcPr>
        <w:tcBorders>
          <w:bottom w:val="single" w:sz="12" w:space="0" w:color="000000"/>
        </w:tcBorders>
        <w:shd w:val="solid" w:color="FF8700" w:fill="FFFFFF"/>
      </w:tcPr>
    </w:tblStylePr>
  </w:style>
  <w:style w:type="paragraph" w:customStyle="1" w:styleId="Tabletext">
    <w:name w:val="Tabletext"/>
    <w:basedOn w:val="Normal"/>
    <w:rsid w:val="00570F0B"/>
    <w:pPr>
      <w:keepLines/>
      <w:widowControl w:val="0"/>
      <w:spacing w:before="0" w:after="120" w:line="240" w:lineRule="atLeast"/>
      <w:jc w:val="left"/>
    </w:pPr>
    <w:rPr>
      <w:rFonts w:ascii="Times New Roman" w:hAnsi="Times New Roman"/>
      <w:szCs w:val="20"/>
      <w:lang w:val="en-US" w:eastAsia="en-US"/>
    </w:rPr>
  </w:style>
  <w:style w:type="character" w:customStyle="1" w:styleId="Normal10Car">
    <w:name w:val="Normal 10 Car"/>
    <w:basedOn w:val="Fuentedeprrafopredeter"/>
    <w:link w:val="Normal10"/>
    <w:rsid w:val="00570F0B"/>
    <w:rPr>
      <w:rFonts w:ascii="Verdana" w:hAnsi="Verdana"/>
      <w:szCs w:val="22"/>
      <w:lang w:val="es-ES_tradnl" w:eastAsia="es-ES" w:bidi="ar-SA"/>
    </w:rPr>
  </w:style>
  <w:style w:type="paragraph" w:styleId="Prrafodelista">
    <w:name w:val="List Paragraph"/>
    <w:basedOn w:val="Normal"/>
    <w:link w:val="PrrafodelistaCar"/>
    <w:uiPriority w:val="34"/>
    <w:qFormat/>
    <w:rsid w:val="00CF1AAA"/>
    <w:pPr>
      <w:ind w:left="720"/>
      <w:contextualSpacing/>
    </w:pPr>
  </w:style>
  <w:style w:type="character" w:customStyle="1" w:styleId="TextoindependienteCar">
    <w:name w:val="Texto independiente Car"/>
    <w:basedOn w:val="Fuentedeprrafopredeter"/>
    <w:link w:val="Textoindependiente"/>
    <w:rsid w:val="008A201B"/>
    <w:rPr>
      <w:rFonts w:ascii="Verdana" w:hAnsi="Verdana"/>
      <w:szCs w:val="22"/>
      <w:lang w:val="es-ES_tradnl"/>
    </w:rPr>
  </w:style>
  <w:style w:type="character" w:customStyle="1" w:styleId="Ttulo2Car">
    <w:name w:val="Título 2 Car"/>
    <w:basedOn w:val="Fuentedeprrafopredeter"/>
    <w:link w:val="Ttulo2"/>
    <w:rsid w:val="00152DFE"/>
    <w:rPr>
      <w:rFonts w:ascii="Verdana" w:hAnsi="Verdana"/>
      <w:b/>
      <w:caps/>
      <w:color w:val="FF8700"/>
      <w:kern w:val="28"/>
      <w:sz w:val="24"/>
      <w:szCs w:val="24"/>
    </w:rPr>
  </w:style>
  <w:style w:type="character" w:customStyle="1" w:styleId="Sangra2detindependienteCar1">
    <w:name w:val="Sangría 2 de t. independiente Car1"/>
    <w:basedOn w:val="Fuentedeprrafopredeter"/>
    <w:link w:val="Sangra2detindependiente"/>
    <w:rsid w:val="00152DFE"/>
    <w:rPr>
      <w:rFonts w:ascii="Verdana" w:hAnsi="Verdana"/>
      <w:szCs w:val="22"/>
      <w:lang w:val="es-ES_tradnl"/>
    </w:rPr>
  </w:style>
  <w:style w:type="character" w:customStyle="1" w:styleId="SubttuloCar">
    <w:name w:val="Subtítulo Car"/>
    <w:basedOn w:val="Fuentedeprrafopredeter"/>
    <w:link w:val="Subttulo"/>
    <w:rsid w:val="00293C3A"/>
    <w:rPr>
      <w:rFonts w:ascii="Arial" w:hAnsi="Arial" w:cs="Arial"/>
      <w:szCs w:val="22"/>
      <w:lang w:val="es-ES_tradnl"/>
    </w:rPr>
  </w:style>
  <w:style w:type="character" w:customStyle="1" w:styleId="EncabezadoCar">
    <w:name w:val="Encabezado Car"/>
    <w:aliases w:val="h Car"/>
    <w:basedOn w:val="Fuentedeprrafopredeter"/>
    <w:link w:val="Encabezado"/>
    <w:rsid w:val="00967B53"/>
    <w:rPr>
      <w:rFonts w:ascii="Verdana" w:hAnsi="Verdana"/>
      <w:szCs w:val="22"/>
      <w:lang w:val="es-ES_tradnl"/>
    </w:rPr>
  </w:style>
  <w:style w:type="paragraph" w:styleId="NormalWeb">
    <w:name w:val="Normal (Web)"/>
    <w:basedOn w:val="Normal"/>
    <w:uiPriority w:val="99"/>
    <w:semiHidden/>
    <w:unhideWhenUsed/>
    <w:rsid w:val="002F7EE6"/>
    <w:pPr>
      <w:spacing w:before="100" w:beforeAutospacing="1" w:after="100" w:afterAutospacing="1"/>
      <w:jc w:val="left"/>
    </w:pPr>
    <w:rPr>
      <w:rFonts w:ascii="Times New Roman" w:eastAsiaTheme="minorEastAsia" w:hAnsi="Times New Roman"/>
      <w:sz w:val="24"/>
      <w:szCs w:val="24"/>
      <w:lang w:val="es-ES"/>
    </w:rPr>
  </w:style>
  <w:style w:type="character" w:styleId="Refdecomentario">
    <w:name w:val="annotation reference"/>
    <w:basedOn w:val="Fuentedeprrafopredeter"/>
    <w:uiPriority w:val="99"/>
    <w:unhideWhenUsed/>
    <w:rsid w:val="00D718E6"/>
    <w:rPr>
      <w:sz w:val="16"/>
      <w:szCs w:val="16"/>
    </w:rPr>
  </w:style>
  <w:style w:type="paragraph" w:styleId="Asuntodelcomentario">
    <w:name w:val="annotation subject"/>
    <w:basedOn w:val="Textocomentario"/>
    <w:next w:val="Textocomentario"/>
    <w:link w:val="AsuntodelcomentarioCar"/>
    <w:semiHidden/>
    <w:unhideWhenUsed/>
    <w:rsid w:val="00D718E6"/>
    <w:pPr>
      <w:keepNext w:val="0"/>
      <w:keepLines w:val="0"/>
      <w:tabs>
        <w:tab w:val="clear" w:pos="187"/>
      </w:tabs>
      <w:spacing w:before="60" w:after="60" w:line="240" w:lineRule="auto"/>
      <w:ind w:left="0" w:firstLine="0"/>
    </w:pPr>
    <w:rPr>
      <w:b/>
      <w:bCs/>
      <w:i w:val="0"/>
      <w:color w:val="auto"/>
      <w:sz w:val="20"/>
      <w:szCs w:val="20"/>
    </w:rPr>
  </w:style>
  <w:style w:type="character" w:customStyle="1" w:styleId="TextocomentarioCar">
    <w:name w:val="Texto comentario Car"/>
    <w:basedOn w:val="Fuentedeprrafopredeter"/>
    <w:link w:val="Textocomentario"/>
    <w:uiPriority w:val="99"/>
    <w:rsid w:val="00D718E6"/>
    <w:rPr>
      <w:rFonts w:ascii="Verdana" w:hAnsi="Verdana"/>
      <w:i/>
      <w:color w:val="FF8700"/>
      <w:sz w:val="18"/>
      <w:szCs w:val="18"/>
      <w:lang w:val="es-ES_tradnl"/>
    </w:rPr>
  </w:style>
  <w:style w:type="character" w:customStyle="1" w:styleId="AsuntodelcomentarioCar">
    <w:name w:val="Asunto del comentario Car"/>
    <w:basedOn w:val="TextocomentarioCar"/>
    <w:link w:val="Asuntodelcomentario"/>
    <w:semiHidden/>
    <w:rsid w:val="00D718E6"/>
    <w:rPr>
      <w:rFonts w:ascii="Verdana" w:hAnsi="Verdana"/>
      <w:b/>
      <w:bCs/>
      <w:i w:val="0"/>
      <w:color w:val="FF8700"/>
      <w:sz w:val="18"/>
      <w:szCs w:val="18"/>
      <w:lang w:val="es-ES_tradnl"/>
    </w:rPr>
  </w:style>
  <w:style w:type="paragraph" w:styleId="Revisin">
    <w:name w:val="Revision"/>
    <w:hidden/>
    <w:uiPriority w:val="99"/>
    <w:semiHidden/>
    <w:rsid w:val="00703B5D"/>
    <w:rPr>
      <w:rFonts w:ascii="Verdana" w:hAnsi="Verdana"/>
      <w:szCs w:val="22"/>
      <w:lang w:val="es-ES_tradnl"/>
    </w:rPr>
  </w:style>
  <w:style w:type="paragraph" w:styleId="Textonotapie">
    <w:name w:val="footnote text"/>
    <w:basedOn w:val="Normal"/>
    <w:link w:val="TextonotapieCar"/>
    <w:unhideWhenUsed/>
    <w:rsid w:val="00C71759"/>
    <w:pPr>
      <w:spacing w:before="0" w:after="0"/>
    </w:pPr>
    <w:rPr>
      <w:sz w:val="24"/>
      <w:szCs w:val="24"/>
    </w:rPr>
  </w:style>
  <w:style w:type="character" w:customStyle="1" w:styleId="TextonotapieCar">
    <w:name w:val="Texto nota pie Car"/>
    <w:basedOn w:val="Fuentedeprrafopredeter"/>
    <w:link w:val="Textonotapie"/>
    <w:rsid w:val="00C71759"/>
    <w:rPr>
      <w:rFonts w:ascii="Verdana" w:hAnsi="Verdana"/>
      <w:sz w:val="24"/>
      <w:szCs w:val="24"/>
      <w:lang w:val="es-ES_tradnl"/>
    </w:rPr>
  </w:style>
  <w:style w:type="character" w:styleId="Refdenotaalpie">
    <w:name w:val="footnote reference"/>
    <w:basedOn w:val="Fuentedeprrafopredeter"/>
    <w:unhideWhenUsed/>
    <w:rsid w:val="00C71759"/>
    <w:rPr>
      <w:vertAlign w:val="superscript"/>
    </w:rPr>
  </w:style>
  <w:style w:type="table" w:customStyle="1" w:styleId="Tablaconcuadrculaclara1">
    <w:name w:val="Tabla con cuadrícula clara1"/>
    <w:basedOn w:val="Tablanormal"/>
    <w:uiPriority w:val="40"/>
    <w:rsid w:val="00C717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D8064B"/>
    <w:rPr>
      <w:color w:val="605E5C"/>
      <w:shd w:val="clear" w:color="auto" w:fill="E1DFDD"/>
    </w:rPr>
  </w:style>
  <w:style w:type="numbering" w:customStyle="1" w:styleId="Listaactual1">
    <w:name w:val="Lista actual1"/>
    <w:uiPriority w:val="99"/>
    <w:rsid w:val="00D156D6"/>
    <w:pPr>
      <w:numPr>
        <w:numId w:val="9"/>
      </w:numPr>
    </w:pPr>
  </w:style>
  <w:style w:type="numbering" w:customStyle="1" w:styleId="Listaactual2">
    <w:name w:val="Lista actual2"/>
    <w:uiPriority w:val="99"/>
    <w:rsid w:val="004F0B48"/>
    <w:pPr>
      <w:numPr>
        <w:numId w:val="22"/>
      </w:numPr>
    </w:pPr>
  </w:style>
  <w:style w:type="paragraph" w:customStyle="1" w:styleId="Tabla">
    <w:name w:val="Tabla"/>
    <w:basedOn w:val="Normal"/>
    <w:rsid w:val="00472D0F"/>
    <w:pPr>
      <w:spacing w:before="0" w:after="0" w:line="360" w:lineRule="auto"/>
    </w:pPr>
    <w:rPr>
      <w:rFonts w:ascii="Calibri" w:hAnsi="Calibri"/>
      <w:sz w:val="24"/>
      <w:szCs w:val="24"/>
      <w:lang w:val="es-ES"/>
    </w:rPr>
  </w:style>
  <w:style w:type="table" w:customStyle="1" w:styleId="63">
    <w:name w:val="63"/>
    <w:basedOn w:val="Tablanormal"/>
    <w:rsid w:val="00472D0F"/>
    <w:pPr>
      <w:spacing w:before="60" w:after="60"/>
      <w:jc w:val="both"/>
    </w:pPr>
    <w:rPr>
      <w:rFonts w:ascii="Verdana" w:eastAsia="Verdana" w:hAnsi="Verdana" w:cs="Verdana"/>
      <w:color w:val="000000"/>
      <w:sz w:val="24"/>
      <w:szCs w:val="24"/>
      <w:lang w:val="es-ES_tradnl" w:eastAsia="es-ES_tradnl"/>
    </w:rPr>
    <w:tblPr>
      <w:tblStyleRowBandSize w:val="1"/>
      <w:tblStyleColBandSize w:val="1"/>
      <w:tblCellMar>
        <w:left w:w="115" w:type="dxa"/>
        <w:right w:w="115" w:type="dxa"/>
      </w:tblCellMar>
    </w:tblPr>
  </w:style>
  <w:style w:type="table" w:customStyle="1" w:styleId="62">
    <w:name w:val="62"/>
    <w:basedOn w:val="Tablanormal"/>
    <w:rsid w:val="00472D0F"/>
    <w:pPr>
      <w:spacing w:before="60" w:after="60"/>
      <w:jc w:val="both"/>
    </w:pPr>
    <w:rPr>
      <w:rFonts w:ascii="Verdana" w:eastAsia="Verdana" w:hAnsi="Verdana" w:cs="Verdana"/>
      <w:color w:val="000000"/>
      <w:sz w:val="24"/>
      <w:szCs w:val="24"/>
      <w:lang w:val="es-ES_tradnl" w:eastAsia="es-ES_tradnl"/>
    </w:rPr>
    <w:tblPr>
      <w:tblStyleRowBandSize w:val="1"/>
      <w:tblStyleColBandSize w:val="1"/>
      <w:tblCellMar>
        <w:left w:w="115" w:type="dxa"/>
        <w:right w:w="115" w:type="dxa"/>
      </w:tblCellMar>
    </w:tblPr>
  </w:style>
  <w:style w:type="character" w:customStyle="1" w:styleId="PrrafodelistaCar">
    <w:name w:val="Párrafo de lista Car"/>
    <w:basedOn w:val="Fuentedeprrafopredeter"/>
    <w:link w:val="Prrafodelista"/>
    <w:uiPriority w:val="34"/>
    <w:rsid w:val="00472D0F"/>
    <w:rPr>
      <w:rFonts w:ascii="Verdana" w:hAnsi="Verdana"/>
      <w:szCs w:val="22"/>
      <w:lang w:val="es-ES_tradnl"/>
    </w:rPr>
  </w:style>
  <w:style w:type="numbering" w:customStyle="1" w:styleId="Listaactual3">
    <w:name w:val="Lista actual3"/>
    <w:uiPriority w:val="99"/>
    <w:rsid w:val="008E1FAE"/>
    <w:pPr>
      <w:numPr>
        <w:numId w:val="42"/>
      </w:numPr>
    </w:pPr>
  </w:style>
  <w:style w:type="character" w:customStyle="1" w:styleId="Textoindependiente2Car">
    <w:name w:val="Texto independiente 2 Car"/>
    <w:basedOn w:val="Fuentedeprrafopredeter"/>
    <w:link w:val="Textoindependiente2"/>
    <w:rsid w:val="00EB6E45"/>
    <w:rPr>
      <w:rFonts w:ascii="Verdana" w:hAnsi="Verdana"/>
      <w:szCs w:val="22"/>
      <w:lang w:val="es-ES_tradnl"/>
    </w:rPr>
  </w:style>
  <w:style w:type="character" w:styleId="Textodelmarcadordeposicin">
    <w:name w:val="Placeholder Text"/>
    <w:basedOn w:val="Fuentedeprrafopredeter"/>
    <w:uiPriority w:val="99"/>
    <w:semiHidden/>
    <w:rsid w:val="003516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562">
      <w:bodyDiv w:val="1"/>
      <w:marLeft w:val="0"/>
      <w:marRight w:val="0"/>
      <w:marTop w:val="0"/>
      <w:marBottom w:val="0"/>
      <w:divBdr>
        <w:top w:val="none" w:sz="0" w:space="0" w:color="auto"/>
        <w:left w:val="none" w:sz="0" w:space="0" w:color="auto"/>
        <w:bottom w:val="none" w:sz="0" w:space="0" w:color="auto"/>
        <w:right w:val="none" w:sz="0" w:space="0" w:color="auto"/>
      </w:divBdr>
    </w:div>
    <w:div w:id="75518874">
      <w:bodyDiv w:val="1"/>
      <w:marLeft w:val="0"/>
      <w:marRight w:val="0"/>
      <w:marTop w:val="0"/>
      <w:marBottom w:val="0"/>
      <w:divBdr>
        <w:top w:val="none" w:sz="0" w:space="0" w:color="auto"/>
        <w:left w:val="none" w:sz="0" w:space="0" w:color="auto"/>
        <w:bottom w:val="none" w:sz="0" w:space="0" w:color="auto"/>
        <w:right w:val="none" w:sz="0" w:space="0" w:color="auto"/>
      </w:divBdr>
    </w:div>
    <w:div w:id="128087594">
      <w:bodyDiv w:val="1"/>
      <w:marLeft w:val="0"/>
      <w:marRight w:val="0"/>
      <w:marTop w:val="0"/>
      <w:marBottom w:val="0"/>
      <w:divBdr>
        <w:top w:val="none" w:sz="0" w:space="0" w:color="auto"/>
        <w:left w:val="none" w:sz="0" w:space="0" w:color="auto"/>
        <w:bottom w:val="none" w:sz="0" w:space="0" w:color="auto"/>
        <w:right w:val="none" w:sz="0" w:space="0" w:color="auto"/>
      </w:divBdr>
    </w:div>
    <w:div w:id="212349673">
      <w:bodyDiv w:val="1"/>
      <w:marLeft w:val="0"/>
      <w:marRight w:val="0"/>
      <w:marTop w:val="0"/>
      <w:marBottom w:val="0"/>
      <w:divBdr>
        <w:top w:val="none" w:sz="0" w:space="0" w:color="auto"/>
        <w:left w:val="none" w:sz="0" w:space="0" w:color="auto"/>
        <w:bottom w:val="none" w:sz="0" w:space="0" w:color="auto"/>
        <w:right w:val="none" w:sz="0" w:space="0" w:color="auto"/>
      </w:divBdr>
    </w:div>
    <w:div w:id="247151981">
      <w:bodyDiv w:val="1"/>
      <w:marLeft w:val="0"/>
      <w:marRight w:val="0"/>
      <w:marTop w:val="0"/>
      <w:marBottom w:val="0"/>
      <w:divBdr>
        <w:top w:val="none" w:sz="0" w:space="0" w:color="auto"/>
        <w:left w:val="none" w:sz="0" w:space="0" w:color="auto"/>
        <w:bottom w:val="none" w:sz="0" w:space="0" w:color="auto"/>
        <w:right w:val="none" w:sz="0" w:space="0" w:color="auto"/>
      </w:divBdr>
    </w:div>
    <w:div w:id="267087487">
      <w:bodyDiv w:val="1"/>
      <w:marLeft w:val="0"/>
      <w:marRight w:val="0"/>
      <w:marTop w:val="0"/>
      <w:marBottom w:val="0"/>
      <w:divBdr>
        <w:top w:val="none" w:sz="0" w:space="0" w:color="auto"/>
        <w:left w:val="none" w:sz="0" w:space="0" w:color="auto"/>
        <w:bottom w:val="none" w:sz="0" w:space="0" w:color="auto"/>
        <w:right w:val="none" w:sz="0" w:space="0" w:color="auto"/>
      </w:divBdr>
    </w:div>
    <w:div w:id="275186341">
      <w:bodyDiv w:val="1"/>
      <w:marLeft w:val="0"/>
      <w:marRight w:val="0"/>
      <w:marTop w:val="0"/>
      <w:marBottom w:val="0"/>
      <w:divBdr>
        <w:top w:val="none" w:sz="0" w:space="0" w:color="auto"/>
        <w:left w:val="none" w:sz="0" w:space="0" w:color="auto"/>
        <w:bottom w:val="none" w:sz="0" w:space="0" w:color="auto"/>
        <w:right w:val="none" w:sz="0" w:space="0" w:color="auto"/>
      </w:divBdr>
    </w:div>
    <w:div w:id="282811731">
      <w:bodyDiv w:val="1"/>
      <w:marLeft w:val="0"/>
      <w:marRight w:val="0"/>
      <w:marTop w:val="0"/>
      <w:marBottom w:val="0"/>
      <w:divBdr>
        <w:top w:val="none" w:sz="0" w:space="0" w:color="auto"/>
        <w:left w:val="none" w:sz="0" w:space="0" w:color="auto"/>
        <w:bottom w:val="none" w:sz="0" w:space="0" w:color="auto"/>
        <w:right w:val="none" w:sz="0" w:space="0" w:color="auto"/>
      </w:divBdr>
    </w:div>
    <w:div w:id="286396906">
      <w:bodyDiv w:val="1"/>
      <w:marLeft w:val="0"/>
      <w:marRight w:val="0"/>
      <w:marTop w:val="0"/>
      <w:marBottom w:val="0"/>
      <w:divBdr>
        <w:top w:val="none" w:sz="0" w:space="0" w:color="auto"/>
        <w:left w:val="none" w:sz="0" w:space="0" w:color="auto"/>
        <w:bottom w:val="none" w:sz="0" w:space="0" w:color="auto"/>
        <w:right w:val="none" w:sz="0" w:space="0" w:color="auto"/>
      </w:divBdr>
    </w:div>
    <w:div w:id="288166924">
      <w:bodyDiv w:val="1"/>
      <w:marLeft w:val="0"/>
      <w:marRight w:val="0"/>
      <w:marTop w:val="0"/>
      <w:marBottom w:val="0"/>
      <w:divBdr>
        <w:top w:val="none" w:sz="0" w:space="0" w:color="auto"/>
        <w:left w:val="none" w:sz="0" w:space="0" w:color="auto"/>
        <w:bottom w:val="none" w:sz="0" w:space="0" w:color="auto"/>
        <w:right w:val="none" w:sz="0" w:space="0" w:color="auto"/>
      </w:divBdr>
    </w:div>
    <w:div w:id="304629091">
      <w:bodyDiv w:val="1"/>
      <w:marLeft w:val="0"/>
      <w:marRight w:val="0"/>
      <w:marTop w:val="0"/>
      <w:marBottom w:val="0"/>
      <w:divBdr>
        <w:top w:val="none" w:sz="0" w:space="0" w:color="auto"/>
        <w:left w:val="none" w:sz="0" w:space="0" w:color="auto"/>
        <w:bottom w:val="none" w:sz="0" w:space="0" w:color="auto"/>
        <w:right w:val="none" w:sz="0" w:space="0" w:color="auto"/>
      </w:divBdr>
    </w:div>
    <w:div w:id="330522712">
      <w:bodyDiv w:val="1"/>
      <w:marLeft w:val="0"/>
      <w:marRight w:val="0"/>
      <w:marTop w:val="0"/>
      <w:marBottom w:val="0"/>
      <w:divBdr>
        <w:top w:val="none" w:sz="0" w:space="0" w:color="auto"/>
        <w:left w:val="none" w:sz="0" w:space="0" w:color="auto"/>
        <w:bottom w:val="none" w:sz="0" w:space="0" w:color="auto"/>
        <w:right w:val="none" w:sz="0" w:space="0" w:color="auto"/>
      </w:divBdr>
    </w:div>
    <w:div w:id="347410148">
      <w:bodyDiv w:val="1"/>
      <w:marLeft w:val="0"/>
      <w:marRight w:val="0"/>
      <w:marTop w:val="0"/>
      <w:marBottom w:val="0"/>
      <w:divBdr>
        <w:top w:val="none" w:sz="0" w:space="0" w:color="auto"/>
        <w:left w:val="none" w:sz="0" w:space="0" w:color="auto"/>
        <w:bottom w:val="none" w:sz="0" w:space="0" w:color="auto"/>
        <w:right w:val="none" w:sz="0" w:space="0" w:color="auto"/>
      </w:divBdr>
    </w:div>
    <w:div w:id="362950256">
      <w:bodyDiv w:val="1"/>
      <w:marLeft w:val="0"/>
      <w:marRight w:val="0"/>
      <w:marTop w:val="0"/>
      <w:marBottom w:val="0"/>
      <w:divBdr>
        <w:top w:val="none" w:sz="0" w:space="0" w:color="auto"/>
        <w:left w:val="none" w:sz="0" w:space="0" w:color="auto"/>
        <w:bottom w:val="none" w:sz="0" w:space="0" w:color="auto"/>
        <w:right w:val="none" w:sz="0" w:space="0" w:color="auto"/>
      </w:divBdr>
    </w:div>
    <w:div w:id="386497666">
      <w:bodyDiv w:val="1"/>
      <w:marLeft w:val="0"/>
      <w:marRight w:val="0"/>
      <w:marTop w:val="0"/>
      <w:marBottom w:val="0"/>
      <w:divBdr>
        <w:top w:val="none" w:sz="0" w:space="0" w:color="auto"/>
        <w:left w:val="none" w:sz="0" w:space="0" w:color="auto"/>
        <w:bottom w:val="none" w:sz="0" w:space="0" w:color="auto"/>
        <w:right w:val="none" w:sz="0" w:space="0" w:color="auto"/>
      </w:divBdr>
    </w:div>
    <w:div w:id="416295673">
      <w:bodyDiv w:val="1"/>
      <w:marLeft w:val="0"/>
      <w:marRight w:val="0"/>
      <w:marTop w:val="0"/>
      <w:marBottom w:val="0"/>
      <w:divBdr>
        <w:top w:val="none" w:sz="0" w:space="0" w:color="auto"/>
        <w:left w:val="none" w:sz="0" w:space="0" w:color="auto"/>
        <w:bottom w:val="none" w:sz="0" w:space="0" w:color="auto"/>
        <w:right w:val="none" w:sz="0" w:space="0" w:color="auto"/>
      </w:divBdr>
    </w:div>
    <w:div w:id="420686277">
      <w:bodyDiv w:val="1"/>
      <w:marLeft w:val="0"/>
      <w:marRight w:val="0"/>
      <w:marTop w:val="0"/>
      <w:marBottom w:val="0"/>
      <w:divBdr>
        <w:top w:val="none" w:sz="0" w:space="0" w:color="auto"/>
        <w:left w:val="none" w:sz="0" w:space="0" w:color="auto"/>
        <w:bottom w:val="none" w:sz="0" w:space="0" w:color="auto"/>
        <w:right w:val="none" w:sz="0" w:space="0" w:color="auto"/>
      </w:divBdr>
    </w:div>
    <w:div w:id="440808622">
      <w:bodyDiv w:val="1"/>
      <w:marLeft w:val="0"/>
      <w:marRight w:val="0"/>
      <w:marTop w:val="0"/>
      <w:marBottom w:val="0"/>
      <w:divBdr>
        <w:top w:val="none" w:sz="0" w:space="0" w:color="auto"/>
        <w:left w:val="none" w:sz="0" w:space="0" w:color="auto"/>
        <w:bottom w:val="none" w:sz="0" w:space="0" w:color="auto"/>
        <w:right w:val="none" w:sz="0" w:space="0" w:color="auto"/>
      </w:divBdr>
    </w:div>
    <w:div w:id="450782466">
      <w:bodyDiv w:val="1"/>
      <w:marLeft w:val="0"/>
      <w:marRight w:val="0"/>
      <w:marTop w:val="0"/>
      <w:marBottom w:val="0"/>
      <w:divBdr>
        <w:top w:val="none" w:sz="0" w:space="0" w:color="auto"/>
        <w:left w:val="none" w:sz="0" w:space="0" w:color="auto"/>
        <w:bottom w:val="none" w:sz="0" w:space="0" w:color="auto"/>
        <w:right w:val="none" w:sz="0" w:space="0" w:color="auto"/>
      </w:divBdr>
    </w:div>
    <w:div w:id="485126146">
      <w:bodyDiv w:val="1"/>
      <w:marLeft w:val="0"/>
      <w:marRight w:val="0"/>
      <w:marTop w:val="0"/>
      <w:marBottom w:val="0"/>
      <w:divBdr>
        <w:top w:val="none" w:sz="0" w:space="0" w:color="auto"/>
        <w:left w:val="none" w:sz="0" w:space="0" w:color="auto"/>
        <w:bottom w:val="none" w:sz="0" w:space="0" w:color="auto"/>
        <w:right w:val="none" w:sz="0" w:space="0" w:color="auto"/>
      </w:divBdr>
    </w:div>
    <w:div w:id="526648639">
      <w:bodyDiv w:val="1"/>
      <w:marLeft w:val="0"/>
      <w:marRight w:val="0"/>
      <w:marTop w:val="0"/>
      <w:marBottom w:val="0"/>
      <w:divBdr>
        <w:top w:val="none" w:sz="0" w:space="0" w:color="auto"/>
        <w:left w:val="none" w:sz="0" w:space="0" w:color="auto"/>
        <w:bottom w:val="none" w:sz="0" w:space="0" w:color="auto"/>
        <w:right w:val="none" w:sz="0" w:space="0" w:color="auto"/>
      </w:divBdr>
    </w:div>
    <w:div w:id="578758979">
      <w:bodyDiv w:val="1"/>
      <w:marLeft w:val="0"/>
      <w:marRight w:val="0"/>
      <w:marTop w:val="0"/>
      <w:marBottom w:val="0"/>
      <w:divBdr>
        <w:top w:val="none" w:sz="0" w:space="0" w:color="auto"/>
        <w:left w:val="none" w:sz="0" w:space="0" w:color="auto"/>
        <w:bottom w:val="none" w:sz="0" w:space="0" w:color="auto"/>
        <w:right w:val="none" w:sz="0" w:space="0" w:color="auto"/>
      </w:divBdr>
    </w:div>
    <w:div w:id="643509038">
      <w:bodyDiv w:val="1"/>
      <w:marLeft w:val="0"/>
      <w:marRight w:val="0"/>
      <w:marTop w:val="0"/>
      <w:marBottom w:val="0"/>
      <w:divBdr>
        <w:top w:val="none" w:sz="0" w:space="0" w:color="auto"/>
        <w:left w:val="none" w:sz="0" w:space="0" w:color="auto"/>
        <w:bottom w:val="none" w:sz="0" w:space="0" w:color="auto"/>
        <w:right w:val="none" w:sz="0" w:space="0" w:color="auto"/>
      </w:divBdr>
    </w:div>
    <w:div w:id="664747943">
      <w:bodyDiv w:val="1"/>
      <w:marLeft w:val="0"/>
      <w:marRight w:val="0"/>
      <w:marTop w:val="0"/>
      <w:marBottom w:val="0"/>
      <w:divBdr>
        <w:top w:val="none" w:sz="0" w:space="0" w:color="auto"/>
        <w:left w:val="none" w:sz="0" w:space="0" w:color="auto"/>
        <w:bottom w:val="none" w:sz="0" w:space="0" w:color="auto"/>
        <w:right w:val="none" w:sz="0" w:space="0" w:color="auto"/>
      </w:divBdr>
    </w:div>
    <w:div w:id="681204366">
      <w:bodyDiv w:val="1"/>
      <w:marLeft w:val="0"/>
      <w:marRight w:val="0"/>
      <w:marTop w:val="0"/>
      <w:marBottom w:val="0"/>
      <w:divBdr>
        <w:top w:val="none" w:sz="0" w:space="0" w:color="auto"/>
        <w:left w:val="none" w:sz="0" w:space="0" w:color="auto"/>
        <w:bottom w:val="none" w:sz="0" w:space="0" w:color="auto"/>
        <w:right w:val="none" w:sz="0" w:space="0" w:color="auto"/>
      </w:divBdr>
    </w:div>
    <w:div w:id="695616409">
      <w:bodyDiv w:val="1"/>
      <w:marLeft w:val="0"/>
      <w:marRight w:val="0"/>
      <w:marTop w:val="0"/>
      <w:marBottom w:val="0"/>
      <w:divBdr>
        <w:top w:val="none" w:sz="0" w:space="0" w:color="auto"/>
        <w:left w:val="none" w:sz="0" w:space="0" w:color="auto"/>
        <w:bottom w:val="none" w:sz="0" w:space="0" w:color="auto"/>
        <w:right w:val="none" w:sz="0" w:space="0" w:color="auto"/>
      </w:divBdr>
    </w:div>
    <w:div w:id="731928180">
      <w:bodyDiv w:val="1"/>
      <w:marLeft w:val="0"/>
      <w:marRight w:val="0"/>
      <w:marTop w:val="0"/>
      <w:marBottom w:val="0"/>
      <w:divBdr>
        <w:top w:val="none" w:sz="0" w:space="0" w:color="auto"/>
        <w:left w:val="none" w:sz="0" w:space="0" w:color="auto"/>
        <w:bottom w:val="none" w:sz="0" w:space="0" w:color="auto"/>
        <w:right w:val="none" w:sz="0" w:space="0" w:color="auto"/>
      </w:divBdr>
    </w:div>
    <w:div w:id="733430775">
      <w:bodyDiv w:val="1"/>
      <w:marLeft w:val="0"/>
      <w:marRight w:val="0"/>
      <w:marTop w:val="0"/>
      <w:marBottom w:val="0"/>
      <w:divBdr>
        <w:top w:val="none" w:sz="0" w:space="0" w:color="auto"/>
        <w:left w:val="none" w:sz="0" w:space="0" w:color="auto"/>
        <w:bottom w:val="none" w:sz="0" w:space="0" w:color="auto"/>
        <w:right w:val="none" w:sz="0" w:space="0" w:color="auto"/>
      </w:divBdr>
    </w:div>
    <w:div w:id="734551464">
      <w:bodyDiv w:val="1"/>
      <w:marLeft w:val="0"/>
      <w:marRight w:val="0"/>
      <w:marTop w:val="0"/>
      <w:marBottom w:val="0"/>
      <w:divBdr>
        <w:top w:val="none" w:sz="0" w:space="0" w:color="auto"/>
        <w:left w:val="none" w:sz="0" w:space="0" w:color="auto"/>
        <w:bottom w:val="none" w:sz="0" w:space="0" w:color="auto"/>
        <w:right w:val="none" w:sz="0" w:space="0" w:color="auto"/>
      </w:divBdr>
    </w:div>
    <w:div w:id="757943823">
      <w:bodyDiv w:val="1"/>
      <w:marLeft w:val="0"/>
      <w:marRight w:val="0"/>
      <w:marTop w:val="0"/>
      <w:marBottom w:val="0"/>
      <w:divBdr>
        <w:top w:val="none" w:sz="0" w:space="0" w:color="auto"/>
        <w:left w:val="none" w:sz="0" w:space="0" w:color="auto"/>
        <w:bottom w:val="none" w:sz="0" w:space="0" w:color="auto"/>
        <w:right w:val="none" w:sz="0" w:space="0" w:color="auto"/>
      </w:divBdr>
    </w:div>
    <w:div w:id="802776542">
      <w:bodyDiv w:val="1"/>
      <w:marLeft w:val="0"/>
      <w:marRight w:val="0"/>
      <w:marTop w:val="0"/>
      <w:marBottom w:val="0"/>
      <w:divBdr>
        <w:top w:val="none" w:sz="0" w:space="0" w:color="auto"/>
        <w:left w:val="none" w:sz="0" w:space="0" w:color="auto"/>
        <w:bottom w:val="none" w:sz="0" w:space="0" w:color="auto"/>
        <w:right w:val="none" w:sz="0" w:space="0" w:color="auto"/>
      </w:divBdr>
    </w:div>
    <w:div w:id="831259775">
      <w:bodyDiv w:val="1"/>
      <w:marLeft w:val="0"/>
      <w:marRight w:val="0"/>
      <w:marTop w:val="0"/>
      <w:marBottom w:val="0"/>
      <w:divBdr>
        <w:top w:val="none" w:sz="0" w:space="0" w:color="auto"/>
        <w:left w:val="none" w:sz="0" w:space="0" w:color="auto"/>
        <w:bottom w:val="none" w:sz="0" w:space="0" w:color="auto"/>
        <w:right w:val="none" w:sz="0" w:space="0" w:color="auto"/>
      </w:divBdr>
    </w:div>
    <w:div w:id="980156748">
      <w:bodyDiv w:val="1"/>
      <w:marLeft w:val="0"/>
      <w:marRight w:val="0"/>
      <w:marTop w:val="0"/>
      <w:marBottom w:val="0"/>
      <w:divBdr>
        <w:top w:val="none" w:sz="0" w:space="0" w:color="auto"/>
        <w:left w:val="none" w:sz="0" w:space="0" w:color="auto"/>
        <w:bottom w:val="none" w:sz="0" w:space="0" w:color="auto"/>
        <w:right w:val="none" w:sz="0" w:space="0" w:color="auto"/>
      </w:divBdr>
    </w:div>
    <w:div w:id="988561394">
      <w:bodyDiv w:val="1"/>
      <w:marLeft w:val="0"/>
      <w:marRight w:val="0"/>
      <w:marTop w:val="0"/>
      <w:marBottom w:val="0"/>
      <w:divBdr>
        <w:top w:val="none" w:sz="0" w:space="0" w:color="auto"/>
        <w:left w:val="none" w:sz="0" w:space="0" w:color="auto"/>
        <w:bottom w:val="none" w:sz="0" w:space="0" w:color="auto"/>
        <w:right w:val="none" w:sz="0" w:space="0" w:color="auto"/>
      </w:divBdr>
    </w:div>
    <w:div w:id="1020083938">
      <w:bodyDiv w:val="1"/>
      <w:marLeft w:val="0"/>
      <w:marRight w:val="0"/>
      <w:marTop w:val="0"/>
      <w:marBottom w:val="0"/>
      <w:divBdr>
        <w:top w:val="none" w:sz="0" w:space="0" w:color="auto"/>
        <w:left w:val="none" w:sz="0" w:space="0" w:color="auto"/>
        <w:bottom w:val="none" w:sz="0" w:space="0" w:color="auto"/>
        <w:right w:val="none" w:sz="0" w:space="0" w:color="auto"/>
      </w:divBdr>
    </w:div>
    <w:div w:id="1067998852">
      <w:bodyDiv w:val="1"/>
      <w:marLeft w:val="0"/>
      <w:marRight w:val="0"/>
      <w:marTop w:val="0"/>
      <w:marBottom w:val="0"/>
      <w:divBdr>
        <w:top w:val="none" w:sz="0" w:space="0" w:color="auto"/>
        <w:left w:val="none" w:sz="0" w:space="0" w:color="auto"/>
        <w:bottom w:val="none" w:sz="0" w:space="0" w:color="auto"/>
        <w:right w:val="none" w:sz="0" w:space="0" w:color="auto"/>
      </w:divBdr>
    </w:div>
    <w:div w:id="1071318342">
      <w:bodyDiv w:val="1"/>
      <w:marLeft w:val="0"/>
      <w:marRight w:val="0"/>
      <w:marTop w:val="0"/>
      <w:marBottom w:val="0"/>
      <w:divBdr>
        <w:top w:val="none" w:sz="0" w:space="0" w:color="auto"/>
        <w:left w:val="none" w:sz="0" w:space="0" w:color="auto"/>
        <w:bottom w:val="none" w:sz="0" w:space="0" w:color="auto"/>
        <w:right w:val="none" w:sz="0" w:space="0" w:color="auto"/>
      </w:divBdr>
    </w:div>
    <w:div w:id="1100371347">
      <w:bodyDiv w:val="1"/>
      <w:marLeft w:val="0"/>
      <w:marRight w:val="0"/>
      <w:marTop w:val="0"/>
      <w:marBottom w:val="0"/>
      <w:divBdr>
        <w:top w:val="none" w:sz="0" w:space="0" w:color="auto"/>
        <w:left w:val="none" w:sz="0" w:space="0" w:color="auto"/>
        <w:bottom w:val="none" w:sz="0" w:space="0" w:color="auto"/>
        <w:right w:val="none" w:sz="0" w:space="0" w:color="auto"/>
      </w:divBdr>
    </w:div>
    <w:div w:id="1106080424">
      <w:bodyDiv w:val="1"/>
      <w:marLeft w:val="0"/>
      <w:marRight w:val="0"/>
      <w:marTop w:val="0"/>
      <w:marBottom w:val="0"/>
      <w:divBdr>
        <w:top w:val="none" w:sz="0" w:space="0" w:color="auto"/>
        <w:left w:val="none" w:sz="0" w:space="0" w:color="auto"/>
        <w:bottom w:val="none" w:sz="0" w:space="0" w:color="auto"/>
        <w:right w:val="none" w:sz="0" w:space="0" w:color="auto"/>
      </w:divBdr>
    </w:div>
    <w:div w:id="1106658653">
      <w:bodyDiv w:val="1"/>
      <w:marLeft w:val="0"/>
      <w:marRight w:val="0"/>
      <w:marTop w:val="0"/>
      <w:marBottom w:val="0"/>
      <w:divBdr>
        <w:top w:val="none" w:sz="0" w:space="0" w:color="auto"/>
        <w:left w:val="none" w:sz="0" w:space="0" w:color="auto"/>
        <w:bottom w:val="none" w:sz="0" w:space="0" w:color="auto"/>
        <w:right w:val="none" w:sz="0" w:space="0" w:color="auto"/>
      </w:divBdr>
    </w:div>
    <w:div w:id="1140422815">
      <w:bodyDiv w:val="1"/>
      <w:marLeft w:val="0"/>
      <w:marRight w:val="0"/>
      <w:marTop w:val="0"/>
      <w:marBottom w:val="0"/>
      <w:divBdr>
        <w:top w:val="none" w:sz="0" w:space="0" w:color="auto"/>
        <w:left w:val="none" w:sz="0" w:space="0" w:color="auto"/>
        <w:bottom w:val="none" w:sz="0" w:space="0" w:color="auto"/>
        <w:right w:val="none" w:sz="0" w:space="0" w:color="auto"/>
      </w:divBdr>
    </w:div>
    <w:div w:id="1167479574">
      <w:bodyDiv w:val="1"/>
      <w:marLeft w:val="0"/>
      <w:marRight w:val="0"/>
      <w:marTop w:val="0"/>
      <w:marBottom w:val="0"/>
      <w:divBdr>
        <w:top w:val="none" w:sz="0" w:space="0" w:color="auto"/>
        <w:left w:val="none" w:sz="0" w:space="0" w:color="auto"/>
        <w:bottom w:val="none" w:sz="0" w:space="0" w:color="auto"/>
        <w:right w:val="none" w:sz="0" w:space="0" w:color="auto"/>
      </w:divBdr>
    </w:div>
    <w:div w:id="1178543474">
      <w:bodyDiv w:val="1"/>
      <w:marLeft w:val="0"/>
      <w:marRight w:val="0"/>
      <w:marTop w:val="0"/>
      <w:marBottom w:val="0"/>
      <w:divBdr>
        <w:top w:val="none" w:sz="0" w:space="0" w:color="auto"/>
        <w:left w:val="none" w:sz="0" w:space="0" w:color="auto"/>
        <w:bottom w:val="none" w:sz="0" w:space="0" w:color="auto"/>
        <w:right w:val="none" w:sz="0" w:space="0" w:color="auto"/>
      </w:divBdr>
    </w:div>
    <w:div w:id="1240868324">
      <w:bodyDiv w:val="1"/>
      <w:marLeft w:val="0"/>
      <w:marRight w:val="0"/>
      <w:marTop w:val="0"/>
      <w:marBottom w:val="0"/>
      <w:divBdr>
        <w:top w:val="none" w:sz="0" w:space="0" w:color="auto"/>
        <w:left w:val="none" w:sz="0" w:space="0" w:color="auto"/>
        <w:bottom w:val="none" w:sz="0" w:space="0" w:color="auto"/>
        <w:right w:val="none" w:sz="0" w:space="0" w:color="auto"/>
      </w:divBdr>
    </w:div>
    <w:div w:id="1251700858">
      <w:bodyDiv w:val="1"/>
      <w:marLeft w:val="0"/>
      <w:marRight w:val="0"/>
      <w:marTop w:val="0"/>
      <w:marBottom w:val="0"/>
      <w:divBdr>
        <w:top w:val="none" w:sz="0" w:space="0" w:color="auto"/>
        <w:left w:val="none" w:sz="0" w:space="0" w:color="auto"/>
        <w:bottom w:val="none" w:sz="0" w:space="0" w:color="auto"/>
        <w:right w:val="none" w:sz="0" w:space="0" w:color="auto"/>
      </w:divBdr>
    </w:div>
    <w:div w:id="1262908409">
      <w:bodyDiv w:val="1"/>
      <w:marLeft w:val="0"/>
      <w:marRight w:val="0"/>
      <w:marTop w:val="0"/>
      <w:marBottom w:val="0"/>
      <w:divBdr>
        <w:top w:val="none" w:sz="0" w:space="0" w:color="auto"/>
        <w:left w:val="none" w:sz="0" w:space="0" w:color="auto"/>
        <w:bottom w:val="none" w:sz="0" w:space="0" w:color="auto"/>
        <w:right w:val="none" w:sz="0" w:space="0" w:color="auto"/>
      </w:divBdr>
    </w:div>
    <w:div w:id="1340156968">
      <w:bodyDiv w:val="1"/>
      <w:marLeft w:val="0"/>
      <w:marRight w:val="0"/>
      <w:marTop w:val="0"/>
      <w:marBottom w:val="0"/>
      <w:divBdr>
        <w:top w:val="none" w:sz="0" w:space="0" w:color="auto"/>
        <w:left w:val="none" w:sz="0" w:space="0" w:color="auto"/>
        <w:bottom w:val="none" w:sz="0" w:space="0" w:color="auto"/>
        <w:right w:val="none" w:sz="0" w:space="0" w:color="auto"/>
      </w:divBdr>
    </w:div>
    <w:div w:id="1448307804">
      <w:bodyDiv w:val="1"/>
      <w:marLeft w:val="0"/>
      <w:marRight w:val="0"/>
      <w:marTop w:val="0"/>
      <w:marBottom w:val="0"/>
      <w:divBdr>
        <w:top w:val="none" w:sz="0" w:space="0" w:color="auto"/>
        <w:left w:val="none" w:sz="0" w:space="0" w:color="auto"/>
        <w:bottom w:val="none" w:sz="0" w:space="0" w:color="auto"/>
        <w:right w:val="none" w:sz="0" w:space="0" w:color="auto"/>
      </w:divBdr>
    </w:div>
    <w:div w:id="1480071510">
      <w:bodyDiv w:val="1"/>
      <w:marLeft w:val="0"/>
      <w:marRight w:val="0"/>
      <w:marTop w:val="0"/>
      <w:marBottom w:val="0"/>
      <w:divBdr>
        <w:top w:val="none" w:sz="0" w:space="0" w:color="auto"/>
        <w:left w:val="none" w:sz="0" w:space="0" w:color="auto"/>
        <w:bottom w:val="none" w:sz="0" w:space="0" w:color="auto"/>
        <w:right w:val="none" w:sz="0" w:space="0" w:color="auto"/>
      </w:divBdr>
    </w:div>
    <w:div w:id="1511144698">
      <w:bodyDiv w:val="1"/>
      <w:marLeft w:val="0"/>
      <w:marRight w:val="0"/>
      <w:marTop w:val="0"/>
      <w:marBottom w:val="0"/>
      <w:divBdr>
        <w:top w:val="none" w:sz="0" w:space="0" w:color="auto"/>
        <w:left w:val="none" w:sz="0" w:space="0" w:color="auto"/>
        <w:bottom w:val="none" w:sz="0" w:space="0" w:color="auto"/>
        <w:right w:val="none" w:sz="0" w:space="0" w:color="auto"/>
      </w:divBdr>
    </w:div>
    <w:div w:id="1518497866">
      <w:bodyDiv w:val="1"/>
      <w:marLeft w:val="0"/>
      <w:marRight w:val="0"/>
      <w:marTop w:val="0"/>
      <w:marBottom w:val="0"/>
      <w:divBdr>
        <w:top w:val="none" w:sz="0" w:space="0" w:color="auto"/>
        <w:left w:val="none" w:sz="0" w:space="0" w:color="auto"/>
        <w:bottom w:val="none" w:sz="0" w:space="0" w:color="auto"/>
        <w:right w:val="none" w:sz="0" w:space="0" w:color="auto"/>
      </w:divBdr>
    </w:div>
    <w:div w:id="1592549150">
      <w:bodyDiv w:val="1"/>
      <w:marLeft w:val="0"/>
      <w:marRight w:val="0"/>
      <w:marTop w:val="0"/>
      <w:marBottom w:val="0"/>
      <w:divBdr>
        <w:top w:val="none" w:sz="0" w:space="0" w:color="auto"/>
        <w:left w:val="none" w:sz="0" w:space="0" w:color="auto"/>
        <w:bottom w:val="none" w:sz="0" w:space="0" w:color="auto"/>
        <w:right w:val="none" w:sz="0" w:space="0" w:color="auto"/>
      </w:divBdr>
    </w:div>
    <w:div w:id="1658874737">
      <w:bodyDiv w:val="1"/>
      <w:marLeft w:val="0"/>
      <w:marRight w:val="0"/>
      <w:marTop w:val="0"/>
      <w:marBottom w:val="0"/>
      <w:divBdr>
        <w:top w:val="none" w:sz="0" w:space="0" w:color="auto"/>
        <w:left w:val="none" w:sz="0" w:space="0" w:color="auto"/>
        <w:bottom w:val="none" w:sz="0" w:space="0" w:color="auto"/>
        <w:right w:val="none" w:sz="0" w:space="0" w:color="auto"/>
      </w:divBdr>
    </w:div>
    <w:div w:id="1791582842">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829789113">
      <w:bodyDiv w:val="1"/>
      <w:marLeft w:val="0"/>
      <w:marRight w:val="0"/>
      <w:marTop w:val="0"/>
      <w:marBottom w:val="0"/>
      <w:divBdr>
        <w:top w:val="none" w:sz="0" w:space="0" w:color="auto"/>
        <w:left w:val="none" w:sz="0" w:space="0" w:color="auto"/>
        <w:bottom w:val="none" w:sz="0" w:space="0" w:color="auto"/>
        <w:right w:val="none" w:sz="0" w:space="0" w:color="auto"/>
      </w:divBdr>
    </w:div>
    <w:div w:id="1842961019">
      <w:bodyDiv w:val="1"/>
      <w:marLeft w:val="0"/>
      <w:marRight w:val="0"/>
      <w:marTop w:val="0"/>
      <w:marBottom w:val="0"/>
      <w:divBdr>
        <w:top w:val="none" w:sz="0" w:space="0" w:color="auto"/>
        <w:left w:val="none" w:sz="0" w:space="0" w:color="auto"/>
        <w:bottom w:val="none" w:sz="0" w:space="0" w:color="auto"/>
        <w:right w:val="none" w:sz="0" w:space="0" w:color="auto"/>
      </w:divBdr>
    </w:div>
    <w:div w:id="1849057908">
      <w:bodyDiv w:val="1"/>
      <w:marLeft w:val="0"/>
      <w:marRight w:val="0"/>
      <w:marTop w:val="0"/>
      <w:marBottom w:val="0"/>
      <w:divBdr>
        <w:top w:val="none" w:sz="0" w:space="0" w:color="auto"/>
        <w:left w:val="none" w:sz="0" w:space="0" w:color="auto"/>
        <w:bottom w:val="none" w:sz="0" w:space="0" w:color="auto"/>
        <w:right w:val="none" w:sz="0" w:space="0" w:color="auto"/>
      </w:divBdr>
    </w:div>
    <w:div w:id="1871793438">
      <w:bodyDiv w:val="1"/>
      <w:marLeft w:val="0"/>
      <w:marRight w:val="0"/>
      <w:marTop w:val="0"/>
      <w:marBottom w:val="0"/>
      <w:divBdr>
        <w:top w:val="none" w:sz="0" w:space="0" w:color="auto"/>
        <w:left w:val="none" w:sz="0" w:space="0" w:color="auto"/>
        <w:bottom w:val="none" w:sz="0" w:space="0" w:color="auto"/>
        <w:right w:val="none" w:sz="0" w:space="0" w:color="auto"/>
      </w:divBdr>
    </w:div>
    <w:div w:id="1934584105">
      <w:bodyDiv w:val="1"/>
      <w:marLeft w:val="0"/>
      <w:marRight w:val="0"/>
      <w:marTop w:val="0"/>
      <w:marBottom w:val="0"/>
      <w:divBdr>
        <w:top w:val="none" w:sz="0" w:space="0" w:color="auto"/>
        <w:left w:val="none" w:sz="0" w:space="0" w:color="auto"/>
        <w:bottom w:val="none" w:sz="0" w:space="0" w:color="auto"/>
        <w:right w:val="none" w:sz="0" w:space="0" w:color="auto"/>
      </w:divBdr>
    </w:div>
    <w:div w:id="1961035627">
      <w:bodyDiv w:val="1"/>
      <w:marLeft w:val="0"/>
      <w:marRight w:val="0"/>
      <w:marTop w:val="0"/>
      <w:marBottom w:val="0"/>
      <w:divBdr>
        <w:top w:val="none" w:sz="0" w:space="0" w:color="auto"/>
        <w:left w:val="none" w:sz="0" w:space="0" w:color="auto"/>
        <w:bottom w:val="none" w:sz="0" w:space="0" w:color="auto"/>
        <w:right w:val="none" w:sz="0" w:space="0" w:color="auto"/>
      </w:divBdr>
    </w:div>
    <w:div w:id="1976448840">
      <w:bodyDiv w:val="1"/>
      <w:marLeft w:val="0"/>
      <w:marRight w:val="0"/>
      <w:marTop w:val="0"/>
      <w:marBottom w:val="0"/>
      <w:divBdr>
        <w:top w:val="none" w:sz="0" w:space="0" w:color="auto"/>
        <w:left w:val="none" w:sz="0" w:space="0" w:color="auto"/>
        <w:bottom w:val="none" w:sz="0" w:space="0" w:color="auto"/>
        <w:right w:val="none" w:sz="0" w:space="0" w:color="auto"/>
      </w:divBdr>
    </w:div>
    <w:div w:id="1997299129">
      <w:bodyDiv w:val="1"/>
      <w:marLeft w:val="0"/>
      <w:marRight w:val="0"/>
      <w:marTop w:val="0"/>
      <w:marBottom w:val="0"/>
      <w:divBdr>
        <w:top w:val="none" w:sz="0" w:space="0" w:color="auto"/>
        <w:left w:val="none" w:sz="0" w:space="0" w:color="auto"/>
        <w:bottom w:val="none" w:sz="0" w:space="0" w:color="auto"/>
        <w:right w:val="none" w:sz="0" w:space="0" w:color="auto"/>
      </w:divBdr>
    </w:div>
    <w:div w:id="2025279469">
      <w:bodyDiv w:val="1"/>
      <w:marLeft w:val="0"/>
      <w:marRight w:val="0"/>
      <w:marTop w:val="0"/>
      <w:marBottom w:val="0"/>
      <w:divBdr>
        <w:top w:val="none" w:sz="0" w:space="0" w:color="auto"/>
        <w:left w:val="none" w:sz="0" w:space="0" w:color="auto"/>
        <w:bottom w:val="none" w:sz="0" w:space="0" w:color="auto"/>
        <w:right w:val="none" w:sz="0" w:space="0" w:color="auto"/>
      </w:divBdr>
    </w:div>
    <w:div w:id="2073001913">
      <w:bodyDiv w:val="1"/>
      <w:marLeft w:val="0"/>
      <w:marRight w:val="0"/>
      <w:marTop w:val="0"/>
      <w:marBottom w:val="0"/>
      <w:divBdr>
        <w:top w:val="none" w:sz="0" w:space="0" w:color="auto"/>
        <w:left w:val="none" w:sz="0" w:space="0" w:color="auto"/>
        <w:bottom w:val="none" w:sz="0" w:space="0" w:color="auto"/>
        <w:right w:val="none" w:sz="0" w:space="0" w:color="auto"/>
      </w:divBdr>
    </w:div>
    <w:div w:id="2116513685">
      <w:bodyDiv w:val="1"/>
      <w:marLeft w:val="0"/>
      <w:marRight w:val="0"/>
      <w:marTop w:val="0"/>
      <w:marBottom w:val="0"/>
      <w:divBdr>
        <w:top w:val="none" w:sz="0" w:space="0" w:color="auto"/>
        <w:left w:val="none" w:sz="0" w:space="0" w:color="auto"/>
        <w:bottom w:val="none" w:sz="0" w:space="0" w:color="auto"/>
        <w:right w:val="none" w:sz="0" w:space="0" w:color="auto"/>
      </w:divBdr>
    </w:div>
    <w:div w:id="2136212133">
      <w:bodyDiv w:val="1"/>
      <w:marLeft w:val="0"/>
      <w:marRight w:val="0"/>
      <w:marTop w:val="0"/>
      <w:marBottom w:val="0"/>
      <w:divBdr>
        <w:top w:val="none" w:sz="0" w:space="0" w:color="auto"/>
        <w:left w:val="none" w:sz="0" w:space="0" w:color="auto"/>
        <w:bottom w:val="none" w:sz="0" w:space="0" w:color="auto"/>
        <w:right w:val="none" w:sz="0" w:space="0" w:color="auto"/>
      </w:divBdr>
    </w:div>
    <w:div w:id="21469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SENV%20I%20EXPLOTACIO\DOCUMENTACIO%20NOVA\PLANTILLAS\PL-PLNO-0000-00-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FA921-3C68-4272-8B31-55F35DBC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C:\DESENV I EXPLOTACIO\DOCUMENTACIO NOVA\PLANTILLAS\PL-PLNO-0000-00-01.dot</Template>
  <TotalTime>0</TotalTime>
  <Pages>2</Pages>
  <Words>1173</Words>
  <Characters>6453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Manager/>
  <Company>Ribas y Asociados</Company>
  <LinksUpToDate>false</LinksUpToDate>
  <CharactersWithSpaces>7611</CharactersWithSpaces>
  <SharedDoc>false</SharedDoc>
  <HyperlinkBase/>
  <HLinks>
    <vt:vector size="30" baseType="variant">
      <vt:variant>
        <vt:i4>4718667</vt:i4>
      </vt:variant>
      <vt:variant>
        <vt:i4>24</vt:i4>
      </vt:variant>
      <vt:variant>
        <vt:i4>0</vt:i4>
      </vt:variant>
      <vt:variant>
        <vt:i4>5</vt:i4>
      </vt:variant>
      <vt:variant>
        <vt:lpwstr>\\bcnacifsip01\DAT\DAT01_Abertis\Data\Aplics\Seguridad de la Informacion\Comision tecnica\Documentacion</vt:lpwstr>
      </vt:variant>
      <vt:variant>
        <vt:lpwstr/>
      </vt:variant>
      <vt:variant>
        <vt:i4>7143474</vt:i4>
      </vt:variant>
      <vt:variant>
        <vt:i4>18</vt:i4>
      </vt:variant>
      <vt:variant>
        <vt:i4>0</vt:i4>
      </vt:variant>
      <vt:variant>
        <vt:i4>5</vt:i4>
      </vt:variant>
      <vt:variant>
        <vt:lpwstr>../Grupo de trabajo</vt:lpwstr>
      </vt:variant>
      <vt:variant>
        <vt:lpwstr/>
      </vt:variant>
      <vt:variant>
        <vt:i4>4718667</vt:i4>
      </vt:variant>
      <vt:variant>
        <vt:i4>12</vt:i4>
      </vt:variant>
      <vt:variant>
        <vt:i4>0</vt:i4>
      </vt:variant>
      <vt:variant>
        <vt:i4>5</vt:i4>
      </vt:variant>
      <vt:variant>
        <vt:lpwstr>\\bcnacifsip01\DAT\DAT01_Abertis\Data\Aplics\Seguridad de la Informacion\Comision tecnica\Documentacion</vt:lpwstr>
      </vt:variant>
      <vt:variant>
        <vt:lpwstr/>
      </vt:variant>
      <vt:variant>
        <vt:i4>4718667</vt:i4>
      </vt:variant>
      <vt:variant>
        <vt:i4>6</vt:i4>
      </vt:variant>
      <vt:variant>
        <vt:i4>0</vt:i4>
      </vt:variant>
      <vt:variant>
        <vt:i4>5</vt:i4>
      </vt:variant>
      <vt:variant>
        <vt:lpwstr>\\bcnacifsip01\DAT\DAT01_Abertis\Data\Aplics\Seguridad de la Informacion\Comision tecnica\Documentacion</vt:lpwstr>
      </vt:variant>
      <vt:variant>
        <vt:lpwstr/>
      </vt:variant>
      <vt:variant>
        <vt:i4>4718667</vt:i4>
      </vt:variant>
      <vt:variant>
        <vt:i4>0</vt:i4>
      </vt:variant>
      <vt:variant>
        <vt:i4>0</vt:i4>
      </vt:variant>
      <vt:variant>
        <vt:i4>5</vt:i4>
      </vt:variant>
      <vt:variant>
        <vt:lpwstr>\\bcnacifsip01\DAT\DAT01_Abertis\Data\Aplics\Seguridad de la Informacion\Comision tecnica\Documentacion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Projecte Corporate Compliance</dc:subject>
  <dc:creator>Xavier Ribas</dc:creator>
  <cp:keywords/>
  <dc:description/>
  <cp:lastModifiedBy>Gemma Canadell</cp:lastModifiedBy>
  <cp:revision>2</cp:revision>
  <cp:lastPrinted>2020-02-11T12:09:00Z</cp:lastPrinted>
  <dcterms:created xsi:type="dcterms:W3CDTF">2023-10-26T09:24:00Z</dcterms:created>
  <dcterms:modified xsi:type="dcterms:W3CDTF">2023-10-26T09:24:00Z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ón">
    <vt:lpwstr>01</vt:lpwstr>
  </property>
  <property fmtid="{D5CDD505-2E9C-101B-9397-08002B2CF9AE}" pid="3" name="Estado">
    <vt:lpwstr>Terminado</vt:lpwstr>
  </property>
  <property fmtid="{D5CDD505-2E9C-101B-9397-08002B2CF9AE}" pid="4" name="Proyecto">
    <vt:lpwstr>Comisión técnica de Seguridad de la información</vt:lpwstr>
  </property>
  <property fmtid="{D5CDD505-2E9C-101B-9397-08002B2CF9AE}" pid="5" name="Descripción_proyecto">
    <vt:lpwstr>Acta de reunión</vt:lpwstr>
  </property>
  <property fmtid="{D5CDD505-2E9C-101B-9397-08002B2CF9AE}" pid="6" name="Descripción_sistema">
    <vt:lpwstr> </vt:lpwstr>
  </property>
  <property fmtid="{D5CDD505-2E9C-101B-9397-08002B2CF9AE}" pid="7" name="Fecha_emisión">
    <vt:lpwstr>14/06/2013</vt:lpwstr>
  </property>
  <property fmtid="{D5CDD505-2E9C-101B-9397-08002B2CF9AE}" pid="8" name="Tipo">
    <vt:lpwstr>Acta</vt:lpwstr>
  </property>
  <property fmtid="{D5CDD505-2E9C-101B-9397-08002B2CF9AE}" pid="9" name="Código_documento">
    <vt:lpwstr>20130614</vt:lpwstr>
  </property>
  <property fmtid="{D5CDD505-2E9C-101B-9397-08002B2CF9AE}" pid="10" name="Responsable">
    <vt:lpwstr>Dir. Proyectos Especiales - Seguridad de la información</vt:lpwstr>
  </property>
</Properties>
</file>