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A847" w14:textId="3A5ED3C9" w:rsidR="00A56934" w:rsidRPr="00BB71C5" w:rsidRDefault="00A56934" w:rsidP="00A56934">
      <w:pPr>
        <w:spacing w:before="0" w:after="0"/>
        <w:jc w:val="center"/>
        <w:rPr>
          <w:rFonts w:ascii="Arial" w:hAnsi="Arial" w:cs="Arial"/>
          <w:b/>
          <w:bCs/>
          <w:sz w:val="24"/>
          <w:szCs w:val="24"/>
          <w:lang w:val="ca-ES"/>
        </w:rPr>
      </w:pPr>
      <w:r w:rsidRPr="00BB71C5">
        <w:rPr>
          <w:rFonts w:ascii="Arial" w:hAnsi="Arial" w:cs="Arial"/>
          <w:b/>
          <w:bCs/>
          <w:sz w:val="24"/>
          <w:szCs w:val="24"/>
          <w:lang w:val="ca-ES"/>
        </w:rPr>
        <w:t>DECLARACIÓ DE NO CONFLICTE D</w:t>
      </w:r>
      <w:r w:rsidR="00BB71C5">
        <w:rPr>
          <w:rFonts w:ascii="Arial" w:hAnsi="Arial" w:cs="Arial"/>
          <w:b/>
          <w:bCs/>
          <w:sz w:val="24"/>
          <w:szCs w:val="24"/>
          <w:lang w:val="ca-ES"/>
        </w:rPr>
        <w:t>’</w:t>
      </w:r>
      <w:r w:rsidRPr="00BB71C5">
        <w:rPr>
          <w:rFonts w:ascii="Arial" w:hAnsi="Arial" w:cs="Arial"/>
          <w:b/>
          <w:bCs/>
          <w:sz w:val="24"/>
          <w:szCs w:val="24"/>
          <w:lang w:val="ca-ES"/>
        </w:rPr>
        <w:t>INTERESSOS</w:t>
      </w:r>
    </w:p>
    <w:p w14:paraId="0AECA6C1" w14:textId="77777777" w:rsidR="00A56934" w:rsidRPr="00BB71C5" w:rsidRDefault="00A56934" w:rsidP="00A56934">
      <w:pPr>
        <w:spacing w:before="0" w:after="0"/>
        <w:jc w:val="center"/>
        <w:rPr>
          <w:rFonts w:ascii="Arial" w:hAnsi="Arial" w:cs="Arial"/>
          <w:b/>
          <w:bCs/>
          <w:sz w:val="24"/>
          <w:szCs w:val="24"/>
          <w:lang w:val="ca-ES"/>
        </w:rPr>
      </w:pPr>
      <w:r w:rsidRPr="00BB71C5">
        <w:rPr>
          <w:rFonts w:ascii="Arial" w:hAnsi="Arial" w:cs="Arial"/>
          <w:b/>
          <w:bCs/>
          <w:sz w:val="24"/>
          <w:szCs w:val="24"/>
          <w:lang w:val="ca-ES"/>
        </w:rPr>
        <w:t xml:space="preserve">EN INVESTIGACIONS INTERNES </w:t>
      </w:r>
    </w:p>
    <w:p w14:paraId="33C5F070" w14:textId="77777777" w:rsidR="00A56934" w:rsidRPr="00BB71C5" w:rsidRDefault="00A56934" w:rsidP="00A56934">
      <w:pPr>
        <w:spacing w:before="0" w:after="0"/>
        <w:rPr>
          <w:rFonts w:ascii="Arial" w:hAnsi="Arial" w:cs="Arial"/>
          <w:szCs w:val="20"/>
          <w:lang w:val="ca-ES"/>
        </w:rPr>
      </w:pPr>
    </w:p>
    <w:p w14:paraId="4BA5C69D" w14:textId="77777777" w:rsidR="00A56934" w:rsidRPr="00BB71C5" w:rsidRDefault="00A56934" w:rsidP="00A56934">
      <w:pPr>
        <w:spacing w:before="0" w:after="0"/>
        <w:rPr>
          <w:rFonts w:ascii="Arial" w:hAnsi="Arial" w:cs="Arial"/>
          <w:szCs w:val="20"/>
          <w:lang w:val="ca-ES"/>
        </w:rPr>
      </w:pPr>
    </w:p>
    <w:p w14:paraId="31C14B47" w14:textId="67EFC84E" w:rsidR="00A56934" w:rsidRPr="00BB71C5" w:rsidRDefault="00BB71C5" w:rsidP="00A56934">
      <w:pPr>
        <w:spacing w:before="0" w:after="0"/>
        <w:rPr>
          <w:rFonts w:ascii="Arial" w:hAnsi="Arial" w:cs="Arial"/>
          <w:szCs w:val="20"/>
          <w:lang w:val="ca-ES"/>
        </w:rPr>
      </w:pPr>
      <w:r w:rsidRPr="00BB71C5">
        <w:rPr>
          <w:rFonts w:ascii="Arial" w:hAnsi="Arial" w:cs="Arial"/>
          <w:szCs w:val="20"/>
          <w:lang w:val="ca-ES"/>
        </w:rPr>
        <w:t xml:space="preserve">D./Sra. ........................................................., amb DNI o Passaport ......................, com a col·laborador en una </w:t>
      </w:r>
      <w:r>
        <w:rPr>
          <w:rFonts w:ascii="Arial" w:hAnsi="Arial" w:cs="Arial"/>
          <w:szCs w:val="20"/>
          <w:lang w:val="ca-ES"/>
        </w:rPr>
        <w:t>investigació</w:t>
      </w:r>
      <w:r w:rsidRPr="00BB71C5">
        <w:rPr>
          <w:rFonts w:ascii="Arial" w:hAnsi="Arial" w:cs="Arial"/>
          <w:szCs w:val="20"/>
          <w:lang w:val="ca-ES"/>
        </w:rPr>
        <w:t xml:space="preserve"> interna amb referència………………………. duta a terme per Fundació L’Atlàntida i, per consegüent,</w:t>
      </w:r>
      <w:r w:rsidR="00A56934" w:rsidRPr="00BB71C5">
        <w:rPr>
          <w:rFonts w:ascii="Arial" w:hAnsi="Arial" w:cs="Arial"/>
          <w:szCs w:val="20"/>
          <w:lang w:val="ca-ES"/>
        </w:rPr>
        <w:t xml:space="preserve"> </w:t>
      </w:r>
    </w:p>
    <w:p w14:paraId="5F71BF41" w14:textId="77777777" w:rsidR="00A56934" w:rsidRPr="00BB71C5" w:rsidRDefault="00A56934" w:rsidP="00A56934">
      <w:pPr>
        <w:spacing w:before="0" w:after="0"/>
        <w:rPr>
          <w:rFonts w:ascii="Arial" w:hAnsi="Arial" w:cs="Arial"/>
          <w:szCs w:val="20"/>
          <w:lang w:val="ca-ES"/>
        </w:rPr>
      </w:pPr>
    </w:p>
    <w:p w14:paraId="29C30000" w14:textId="77777777" w:rsidR="00A56934" w:rsidRPr="00BB71C5" w:rsidRDefault="00A56934" w:rsidP="00A56934">
      <w:pPr>
        <w:spacing w:before="0" w:after="0"/>
        <w:rPr>
          <w:rFonts w:ascii="Arial" w:hAnsi="Arial" w:cs="Arial"/>
          <w:szCs w:val="20"/>
          <w:lang w:val="ca-ES"/>
        </w:rPr>
      </w:pPr>
    </w:p>
    <w:p w14:paraId="38E3BC3E" w14:textId="77777777" w:rsidR="00A56934" w:rsidRPr="00BB71C5" w:rsidRDefault="00A56934" w:rsidP="00A56934">
      <w:pPr>
        <w:spacing w:before="0" w:after="0"/>
        <w:jc w:val="center"/>
        <w:rPr>
          <w:rFonts w:ascii="Arial" w:hAnsi="Arial" w:cs="Arial"/>
          <w:b/>
          <w:bCs/>
          <w:szCs w:val="20"/>
          <w:lang w:val="ca-ES"/>
        </w:rPr>
      </w:pPr>
      <w:r w:rsidRPr="00BB71C5">
        <w:rPr>
          <w:rFonts w:ascii="Arial" w:hAnsi="Arial" w:cs="Arial"/>
          <w:b/>
          <w:bCs/>
          <w:szCs w:val="20"/>
          <w:lang w:val="ca-ES"/>
        </w:rPr>
        <w:t>MANIFESTA</w:t>
      </w:r>
    </w:p>
    <w:p w14:paraId="13B971DD" w14:textId="77777777" w:rsidR="00A56934" w:rsidRPr="00BB71C5" w:rsidRDefault="00A56934" w:rsidP="00A56934">
      <w:pPr>
        <w:spacing w:before="0" w:after="0"/>
        <w:rPr>
          <w:rFonts w:ascii="Arial" w:hAnsi="Arial" w:cs="Arial"/>
          <w:szCs w:val="20"/>
          <w:lang w:val="ca-ES"/>
        </w:rPr>
      </w:pPr>
    </w:p>
    <w:p w14:paraId="4C51EEDF" w14:textId="77777777" w:rsidR="00A56934" w:rsidRPr="00BB71C5" w:rsidRDefault="00A56934" w:rsidP="00A56934">
      <w:pPr>
        <w:spacing w:before="0" w:after="0"/>
        <w:rPr>
          <w:rFonts w:ascii="Arial" w:hAnsi="Arial" w:cs="Arial"/>
          <w:szCs w:val="20"/>
          <w:lang w:val="ca-ES"/>
        </w:rPr>
      </w:pPr>
    </w:p>
    <w:p w14:paraId="7E45B4B4" w14:textId="1E89BB74" w:rsidR="00A56934" w:rsidRPr="00BB71C5" w:rsidRDefault="00A56934" w:rsidP="00A56934">
      <w:pPr>
        <w:spacing w:before="0" w:after="0"/>
        <w:rPr>
          <w:rFonts w:ascii="Arial" w:hAnsi="Arial" w:cs="Arial"/>
          <w:sz w:val="16"/>
          <w:szCs w:val="16"/>
          <w:lang w:val="ca-ES"/>
        </w:rPr>
      </w:pPr>
      <w:r w:rsidRPr="00BB71C5">
        <w:rPr>
          <w:rFonts w:ascii="Arial" w:hAnsi="Arial" w:cs="Arial"/>
          <w:b/>
          <w:bCs/>
          <w:szCs w:val="20"/>
          <w:lang w:val="ca-ES"/>
        </w:rPr>
        <w:t xml:space="preserve">PRIMER.- </w:t>
      </w:r>
      <w:r w:rsidRPr="00BB71C5">
        <w:rPr>
          <w:rFonts w:ascii="Arial" w:hAnsi="Arial" w:cs="Arial"/>
          <w:szCs w:val="20"/>
          <w:lang w:val="ca-ES"/>
        </w:rPr>
        <w:t>Que entén que un Conflicte d</w:t>
      </w:r>
      <w:r w:rsidR="00BB71C5">
        <w:rPr>
          <w:rFonts w:ascii="Arial" w:hAnsi="Arial" w:cs="Arial"/>
          <w:szCs w:val="20"/>
          <w:lang w:val="ca-ES"/>
        </w:rPr>
        <w:t>’</w:t>
      </w:r>
      <w:r w:rsidRPr="00BB71C5">
        <w:rPr>
          <w:rFonts w:ascii="Arial" w:hAnsi="Arial" w:cs="Arial"/>
          <w:szCs w:val="20"/>
          <w:lang w:val="ca-ES"/>
        </w:rPr>
        <w:t xml:space="preserve">Interessos és aquella situació en què existeixi un risc que </w:t>
      </w:r>
      <w:r w:rsidR="00BB71C5">
        <w:rPr>
          <w:rFonts w:ascii="Arial" w:hAnsi="Arial" w:cs="Arial"/>
          <w:szCs w:val="20"/>
          <w:lang w:val="ca-ES"/>
        </w:rPr>
        <w:t>l’</w:t>
      </w:r>
      <w:r w:rsidRPr="00BB71C5">
        <w:rPr>
          <w:rFonts w:ascii="Arial" w:hAnsi="Arial" w:cs="Arial"/>
          <w:szCs w:val="20"/>
          <w:lang w:val="ca-ES"/>
        </w:rPr>
        <w:t>interès personal o d</w:t>
      </w:r>
      <w:r w:rsidR="00BB71C5">
        <w:rPr>
          <w:rFonts w:ascii="Arial" w:hAnsi="Arial" w:cs="Arial"/>
          <w:szCs w:val="20"/>
          <w:lang w:val="ca-ES"/>
        </w:rPr>
        <w:t>’</w:t>
      </w:r>
      <w:r w:rsidRPr="00BB71C5">
        <w:rPr>
          <w:rFonts w:ascii="Arial" w:hAnsi="Arial" w:cs="Arial"/>
          <w:szCs w:val="20"/>
          <w:lang w:val="ca-ES"/>
        </w:rPr>
        <w:t xml:space="preserve">un tercer pugui interferir o sembli interferir en la presa de decisions relacionades amb la present recerca. </w:t>
      </w:r>
    </w:p>
    <w:p w14:paraId="53325979" w14:textId="77777777" w:rsidR="00A56934" w:rsidRPr="00BB71C5" w:rsidRDefault="00A56934" w:rsidP="00A56934">
      <w:pPr>
        <w:spacing w:before="0" w:after="0"/>
        <w:rPr>
          <w:rFonts w:ascii="Arial" w:hAnsi="Arial" w:cs="Arial"/>
          <w:szCs w:val="20"/>
          <w:lang w:val="ca-ES"/>
        </w:rPr>
      </w:pPr>
    </w:p>
    <w:p w14:paraId="4D9F4901" w14:textId="77777777" w:rsidR="00A56934" w:rsidRPr="00BB71C5" w:rsidRDefault="00A56934" w:rsidP="00A56934">
      <w:pPr>
        <w:spacing w:before="0" w:after="0"/>
        <w:rPr>
          <w:rFonts w:ascii="Arial" w:hAnsi="Arial" w:cs="Arial"/>
          <w:szCs w:val="20"/>
          <w:lang w:val="ca-ES"/>
        </w:rPr>
      </w:pPr>
      <w:r w:rsidRPr="00BB71C5">
        <w:rPr>
          <w:rFonts w:ascii="Arial" w:hAnsi="Arial" w:cs="Arial"/>
          <w:b/>
          <w:bCs/>
          <w:szCs w:val="20"/>
          <w:lang w:val="ca-ES"/>
        </w:rPr>
        <w:t>SEGON.-</w:t>
      </w:r>
      <w:r w:rsidRPr="00BB71C5">
        <w:rPr>
          <w:rFonts w:ascii="Arial" w:hAnsi="Arial" w:cs="Arial"/>
          <w:szCs w:val="20"/>
          <w:lang w:val="ca-ES"/>
        </w:rPr>
        <w:t xml:space="preserve"> Que tenint en compte l'anterior, fa constar que en relació amb la investigació interna en la qual va a col·laborar:</w:t>
      </w:r>
    </w:p>
    <w:p w14:paraId="72C0813A" w14:textId="77777777" w:rsidR="00A56934" w:rsidRPr="00BB71C5" w:rsidRDefault="00A56934" w:rsidP="00A56934">
      <w:pPr>
        <w:spacing w:before="0" w:after="0"/>
        <w:rPr>
          <w:rFonts w:ascii="Arial" w:hAnsi="Arial" w:cs="Arial"/>
          <w:szCs w:val="20"/>
          <w:lang w:val="ca-ES"/>
        </w:rPr>
      </w:pPr>
    </w:p>
    <w:p w14:paraId="5E2A946A" w14:textId="77777777" w:rsidR="00A56934" w:rsidRPr="00BB71C5" w:rsidRDefault="00A56934" w:rsidP="00A56934">
      <w:pPr>
        <w:spacing w:before="0" w:after="0"/>
        <w:ind w:left="397"/>
        <w:rPr>
          <w:rFonts w:ascii="Arial" w:hAnsi="Arial" w:cs="Arial"/>
          <w:szCs w:val="20"/>
          <w:lang w:val="ca-ES"/>
        </w:rPr>
      </w:pPr>
      <w:r w:rsidRPr="00BB71C5">
        <w:rPr>
          <w:rFonts w:ascii="Arial" w:hAnsi="Arial" w:cs="Arial"/>
          <w:szCs w:val="20"/>
          <w:lang w:val="ca-ES"/>
        </w:rPr>
        <w:t>[ ] Que no existeix cap Conflicte d'Interessos amb la investigació interna en la qual va a col·laborar.</w:t>
      </w:r>
    </w:p>
    <w:p w14:paraId="228C9A93" w14:textId="77777777" w:rsidR="00A56934" w:rsidRPr="00BB71C5" w:rsidRDefault="00A56934" w:rsidP="00A56934">
      <w:pPr>
        <w:spacing w:before="0" w:after="0"/>
        <w:ind w:left="708"/>
        <w:rPr>
          <w:rFonts w:ascii="Arial" w:hAnsi="Arial" w:cs="Arial"/>
          <w:szCs w:val="20"/>
          <w:lang w:val="ca-ES"/>
        </w:rPr>
      </w:pPr>
    </w:p>
    <w:p w14:paraId="0712BABE" w14:textId="40AB2DA1" w:rsidR="00A56934" w:rsidRPr="00BB71C5" w:rsidRDefault="00A56934" w:rsidP="00A56934">
      <w:pPr>
        <w:spacing w:before="0" w:after="0"/>
        <w:ind w:left="397"/>
        <w:rPr>
          <w:rFonts w:ascii="Arial" w:hAnsi="Arial" w:cs="Arial"/>
          <w:szCs w:val="20"/>
          <w:lang w:val="ca-ES"/>
        </w:rPr>
      </w:pPr>
      <w:r w:rsidRPr="00BB71C5">
        <w:rPr>
          <w:rFonts w:ascii="Arial" w:hAnsi="Arial" w:cs="Arial"/>
          <w:szCs w:val="20"/>
          <w:lang w:val="ca-ES"/>
        </w:rPr>
        <w:t>[ ] Que incorre en la següent situació potencial o real de Conflicte d</w:t>
      </w:r>
      <w:r w:rsidR="00BB71C5">
        <w:rPr>
          <w:rFonts w:ascii="Arial" w:hAnsi="Arial" w:cs="Arial"/>
          <w:szCs w:val="20"/>
          <w:lang w:val="ca-ES"/>
        </w:rPr>
        <w:t>’</w:t>
      </w:r>
      <w:r w:rsidRPr="00BB71C5">
        <w:rPr>
          <w:rFonts w:ascii="Arial" w:hAnsi="Arial" w:cs="Arial"/>
          <w:szCs w:val="20"/>
          <w:lang w:val="ca-ES"/>
        </w:rPr>
        <w:t xml:space="preserve">Interessos en la investigació interna, que ha de ser objecte de comunicació, conforme </w:t>
      </w:r>
      <w:r w:rsidR="00BB71C5">
        <w:rPr>
          <w:rFonts w:ascii="Arial" w:hAnsi="Arial" w:cs="Arial"/>
          <w:szCs w:val="20"/>
          <w:lang w:val="ca-ES"/>
        </w:rPr>
        <w:t>es</w:t>
      </w:r>
      <w:r w:rsidRPr="00BB71C5">
        <w:rPr>
          <w:rFonts w:ascii="Arial" w:hAnsi="Arial" w:cs="Arial"/>
          <w:szCs w:val="20"/>
          <w:lang w:val="ca-ES"/>
        </w:rPr>
        <w:t xml:space="preserve"> detall</w:t>
      </w:r>
      <w:r w:rsidR="00BB71C5">
        <w:rPr>
          <w:rFonts w:ascii="Arial" w:hAnsi="Arial" w:cs="Arial"/>
          <w:szCs w:val="20"/>
          <w:lang w:val="ca-ES"/>
        </w:rPr>
        <w:t>a a continuació</w:t>
      </w:r>
      <w:r w:rsidRPr="00BB71C5">
        <w:rPr>
          <w:rFonts w:ascii="Arial" w:hAnsi="Arial" w:cs="Arial"/>
          <w:szCs w:val="20"/>
          <w:lang w:val="ca-ES"/>
        </w:rPr>
        <w:t xml:space="preserve">: </w:t>
      </w:r>
    </w:p>
    <w:p w14:paraId="7492CD7B" w14:textId="77777777" w:rsidR="00A56934" w:rsidRPr="00BB71C5" w:rsidRDefault="00A56934" w:rsidP="00A56934">
      <w:pPr>
        <w:spacing w:before="0" w:after="0"/>
        <w:ind w:left="708"/>
        <w:rPr>
          <w:rFonts w:ascii="Arial" w:hAnsi="Arial" w:cs="Arial"/>
          <w:szCs w:val="20"/>
          <w:lang w:val="ca-ES"/>
        </w:rPr>
      </w:pPr>
      <w:r w:rsidRPr="00BB71C5">
        <w:rPr>
          <w:noProof/>
          <w:lang w:val="ca-ES"/>
        </w:rPr>
        <mc:AlternateContent>
          <mc:Choice Requires="wps">
            <w:drawing>
              <wp:anchor distT="0" distB="0" distL="114300" distR="114300" simplePos="0" relativeHeight="251659264" behindDoc="0" locked="0" layoutInCell="1" allowOverlap="1" wp14:anchorId="66908012" wp14:editId="508E1EA9">
                <wp:simplePos x="0" y="0"/>
                <wp:positionH relativeFrom="column">
                  <wp:posOffset>259991</wp:posOffset>
                </wp:positionH>
                <wp:positionV relativeFrom="paragraph">
                  <wp:posOffset>90004</wp:posOffset>
                </wp:positionV>
                <wp:extent cx="5986863" cy="1137036"/>
                <wp:effectExtent l="0" t="0" r="7620" b="19050"/>
                <wp:wrapNone/>
                <wp:docPr id="7" name="Rectángulo 7"/>
                <wp:cNvGraphicFramePr/>
                <a:graphic xmlns:a="http://schemas.openxmlformats.org/drawingml/2006/main">
                  <a:graphicData uri="http://schemas.microsoft.com/office/word/2010/wordprocessingShape">
                    <wps:wsp>
                      <wps:cNvSpPr/>
                      <wps:spPr>
                        <a:xfrm>
                          <a:off x="0" y="0"/>
                          <a:ext cx="5986863" cy="1137036"/>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7" style="position:absolute;margin-left:20.45pt;margin-top:7.1pt;width:471.4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" w14:anchorId="6DD4F702"/>
            </w:pict>
          </mc:Fallback>
        </mc:AlternateContent>
      </w:r>
    </w:p>
    <w:p w14:paraId="3EE1EC4F" w14:textId="77777777" w:rsidR="00A56934" w:rsidRPr="00BB71C5" w:rsidRDefault="00A56934" w:rsidP="00A56934">
      <w:pPr>
        <w:spacing w:before="0" w:after="0"/>
        <w:ind w:left="708"/>
        <w:rPr>
          <w:rFonts w:ascii="Arial" w:hAnsi="Arial" w:cs="Arial"/>
          <w:szCs w:val="20"/>
          <w:lang w:val="ca-ES"/>
        </w:rPr>
      </w:pPr>
    </w:p>
    <w:p w14:paraId="7C3359A7" w14:textId="77777777" w:rsidR="00A56934" w:rsidRPr="00BB71C5" w:rsidRDefault="00A56934" w:rsidP="00A56934">
      <w:pPr>
        <w:spacing w:before="0" w:after="0"/>
        <w:ind w:left="708"/>
        <w:rPr>
          <w:rFonts w:ascii="Arial" w:hAnsi="Arial" w:cs="Arial"/>
          <w:szCs w:val="20"/>
          <w:lang w:val="ca-ES"/>
        </w:rPr>
      </w:pPr>
    </w:p>
    <w:p w14:paraId="59035C65" w14:textId="77777777" w:rsidR="00A56934" w:rsidRPr="00BB71C5" w:rsidRDefault="00A56934" w:rsidP="00A56934">
      <w:pPr>
        <w:spacing w:before="0" w:after="0"/>
        <w:ind w:left="708"/>
        <w:rPr>
          <w:rFonts w:ascii="Arial" w:hAnsi="Arial" w:cs="Arial"/>
          <w:szCs w:val="20"/>
          <w:lang w:val="ca-ES"/>
        </w:rPr>
      </w:pPr>
    </w:p>
    <w:p w14:paraId="70FC6AED" w14:textId="77777777" w:rsidR="00A56934" w:rsidRPr="00BB71C5" w:rsidRDefault="00A56934" w:rsidP="00A56934">
      <w:pPr>
        <w:spacing w:before="0" w:after="0"/>
        <w:ind w:left="708"/>
        <w:rPr>
          <w:rFonts w:ascii="Arial" w:hAnsi="Arial" w:cs="Arial"/>
          <w:szCs w:val="20"/>
          <w:lang w:val="ca-ES"/>
        </w:rPr>
      </w:pPr>
    </w:p>
    <w:p w14:paraId="1E9EF6F1" w14:textId="77777777" w:rsidR="00A56934" w:rsidRPr="00BB71C5" w:rsidRDefault="00A56934" w:rsidP="00A56934">
      <w:pPr>
        <w:spacing w:before="0" w:after="0"/>
        <w:ind w:left="708"/>
        <w:rPr>
          <w:rFonts w:ascii="Arial" w:hAnsi="Arial" w:cs="Arial"/>
          <w:szCs w:val="20"/>
          <w:lang w:val="ca-ES"/>
        </w:rPr>
      </w:pPr>
    </w:p>
    <w:p w14:paraId="5374444E" w14:textId="77777777" w:rsidR="00A56934" w:rsidRPr="00BB71C5" w:rsidRDefault="00A56934" w:rsidP="00A56934">
      <w:pPr>
        <w:spacing w:before="0" w:after="0"/>
        <w:ind w:left="708"/>
        <w:rPr>
          <w:rFonts w:ascii="Arial" w:hAnsi="Arial" w:cs="Arial"/>
          <w:szCs w:val="20"/>
          <w:lang w:val="ca-ES"/>
        </w:rPr>
      </w:pPr>
    </w:p>
    <w:p w14:paraId="2E6D4C7D" w14:textId="77777777" w:rsidR="00A56934" w:rsidRPr="00BB71C5" w:rsidRDefault="00A56934" w:rsidP="00A56934">
      <w:pPr>
        <w:spacing w:before="0" w:after="0"/>
        <w:ind w:left="708"/>
        <w:rPr>
          <w:rFonts w:ascii="Arial" w:hAnsi="Arial" w:cs="Arial"/>
          <w:szCs w:val="20"/>
          <w:lang w:val="ca-ES"/>
        </w:rPr>
      </w:pPr>
    </w:p>
    <w:p w14:paraId="321C1D52" w14:textId="77777777" w:rsidR="00A56934" w:rsidRPr="00BB71C5" w:rsidRDefault="00A56934" w:rsidP="00A56934">
      <w:pPr>
        <w:spacing w:before="0" w:after="0"/>
        <w:rPr>
          <w:rFonts w:ascii="Arial" w:hAnsi="Arial" w:cs="Arial"/>
          <w:szCs w:val="20"/>
          <w:lang w:val="ca-ES"/>
        </w:rPr>
      </w:pPr>
    </w:p>
    <w:p w14:paraId="7B9D9852" w14:textId="796C0E5E" w:rsidR="00A56934" w:rsidRPr="00BB71C5" w:rsidRDefault="00A56934" w:rsidP="00A56934">
      <w:pPr>
        <w:spacing w:before="0" w:after="0"/>
        <w:rPr>
          <w:rFonts w:ascii="Arial" w:hAnsi="Arial" w:cs="Arial"/>
          <w:szCs w:val="20"/>
          <w:lang w:val="ca-ES"/>
        </w:rPr>
      </w:pPr>
      <w:r w:rsidRPr="00BB71C5">
        <w:rPr>
          <w:rFonts w:ascii="Arial" w:hAnsi="Arial" w:cs="Arial"/>
          <w:b/>
          <w:bCs/>
          <w:szCs w:val="20"/>
          <w:lang w:val="ca-ES"/>
        </w:rPr>
        <w:t>TERCER.-</w:t>
      </w:r>
      <w:r w:rsidRPr="00BB71C5">
        <w:rPr>
          <w:rFonts w:ascii="Arial" w:hAnsi="Arial" w:cs="Arial"/>
          <w:szCs w:val="20"/>
          <w:lang w:val="ca-ES"/>
        </w:rPr>
        <w:t xml:space="preserve"> Que evitarà qualsevol situació de Conflicte d'Interessos relacionada amb la seva col·laboració en la investigació interna en l</w:t>
      </w:r>
      <w:r w:rsidR="00BB71C5">
        <w:rPr>
          <w:rFonts w:ascii="Arial" w:hAnsi="Arial" w:cs="Arial"/>
          <w:szCs w:val="20"/>
          <w:lang w:val="ca-ES"/>
        </w:rPr>
        <w:t>a</w:t>
      </w:r>
      <w:r w:rsidRPr="00BB71C5">
        <w:rPr>
          <w:rFonts w:ascii="Arial" w:hAnsi="Arial" w:cs="Arial"/>
          <w:szCs w:val="20"/>
          <w:lang w:val="ca-ES"/>
        </w:rPr>
        <w:t xml:space="preserve"> qual l'objectivitat de les seves decisions pugui veure's </w:t>
      </w:r>
      <w:r w:rsidR="00BB71C5">
        <w:rPr>
          <w:rFonts w:ascii="Arial" w:hAnsi="Arial" w:cs="Arial"/>
          <w:szCs w:val="20"/>
          <w:lang w:val="ca-ES"/>
        </w:rPr>
        <w:t>afectada</w:t>
      </w:r>
      <w:r w:rsidRPr="00BB71C5">
        <w:rPr>
          <w:rFonts w:ascii="Arial" w:hAnsi="Arial" w:cs="Arial"/>
          <w:szCs w:val="20"/>
          <w:lang w:val="ca-ES"/>
        </w:rPr>
        <w:t xml:space="preserve">. </w:t>
      </w:r>
    </w:p>
    <w:p w14:paraId="67E97135" w14:textId="77777777" w:rsidR="00A56934" w:rsidRPr="00BB71C5" w:rsidRDefault="00A56934" w:rsidP="00A56934">
      <w:pPr>
        <w:spacing w:before="0" w:after="0"/>
        <w:rPr>
          <w:rFonts w:ascii="Arial" w:hAnsi="Arial" w:cs="Arial"/>
          <w:szCs w:val="20"/>
          <w:lang w:val="ca-ES"/>
        </w:rPr>
      </w:pPr>
    </w:p>
    <w:p w14:paraId="01A8DBFE" w14:textId="775A341B" w:rsidR="00A56934" w:rsidRPr="00BB71C5" w:rsidRDefault="00A56934" w:rsidP="00A56934">
      <w:pPr>
        <w:spacing w:before="0" w:after="0"/>
        <w:rPr>
          <w:rFonts w:ascii="Arial" w:hAnsi="Arial" w:cs="Arial"/>
          <w:szCs w:val="20"/>
          <w:lang w:val="ca-ES"/>
        </w:rPr>
      </w:pPr>
      <w:r w:rsidRPr="00BB71C5">
        <w:rPr>
          <w:rFonts w:ascii="Arial" w:hAnsi="Arial" w:cs="Arial"/>
          <w:b/>
          <w:bCs/>
          <w:szCs w:val="20"/>
          <w:lang w:val="ca-ES"/>
        </w:rPr>
        <w:t>QUART.-</w:t>
      </w:r>
      <w:r w:rsidRPr="00BB71C5">
        <w:rPr>
          <w:rFonts w:ascii="Arial" w:hAnsi="Arial" w:cs="Arial"/>
          <w:szCs w:val="20"/>
          <w:lang w:val="ca-ES"/>
        </w:rPr>
        <w:t xml:space="preserve"> Que no exercirà influència sobre altres per assolir la presa d</w:t>
      </w:r>
      <w:r w:rsidR="00BB71C5">
        <w:rPr>
          <w:rFonts w:ascii="Arial" w:hAnsi="Arial" w:cs="Arial"/>
          <w:szCs w:val="20"/>
          <w:lang w:val="ca-ES"/>
        </w:rPr>
        <w:t>’</w:t>
      </w:r>
      <w:r w:rsidRPr="00BB71C5">
        <w:rPr>
          <w:rFonts w:ascii="Arial" w:hAnsi="Arial" w:cs="Arial"/>
          <w:szCs w:val="20"/>
          <w:lang w:val="ca-ES"/>
        </w:rPr>
        <w:t>una decisió en benefici propi o de tercers respecte a la investigació interna.</w:t>
      </w:r>
    </w:p>
    <w:p w14:paraId="460C5BAA" w14:textId="77777777" w:rsidR="00A56934" w:rsidRPr="00BB71C5" w:rsidRDefault="00A56934" w:rsidP="00A56934">
      <w:pPr>
        <w:spacing w:before="0" w:after="0"/>
        <w:rPr>
          <w:rFonts w:ascii="Arial" w:hAnsi="Arial" w:cs="Arial"/>
          <w:szCs w:val="20"/>
          <w:lang w:val="ca-ES"/>
        </w:rPr>
      </w:pPr>
    </w:p>
    <w:p w14:paraId="63257208" w14:textId="00A03D31" w:rsidR="00A56934" w:rsidRPr="00BB71C5" w:rsidRDefault="00A56934" w:rsidP="00A56934">
      <w:pPr>
        <w:spacing w:before="0" w:after="0"/>
        <w:rPr>
          <w:rFonts w:ascii="Arial" w:hAnsi="Arial" w:cs="Arial"/>
          <w:szCs w:val="20"/>
          <w:lang w:val="ca-ES"/>
        </w:rPr>
      </w:pPr>
      <w:r w:rsidRPr="00BB71C5">
        <w:rPr>
          <w:rFonts w:ascii="Arial" w:hAnsi="Arial" w:cs="Arial"/>
          <w:b/>
          <w:bCs/>
          <w:szCs w:val="20"/>
          <w:lang w:val="ca-ES"/>
        </w:rPr>
        <w:t>CINQUÈ.-</w:t>
      </w:r>
      <w:r w:rsidRPr="00BB71C5">
        <w:rPr>
          <w:rFonts w:ascii="Arial" w:hAnsi="Arial" w:cs="Arial"/>
          <w:szCs w:val="20"/>
          <w:lang w:val="ca-ES"/>
        </w:rPr>
        <w:t xml:space="preserve"> Que posarà en coneixement de Fundació L'Atlàntida (per exemple, a través del Canal Ètic) qualsevol situació actual de la qual hagi tingut coneixement o pogués haver tingut capacitat per conèixer que no compleixi amb els requisits anteriors així com qualsevol canvi de situació que pogués suposar algun tipus de Conflicte d'Interessos. </w:t>
      </w:r>
    </w:p>
    <w:p w14:paraId="2E948A14" w14:textId="77777777" w:rsidR="00A56934" w:rsidRPr="00BB71C5" w:rsidRDefault="00A56934" w:rsidP="00A56934">
      <w:pPr>
        <w:spacing w:before="0" w:after="0"/>
        <w:rPr>
          <w:rFonts w:ascii="Arial" w:hAnsi="Arial" w:cs="Arial"/>
          <w:szCs w:val="20"/>
          <w:lang w:val="ca-ES"/>
        </w:rPr>
      </w:pPr>
    </w:p>
    <w:p w14:paraId="1381EDB2" w14:textId="77777777" w:rsidR="00A56934" w:rsidRPr="00BB71C5" w:rsidRDefault="00A56934" w:rsidP="00A56934">
      <w:pPr>
        <w:spacing w:before="0" w:after="0"/>
        <w:rPr>
          <w:rFonts w:ascii="Arial" w:hAnsi="Arial" w:cs="Arial"/>
          <w:szCs w:val="20"/>
          <w:lang w:val="ca-ES"/>
        </w:rPr>
      </w:pPr>
    </w:p>
    <w:p w14:paraId="7A8883A0" w14:textId="77777777" w:rsidR="00A56934" w:rsidRPr="00BB71C5" w:rsidRDefault="00A56934" w:rsidP="00A56934">
      <w:pPr>
        <w:spacing w:before="0" w:after="0"/>
        <w:rPr>
          <w:rFonts w:ascii="Arial" w:hAnsi="Arial" w:cs="Arial"/>
          <w:szCs w:val="20"/>
          <w:lang w:val="ca-ES"/>
        </w:rPr>
      </w:pPr>
      <w:r w:rsidRPr="00BB71C5">
        <w:rPr>
          <w:rFonts w:ascii="Arial" w:hAnsi="Arial" w:cs="Arial"/>
          <w:szCs w:val="20"/>
          <w:lang w:val="ca-ES"/>
        </w:rPr>
        <w:t>Es manifesta a tots els efectes legals oportuns i sense reserves.</w:t>
      </w:r>
    </w:p>
    <w:p w14:paraId="622E99A5" w14:textId="77777777" w:rsidR="00A56934" w:rsidRPr="00BB71C5" w:rsidRDefault="00A56934" w:rsidP="00A56934">
      <w:pPr>
        <w:spacing w:before="0" w:after="0"/>
        <w:rPr>
          <w:rFonts w:ascii="Arial" w:hAnsi="Arial" w:cs="Arial"/>
          <w:szCs w:val="20"/>
          <w:lang w:val="ca-ES"/>
        </w:rPr>
      </w:pPr>
    </w:p>
    <w:p w14:paraId="30C926FC" w14:textId="62A67419" w:rsidR="00A56934" w:rsidRPr="00BB71C5" w:rsidRDefault="00A56934" w:rsidP="00A56934">
      <w:pPr>
        <w:spacing w:before="0" w:after="0"/>
        <w:rPr>
          <w:rFonts w:ascii="Arial" w:hAnsi="Arial" w:cs="Arial"/>
          <w:szCs w:val="20"/>
          <w:lang w:val="ca-ES"/>
        </w:rPr>
      </w:pPr>
      <w:r w:rsidRPr="00BB71C5">
        <w:rPr>
          <w:rFonts w:ascii="Arial" w:hAnsi="Arial" w:cs="Arial"/>
          <w:szCs w:val="20"/>
          <w:lang w:val="ca-ES"/>
        </w:rPr>
        <w:t xml:space="preserve">A </w:t>
      </w:r>
      <w:r w:rsidR="00FA4F0B">
        <w:rPr>
          <w:rFonts w:ascii="Arial" w:hAnsi="Arial" w:cs="Arial"/>
          <w:szCs w:val="20"/>
          <w:lang w:val="ca-ES"/>
        </w:rPr>
        <w:t>Vic</w:t>
      </w:r>
      <w:r w:rsidRPr="00BB71C5">
        <w:rPr>
          <w:rFonts w:ascii="Arial" w:hAnsi="Arial" w:cs="Arial"/>
          <w:szCs w:val="20"/>
          <w:lang w:val="ca-ES"/>
        </w:rPr>
        <w:t>, a... de ........ de ..... .</w:t>
      </w:r>
    </w:p>
    <w:p w14:paraId="2FE9556F" w14:textId="77777777" w:rsidR="00A56934" w:rsidRPr="00BB71C5" w:rsidRDefault="00A56934" w:rsidP="00A56934">
      <w:pPr>
        <w:spacing w:before="0" w:after="0"/>
        <w:rPr>
          <w:rFonts w:ascii="Arial" w:hAnsi="Arial" w:cs="Arial"/>
          <w:szCs w:val="20"/>
          <w:lang w:val="ca-ES"/>
        </w:rPr>
      </w:pPr>
    </w:p>
    <w:p w14:paraId="257F4C88" w14:textId="77777777" w:rsidR="00A56934" w:rsidRPr="00BB71C5" w:rsidRDefault="00A56934" w:rsidP="00A56934">
      <w:pPr>
        <w:spacing w:before="0" w:after="0"/>
        <w:rPr>
          <w:rFonts w:ascii="Arial" w:hAnsi="Arial" w:cs="Arial"/>
          <w:szCs w:val="20"/>
          <w:lang w:val="ca-ES"/>
        </w:rPr>
      </w:pPr>
      <w:r w:rsidRPr="00BB71C5">
        <w:rPr>
          <w:rFonts w:ascii="Arial" w:hAnsi="Arial" w:cs="Arial"/>
          <w:szCs w:val="20"/>
          <w:lang w:val="ca-ES"/>
        </w:rPr>
        <w:t>Signatura</w:t>
      </w:r>
    </w:p>
    <w:p w14:paraId="1FA7C2A4" w14:textId="77777777" w:rsidR="00A56934" w:rsidRPr="00BB71C5" w:rsidRDefault="00A56934" w:rsidP="00A56934">
      <w:pPr>
        <w:spacing w:before="0" w:after="0"/>
        <w:rPr>
          <w:rFonts w:ascii="Arial" w:hAnsi="Arial" w:cs="Arial"/>
          <w:szCs w:val="20"/>
          <w:lang w:val="ca-ES"/>
        </w:rPr>
      </w:pPr>
    </w:p>
    <w:p w14:paraId="689F53CE" w14:textId="77777777" w:rsidR="00090FEA" w:rsidRPr="00BB71C5" w:rsidRDefault="00090FEA" w:rsidP="00A56934">
      <w:pPr>
        <w:spacing w:before="0" w:after="0"/>
        <w:rPr>
          <w:rFonts w:ascii="Arial" w:hAnsi="Arial" w:cs="Arial"/>
          <w:szCs w:val="20"/>
          <w:lang w:val="ca-ES"/>
        </w:rPr>
      </w:pPr>
    </w:p>
    <w:p w14:paraId="2E2FCE0D" w14:textId="77777777" w:rsidR="00090FEA" w:rsidRPr="00BB71C5" w:rsidRDefault="00090FEA" w:rsidP="00A56934">
      <w:pPr>
        <w:spacing w:before="0" w:after="0"/>
        <w:rPr>
          <w:rFonts w:ascii="Arial" w:hAnsi="Arial" w:cs="Arial"/>
          <w:szCs w:val="20"/>
          <w:lang w:val="ca-ES"/>
        </w:rPr>
      </w:pPr>
    </w:p>
    <w:p w14:paraId="01E2E121" w14:textId="77777777" w:rsidR="00A56934" w:rsidRPr="00BB71C5" w:rsidRDefault="00A56934" w:rsidP="00A56934">
      <w:pPr>
        <w:spacing w:before="0" w:after="0"/>
        <w:rPr>
          <w:rFonts w:ascii="Arial" w:hAnsi="Arial" w:cs="Arial"/>
          <w:szCs w:val="20"/>
          <w:lang w:val="ca-ES"/>
        </w:rPr>
      </w:pPr>
    </w:p>
    <w:p w14:paraId="77E35067" w14:textId="77777777" w:rsidR="00A56934" w:rsidRPr="00BB71C5" w:rsidRDefault="00A56934" w:rsidP="00A56934">
      <w:pPr>
        <w:spacing w:before="0" w:after="0"/>
        <w:jc w:val="center"/>
        <w:rPr>
          <w:rFonts w:ascii="Arial" w:hAnsi="Arial" w:cs="Arial"/>
          <w:b/>
          <w:bCs/>
          <w:sz w:val="16"/>
          <w:szCs w:val="16"/>
          <w:lang w:val="ca-ES"/>
        </w:rPr>
      </w:pPr>
      <w:r w:rsidRPr="00BB71C5">
        <w:rPr>
          <w:rFonts w:ascii="Arial" w:hAnsi="Arial" w:cs="Arial"/>
          <w:b/>
          <w:bCs/>
          <w:sz w:val="16"/>
          <w:szCs w:val="16"/>
          <w:lang w:val="ca-ES"/>
        </w:rPr>
        <w:t>PROTECCIÓ DE DADES</w:t>
      </w:r>
    </w:p>
    <w:p w14:paraId="53743FFF" w14:textId="06BC3FA9" w:rsidR="00410021" w:rsidRPr="00BB71C5" w:rsidRDefault="00410021" w:rsidP="00A56934">
      <w:pPr>
        <w:rPr>
          <w:lang w:val="ca-ES"/>
        </w:rPr>
      </w:pPr>
    </w:p>
    <w:p w14:paraId="3DDFBAD1"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RESPONSABLE DEL TRACTAMENT</w:t>
      </w:r>
    </w:p>
    <w:p w14:paraId="4B0EBC31" w14:textId="77777777" w:rsidR="00EE6B43" w:rsidRPr="00BB71C5" w:rsidRDefault="00EE6B43" w:rsidP="00EE6B43">
      <w:pPr>
        <w:rPr>
          <w:rFonts w:ascii="Arial" w:hAnsi="Arial" w:cs="Arial"/>
          <w:sz w:val="16"/>
          <w:szCs w:val="16"/>
          <w:lang w:val="ca-ES"/>
        </w:rPr>
      </w:pPr>
    </w:p>
    <w:p w14:paraId="0F567C98"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Fundació L'Atlàntida (en endavant, el "Responsable") amb CIF: G59439794, Inscrita al Registre de Fundacions de la Generalitat de Catalunya en data 18/09/1990 amb el número 498. C/Torres i Bages, 6, 08500, Vic, Barcelona.</w:t>
      </w:r>
    </w:p>
    <w:p w14:paraId="03F69011" w14:textId="77777777" w:rsidR="00EE6B43" w:rsidRPr="00BB71C5" w:rsidRDefault="00EE6B43" w:rsidP="00EE6B43">
      <w:pPr>
        <w:rPr>
          <w:rFonts w:ascii="Arial" w:hAnsi="Arial" w:cs="Arial"/>
          <w:sz w:val="16"/>
          <w:szCs w:val="16"/>
          <w:lang w:val="ca-ES"/>
        </w:rPr>
      </w:pPr>
    </w:p>
    <w:p w14:paraId="53E6CE7E" w14:textId="77777777" w:rsidR="00D5613C" w:rsidRPr="0040559A" w:rsidRDefault="00EE6B43" w:rsidP="00D5613C">
      <w:pPr>
        <w:rPr>
          <w:rFonts w:ascii="Arial" w:hAnsi="Arial" w:cs="Arial"/>
          <w:sz w:val="16"/>
          <w:szCs w:val="16"/>
          <w:lang w:val="ca-ES"/>
        </w:rPr>
      </w:pPr>
      <w:r w:rsidRPr="00BB71C5">
        <w:rPr>
          <w:rFonts w:ascii="Arial" w:hAnsi="Arial" w:cs="Arial"/>
          <w:sz w:val="16"/>
          <w:szCs w:val="16"/>
          <w:lang w:val="ca-ES"/>
        </w:rPr>
        <w:t>Les se</w:t>
      </w:r>
      <w:r w:rsidR="008055C6">
        <w:rPr>
          <w:rFonts w:ascii="Arial" w:hAnsi="Arial" w:cs="Arial"/>
          <w:sz w:val="16"/>
          <w:szCs w:val="16"/>
          <w:lang w:val="ca-ES"/>
        </w:rPr>
        <w:t>v</w:t>
      </w:r>
      <w:r w:rsidRPr="00BB71C5">
        <w:rPr>
          <w:rFonts w:ascii="Arial" w:hAnsi="Arial" w:cs="Arial"/>
          <w:sz w:val="16"/>
          <w:szCs w:val="16"/>
          <w:lang w:val="ca-ES"/>
        </w:rPr>
        <w:t xml:space="preserve">es dades personals </w:t>
      </w:r>
      <w:r w:rsidR="008055C6">
        <w:rPr>
          <w:rFonts w:ascii="Arial" w:hAnsi="Arial" w:cs="Arial"/>
          <w:sz w:val="16"/>
          <w:szCs w:val="16"/>
          <w:lang w:val="ca-ES"/>
        </w:rPr>
        <w:t>podran ser</w:t>
      </w:r>
      <w:r w:rsidRPr="00BB71C5">
        <w:rPr>
          <w:rFonts w:ascii="Arial" w:hAnsi="Arial" w:cs="Arial"/>
          <w:sz w:val="16"/>
          <w:szCs w:val="16"/>
          <w:lang w:val="ca-ES"/>
        </w:rPr>
        <w:t xml:space="preserve"> tractades també per l'EMVIC (Escola de Música, Conservatori i aules de música de la xarxa EMVICI) i el CAE (Centre d'Arts Escèniques d'Osona). En el cas que la informació proporcionada versi sobre alguna de les anteriors entitats, podrem comunicar les seves dades a aquestes entitats per tal de realitzar les oportunes gestions en relació amb la denúncia. Conegui les entitats mitjançant els següents enllaços: </w:t>
      </w:r>
      <w:r w:rsidR="00D5613C">
        <w:rPr>
          <w:rFonts w:ascii="Arial" w:hAnsi="Arial" w:cs="Arial"/>
          <w:sz w:val="16"/>
          <w:szCs w:val="16"/>
          <w:lang w:val="ca-ES"/>
        </w:rPr>
        <w:t xml:space="preserve">EMVIC: </w:t>
      </w:r>
      <w:r w:rsidR="00D5613C" w:rsidRPr="00D2034F">
        <w:rPr>
          <w:rFonts w:ascii="Arial" w:hAnsi="Arial" w:cs="Arial"/>
          <w:sz w:val="16"/>
          <w:szCs w:val="16"/>
          <w:lang w:val="ca-ES"/>
        </w:rPr>
        <w:t>https://agora.xtec.cat/escmusicavic/</w:t>
      </w:r>
      <w:r w:rsidR="00D5613C">
        <w:rPr>
          <w:rFonts w:ascii="Arial" w:hAnsi="Arial" w:cs="Arial"/>
          <w:sz w:val="16"/>
          <w:szCs w:val="16"/>
          <w:lang w:val="ca-ES"/>
        </w:rPr>
        <w:t xml:space="preserve">                                          L’ATLÀNTIDA: </w:t>
      </w:r>
      <w:r w:rsidR="00D5613C" w:rsidRPr="00D2034F">
        <w:rPr>
          <w:rFonts w:ascii="Arial" w:hAnsi="Arial" w:cs="Arial"/>
          <w:sz w:val="16"/>
          <w:szCs w:val="16"/>
          <w:lang w:val="ca-ES"/>
        </w:rPr>
        <w:t>https://latlantidavic.cat/ca</w:t>
      </w:r>
    </w:p>
    <w:p w14:paraId="588C9489" w14:textId="77777777" w:rsidR="00D5613C" w:rsidRPr="0040559A" w:rsidRDefault="00D5613C" w:rsidP="00D5613C">
      <w:pPr>
        <w:rPr>
          <w:rFonts w:ascii="Arial" w:hAnsi="Arial" w:cs="Arial"/>
          <w:sz w:val="16"/>
          <w:szCs w:val="16"/>
          <w:lang w:val="ca-ES"/>
        </w:rPr>
      </w:pPr>
    </w:p>
    <w:p w14:paraId="25017C2C" w14:textId="242B20AA" w:rsidR="00EE6B43" w:rsidRPr="00BB71C5" w:rsidRDefault="00EE6B43" w:rsidP="00EE6B43">
      <w:pPr>
        <w:rPr>
          <w:rFonts w:ascii="Arial" w:hAnsi="Arial" w:cs="Arial"/>
          <w:sz w:val="16"/>
          <w:szCs w:val="16"/>
          <w:lang w:val="ca-ES"/>
        </w:rPr>
      </w:pPr>
    </w:p>
    <w:p w14:paraId="37679CAD" w14:textId="77777777" w:rsidR="00C339A6" w:rsidRPr="00BB71C5" w:rsidRDefault="00C339A6" w:rsidP="00C339A6">
      <w:pPr>
        <w:rPr>
          <w:rFonts w:ascii="Arial" w:hAnsi="Arial" w:cs="Arial"/>
          <w:sz w:val="16"/>
          <w:szCs w:val="16"/>
          <w:lang w:val="ca-ES"/>
        </w:rPr>
      </w:pPr>
    </w:p>
    <w:p w14:paraId="1CF25FA8" w14:textId="369A9ED8" w:rsidR="00C339A6" w:rsidRPr="00BB71C5" w:rsidRDefault="00C339A6" w:rsidP="00C339A6">
      <w:pPr>
        <w:rPr>
          <w:rFonts w:ascii="Arial" w:hAnsi="Arial" w:cs="Arial"/>
          <w:sz w:val="16"/>
          <w:szCs w:val="16"/>
          <w:lang w:val="ca-ES"/>
        </w:rPr>
      </w:pPr>
      <w:r w:rsidRPr="00BB71C5">
        <w:rPr>
          <w:rFonts w:ascii="Arial" w:hAnsi="Arial" w:cs="Arial"/>
          <w:sz w:val="16"/>
          <w:szCs w:val="16"/>
          <w:lang w:val="ca-ES"/>
        </w:rPr>
        <w:t>FINALITATS</w:t>
      </w:r>
    </w:p>
    <w:p w14:paraId="194C7C76" w14:textId="77777777" w:rsidR="00C339A6" w:rsidRPr="00BB71C5" w:rsidRDefault="00C339A6" w:rsidP="00C339A6">
      <w:pPr>
        <w:rPr>
          <w:rFonts w:ascii="Arial" w:hAnsi="Arial" w:cs="Arial"/>
          <w:sz w:val="16"/>
          <w:szCs w:val="16"/>
          <w:lang w:val="ca-ES"/>
        </w:rPr>
      </w:pPr>
    </w:p>
    <w:p w14:paraId="3E6C2985" w14:textId="10EA441A" w:rsidR="00C339A6" w:rsidRPr="00BB71C5" w:rsidRDefault="00C339A6" w:rsidP="00C339A6">
      <w:pPr>
        <w:rPr>
          <w:rFonts w:ascii="Arial" w:hAnsi="Arial" w:cs="Arial"/>
          <w:sz w:val="16"/>
          <w:szCs w:val="16"/>
          <w:lang w:val="ca-ES"/>
        </w:rPr>
      </w:pPr>
      <w:r w:rsidRPr="00BB71C5">
        <w:rPr>
          <w:rFonts w:ascii="Arial" w:hAnsi="Arial" w:cs="Arial"/>
          <w:sz w:val="16"/>
          <w:szCs w:val="16"/>
          <w:lang w:val="ca-ES"/>
        </w:rPr>
        <w:t xml:space="preserve">Les dades seran tractades amb la finalitat de verificar </w:t>
      </w:r>
      <w:r w:rsidR="00BB71C5">
        <w:rPr>
          <w:rFonts w:ascii="Arial" w:hAnsi="Arial" w:cs="Arial"/>
          <w:sz w:val="16"/>
          <w:szCs w:val="16"/>
          <w:lang w:val="ca-ES"/>
        </w:rPr>
        <w:t>l’</w:t>
      </w:r>
      <w:r w:rsidRPr="00BB71C5">
        <w:rPr>
          <w:rFonts w:ascii="Arial" w:hAnsi="Arial" w:cs="Arial"/>
          <w:sz w:val="16"/>
          <w:szCs w:val="16"/>
          <w:lang w:val="ca-ES"/>
        </w:rPr>
        <w:t>absència de conflictes d</w:t>
      </w:r>
      <w:r w:rsidR="00BB71C5">
        <w:rPr>
          <w:rFonts w:ascii="Arial" w:hAnsi="Arial" w:cs="Arial"/>
          <w:sz w:val="16"/>
          <w:szCs w:val="16"/>
          <w:lang w:val="ca-ES"/>
        </w:rPr>
        <w:t>’</w:t>
      </w:r>
      <w:r w:rsidRPr="00BB71C5">
        <w:rPr>
          <w:rFonts w:ascii="Arial" w:hAnsi="Arial" w:cs="Arial"/>
          <w:sz w:val="16"/>
          <w:szCs w:val="16"/>
          <w:lang w:val="ca-ES"/>
        </w:rPr>
        <w:t xml:space="preserve">interessos en una investigació interna de Fundació </w:t>
      </w:r>
      <w:r w:rsidR="00BB71C5">
        <w:rPr>
          <w:rFonts w:ascii="Arial" w:hAnsi="Arial" w:cs="Arial"/>
          <w:sz w:val="16"/>
          <w:szCs w:val="16"/>
          <w:lang w:val="ca-ES"/>
        </w:rPr>
        <w:t>l’</w:t>
      </w:r>
      <w:r w:rsidRPr="00BB71C5">
        <w:rPr>
          <w:rFonts w:ascii="Arial" w:hAnsi="Arial" w:cs="Arial"/>
          <w:sz w:val="16"/>
          <w:szCs w:val="16"/>
          <w:lang w:val="ca-ES"/>
        </w:rPr>
        <w:t>Atlàntida.</w:t>
      </w:r>
    </w:p>
    <w:p w14:paraId="4872227A" w14:textId="77777777" w:rsidR="00C339A6" w:rsidRPr="00BB71C5" w:rsidRDefault="00C339A6" w:rsidP="00C339A6">
      <w:pPr>
        <w:rPr>
          <w:rFonts w:ascii="Arial" w:hAnsi="Arial" w:cs="Arial"/>
          <w:sz w:val="16"/>
          <w:szCs w:val="16"/>
          <w:lang w:val="ca-ES"/>
        </w:rPr>
      </w:pPr>
    </w:p>
    <w:p w14:paraId="1C45A6A4"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BASE DE LEGITIMACIÓ</w:t>
      </w:r>
    </w:p>
    <w:p w14:paraId="37169534" w14:textId="77777777" w:rsidR="00EE6B43" w:rsidRPr="00BB71C5" w:rsidRDefault="00EE6B43" w:rsidP="00EE6B43">
      <w:pPr>
        <w:rPr>
          <w:rFonts w:ascii="Arial" w:hAnsi="Arial" w:cs="Arial"/>
          <w:sz w:val="16"/>
          <w:szCs w:val="16"/>
          <w:lang w:val="ca-ES"/>
        </w:rPr>
      </w:pPr>
    </w:p>
    <w:p w14:paraId="7866CB7F" w14:textId="5E07B59F"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 xml:space="preserve">La base de legitimació per al tractament és </w:t>
      </w:r>
      <w:r w:rsidR="00BB71C5">
        <w:rPr>
          <w:rFonts w:ascii="Arial" w:hAnsi="Arial" w:cs="Arial"/>
          <w:sz w:val="16"/>
          <w:szCs w:val="16"/>
          <w:lang w:val="ca-ES"/>
        </w:rPr>
        <w:t>l’</w:t>
      </w:r>
      <w:r w:rsidRPr="00BB71C5">
        <w:rPr>
          <w:rFonts w:ascii="Arial" w:hAnsi="Arial" w:cs="Arial"/>
          <w:sz w:val="16"/>
          <w:szCs w:val="16"/>
          <w:lang w:val="ca-ES"/>
        </w:rPr>
        <w:t>execució d</w:t>
      </w:r>
      <w:r w:rsidR="00BB71C5">
        <w:rPr>
          <w:rFonts w:ascii="Arial" w:hAnsi="Arial" w:cs="Arial"/>
          <w:sz w:val="16"/>
          <w:szCs w:val="16"/>
          <w:lang w:val="ca-ES"/>
        </w:rPr>
        <w:t>’</w:t>
      </w:r>
      <w:r w:rsidRPr="00BB71C5">
        <w:rPr>
          <w:rFonts w:ascii="Arial" w:hAnsi="Arial" w:cs="Arial"/>
          <w:sz w:val="16"/>
          <w:szCs w:val="16"/>
          <w:lang w:val="ca-ES"/>
        </w:rPr>
        <w:t xml:space="preserve">un contracte entre vostè i Fundació </w:t>
      </w:r>
      <w:r w:rsidR="00BB71C5">
        <w:rPr>
          <w:rFonts w:ascii="Arial" w:hAnsi="Arial" w:cs="Arial"/>
          <w:sz w:val="16"/>
          <w:szCs w:val="16"/>
          <w:lang w:val="ca-ES"/>
        </w:rPr>
        <w:t>L’</w:t>
      </w:r>
      <w:r w:rsidRPr="00BB71C5">
        <w:rPr>
          <w:rFonts w:ascii="Arial" w:hAnsi="Arial" w:cs="Arial"/>
          <w:sz w:val="16"/>
          <w:szCs w:val="16"/>
          <w:lang w:val="ca-ES"/>
        </w:rPr>
        <w:t xml:space="preserve">Atlàntida per realitzar els serveis pactats en el mateix en relació amb una investigació interna de Fundació </w:t>
      </w:r>
      <w:r w:rsidR="00BB71C5">
        <w:rPr>
          <w:rFonts w:ascii="Arial" w:hAnsi="Arial" w:cs="Arial"/>
          <w:sz w:val="16"/>
          <w:szCs w:val="16"/>
          <w:lang w:val="ca-ES"/>
        </w:rPr>
        <w:t>L’</w:t>
      </w:r>
      <w:r w:rsidRPr="00BB71C5">
        <w:rPr>
          <w:rFonts w:ascii="Arial" w:hAnsi="Arial" w:cs="Arial"/>
          <w:sz w:val="16"/>
          <w:szCs w:val="16"/>
          <w:lang w:val="ca-ES"/>
        </w:rPr>
        <w:t>Atlàntida.</w:t>
      </w:r>
    </w:p>
    <w:p w14:paraId="1A99BEA6" w14:textId="77777777" w:rsidR="00EE6B43" w:rsidRPr="00BB71C5" w:rsidRDefault="00EE6B43" w:rsidP="00EE6B43">
      <w:pPr>
        <w:rPr>
          <w:rFonts w:ascii="Arial" w:hAnsi="Arial" w:cs="Arial"/>
          <w:sz w:val="16"/>
          <w:szCs w:val="16"/>
          <w:lang w:val="ca-ES"/>
        </w:rPr>
      </w:pPr>
    </w:p>
    <w:p w14:paraId="1733B55B"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COMUNICACIÓ DE DADES</w:t>
      </w:r>
    </w:p>
    <w:p w14:paraId="35C12FBD" w14:textId="77777777" w:rsidR="00EE6B43" w:rsidRPr="00BB71C5" w:rsidRDefault="00EE6B43" w:rsidP="00EE6B43">
      <w:pPr>
        <w:rPr>
          <w:rFonts w:ascii="Arial" w:hAnsi="Arial" w:cs="Arial"/>
          <w:sz w:val="16"/>
          <w:szCs w:val="16"/>
          <w:lang w:val="ca-ES"/>
        </w:rPr>
      </w:pPr>
    </w:p>
    <w:p w14:paraId="4F512AAB"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Les seves dades no seran cedides, venudes, llogades o posades a disposició de cap altra forma a cap tercer, llevat d'aquells proveïdors de serveis de Fundació L'Atlàntida, els quals realitzen determinades activitats per a la societat (per exemple, per a assessorament legal), però que en cap cas tractessin les dades per a les seves finalitats pròpies.</w:t>
      </w:r>
    </w:p>
    <w:p w14:paraId="77DEC71F" w14:textId="77777777" w:rsidR="00EE6B43" w:rsidRPr="00BB71C5" w:rsidRDefault="00EE6B43" w:rsidP="00EE6B43">
      <w:pPr>
        <w:rPr>
          <w:rFonts w:ascii="Arial" w:hAnsi="Arial" w:cs="Arial"/>
          <w:sz w:val="16"/>
          <w:szCs w:val="16"/>
          <w:lang w:val="ca-ES"/>
        </w:rPr>
      </w:pPr>
    </w:p>
    <w:p w14:paraId="3889EAC5"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DECISIONS AUTOMATITZADES I ELABORACIÓ DE PERFILS</w:t>
      </w:r>
    </w:p>
    <w:p w14:paraId="1E0060CF" w14:textId="77777777" w:rsidR="00EE6B43" w:rsidRPr="00BB71C5" w:rsidRDefault="00EE6B43" w:rsidP="00EE6B43">
      <w:pPr>
        <w:rPr>
          <w:rFonts w:ascii="Arial" w:hAnsi="Arial" w:cs="Arial"/>
          <w:sz w:val="16"/>
          <w:szCs w:val="16"/>
          <w:lang w:val="ca-ES"/>
        </w:rPr>
      </w:pPr>
    </w:p>
    <w:p w14:paraId="0F8EA57E"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En cap cas Fundació L'Atlàntida adoptarà decisions automatitzades amb les seves dades ni elaborarà perfils.</w:t>
      </w:r>
    </w:p>
    <w:p w14:paraId="6E6F8067" w14:textId="77777777" w:rsidR="00EE6B43" w:rsidRPr="00BB71C5" w:rsidRDefault="00EE6B43" w:rsidP="00EE6B43">
      <w:pPr>
        <w:rPr>
          <w:rFonts w:ascii="Arial" w:hAnsi="Arial" w:cs="Arial"/>
          <w:sz w:val="16"/>
          <w:szCs w:val="16"/>
          <w:lang w:val="ca-ES"/>
        </w:rPr>
      </w:pPr>
    </w:p>
    <w:p w14:paraId="469DE102"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TRANSFERÈNCIES INTERNACIONALS</w:t>
      </w:r>
    </w:p>
    <w:p w14:paraId="31CDF1A7" w14:textId="77777777" w:rsidR="00EE6B43" w:rsidRPr="00BB71C5" w:rsidRDefault="00EE6B43" w:rsidP="00EE6B43">
      <w:pPr>
        <w:rPr>
          <w:rFonts w:ascii="Arial" w:hAnsi="Arial" w:cs="Arial"/>
          <w:sz w:val="16"/>
          <w:szCs w:val="16"/>
          <w:lang w:val="ca-ES"/>
        </w:rPr>
      </w:pPr>
    </w:p>
    <w:p w14:paraId="44BC6B09"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Fundació L'Atlàntida té proveïdors internacionals que poden prestar els seus serveis des de fora de la UE, per la qual cosa és possible que les seves dades es tractin fora de la Unió Europea o l'Espai Econòmic Europeu.</w:t>
      </w:r>
    </w:p>
    <w:p w14:paraId="0B630A2B" w14:textId="77777777" w:rsidR="00EE6B43" w:rsidRPr="00BB71C5" w:rsidRDefault="00EE6B43" w:rsidP="00EE6B43">
      <w:pPr>
        <w:rPr>
          <w:rFonts w:ascii="Arial" w:hAnsi="Arial" w:cs="Arial"/>
          <w:sz w:val="16"/>
          <w:szCs w:val="16"/>
          <w:lang w:val="ca-ES"/>
        </w:rPr>
      </w:pPr>
    </w:p>
    <w:p w14:paraId="7189DB8D"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En qualsevol cas, Fundació L'Atlàntida s'assegurarà que aquests tractaments de dades es protegeixin sempre amb les garanties oportunes, que podran incloure:</w:t>
      </w:r>
    </w:p>
    <w:p w14:paraId="50B89872" w14:textId="77777777" w:rsidR="00EE6B43" w:rsidRPr="00BB71C5" w:rsidRDefault="00EE6B43" w:rsidP="00EE6B43">
      <w:pPr>
        <w:numPr>
          <w:ilvl w:val="0"/>
          <w:numId w:val="44"/>
        </w:numPr>
        <w:rPr>
          <w:rFonts w:ascii="Arial" w:hAnsi="Arial" w:cs="Arial"/>
          <w:sz w:val="16"/>
          <w:szCs w:val="16"/>
          <w:lang w:val="ca-ES"/>
        </w:rPr>
      </w:pPr>
      <w:r w:rsidRPr="00BB71C5">
        <w:rPr>
          <w:rFonts w:ascii="Arial" w:hAnsi="Arial" w:cs="Arial"/>
          <w:sz w:val="16"/>
          <w:szCs w:val="16"/>
          <w:lang w:val="ca-ES"/>
        </w:rPr>
        <w:t>Clàusules Tipus aprovades per la UE: es tracta de contractes aprovats pel regulador Europeu, i que proporcionen les garanties suficients per garantir que el tractament compleix amb els requisits establerts pel Reglament Europeu de Protecció de Dades.</w:t>
      </w:r>
    </w:p>
    <w:p w14:paraId="54BD40BA" w14:textId="7B8D5C30" w:rsidR="00EE6B43" w:rsidRPr="00BB71C5" w:rsidRDefault="00EE6B43" w:rsidP="00EE6B43">
      <w:pPr>
        <w:numPr>
          <w:ilvl w:val="0"/>
          <w:numId w:val="44"/>
        </w:numPr>
        <w:rPr>
          <w:rFonts w:ascii="Arial" w:hAnsi="Arial" w:cs="Arial"/>
          <w:sz w:val="16"/>
          <w:szCs w:val="16"/>
          <w:lang w:val="ca-ES"/>
        </w:rPr>
      </w:pPr>
      <w:r w:rsidRPr="00BB71C5">
        <w:rPr>
          <w:rFonts w:ascii="Arial" w:hAnsi="Arial" w:cs="Arial"/>
          <w:sz w:val="16"/>
          <w:szCs w:val="16"/>
          <w:lang w:val="ca-ES"/>
        </w:rPr>
        <w:t>Certificacions dels tercers: acord marc entre la UE i un tercer estat que estableix un marc estandarditzat per al tractament de dades d</w:t>
      </w:r>
      <w:r w:rsidR="00BB71C5">
        <w:rPr>
          <w:rFonts w:ascii="Arial" w:hAnsi="Arial" w:cs="Arial"/>
          <w:sz w:val="16"/>
          <w:szCs w:val="16"/>
          <w:lang w:val="ca-ES"/>
        </w:rPr>
        <w:t>’</w:t>
      </w:r>
      <w:r w:rsidRPr="00BB71C5">
        <w:rPr>
          <w:rFonts w:ascii="Arial" w:hAnsi="Arial" w:cs="Arial"/>
          <w:sz w:val="16"/>
          <w:szCs w:val="16"/>
          <w:lang w:val="ca-ES"/>
        </w:rPr>
        <w:t>acord amb els requisits del Reglament Europeu de Protecció de Dades.</w:t>
      </w:r>
    </w:p>
    <w:p w14:paraId="20BB0EFA" w14:textId="77777777" w:rsidR="00C339A6" w:rsidRPr="00BB71C5" w:rsidRDefault="00C339A6" w:rsidP="00C339A6">
      <w:pPr>
        <w:rPr>
          <w:rFonts w:ascii="Arial" w:hAnsi="Arial" w:cs="Arial"/>
          <w:sz w:val="16"/>
          <w:szCs w:val="16"/>
          <w:lang w:val="ca-ES"/>
        </w:rPr>
      </w:pPr>
    </w:p>
    <w:p w14:paraId="433A3F8C" w14:textId="77777777" w:rsidR="00C339A6" w:rsidRPr="00BB71C5" w:rsidRDefault="00C339A6" w:rsidP="00C339A6">
      <w:pPr>
        <w:rPr>
          <w:rFonts w:ascii="Arial" w:hAnsi="Arial" w:cs="Arial"/>
          <w:sz w:val="16"/>
          <w:szCs w:val="16"/>
          <w:lang w:val="ca-ES"/>
        </w:rPr>
      </w:pPr>
      <w:r w:rsidRPr="00BB71C5">
        <w:rPr>
          <w:rFonts w:ascii="Arial" w:hAnsi="Arial" w:cs="Arial"/>
          <w:sz w:val="16"/>
          <w:szCs w:val="16"/>
          <w:lang w:val="ca-ES"/>
        </w:rPr>
        <w:t>DURADA DEL TRACTAMENT</w:t>
      </w:r>
    </w:p>
    <w:p w14:paraId="2CA4B693" w14:textId="77777777" w:rsidR="00C339A6" w:rsidRPr="00BB71C5" w:rsidRDefault="00C339A6" w:rsidP="00C339A6">
      <w:pPr>
        <w:rPr>
          <w:rFonts w:ascii="Arial" w:hAnsi="Arial" w:cs="Arial"/>
          <w:sz w:val="16"/>
          <w:szCs w:val="16"/>
          <w:lang w:val="ca-ES"/>
        </w:rPr>
      </w:pPr>
    </w:p>
    <w:p w14:paraId="45FD01A4" w14:textId="3B1451EB" w:rsidR="00C339A6" w:rsidRPr="00BB71C5" w:rsidRDefault="00C339A6" w:rsidP="00C339A6">
      <w:pPr>
        <w:rPr>
          <w:rFonts w:ascii="Arial" w:hAnsi="Arial" w:cs="Arial"/>
          <w:sz w:val="16"/>
          <w:szCs w:val="16"/>
          <w:lang w:val="ca-ES"/>
        </w:rPr>
      </w:pPr>
      <w:r w:rsidRPr="00BB71C5">
        <w:rPr>
          <w:rFonts w:ascii="Arial" w:hAnsi="Arial" w:cs="Arial"/>
          <w:sz w:val="16"/>
          <w:szCs w:val="16"/>
          <w:lang w:val="ca-ES"/>
        </w:rPr>
        <w:t xml:space="preserve">Totes les dades que ens proporcioni seran tractades mentre duri la seva relació contractual amb Fundació L'Atlàntida. Una vegada finalitzi la relació es conservaran les seves dades degudament </w:t>
      </w:r>
      <w:proofErr w:type="spellStart"/>
      <w:r w:rsidRPr="00BB71C5">
        <w:rPr>
          <w:rFonts w:ascii="Arial" w:hAnsi="Arial" w:cs="Arial"/>
          <w:sz w:val="16"/>
          <w:szCs w:val="16"/>
          <w:lang w:val="ca-ES"/>
        </w:rPr>
        <w:t>anonimitzades</w:t>
      </w:r>
      <w:proofErr w:type="spellEnd"/>
      <w:r w:rsidRPr="00BB71C5">
        <w:rPr>
          <w:rFonts w:ascii="Arial" w:hAnsi="Arial" w:cs="Arial"/>
          <w:sz w:val="16"/>
          <w:szCs w:val="16"/>
          <w:lang w:val="ca-ES"/>
        </w:rPr>
        <w:t xml:space="preserve"> amb finalitats estadístiques, sempre que sigui possible, o degudament bloquejades per complir amb qualsevol obligació legal de </w:t>
      </w:r>
      <w:r w:rsidR="00BB71C5">
        <w:rPr>
          <w:rFonts w:ascii="Arial" w:hAnsi="Arial" w:cs="Arial"/>
          <w:sz w:val="16"/>
          <w:szCs w:val="16"/>
          <w:lang w:val="ca-ES"/>
        </w:rPr>
        <w:t>l’</w:t>
      </w:r>
      <w:r w:rsidRPr="00BB71C5">
        <w:rPr>
          <w:rFonts w:ascii="Arial" w:hAnsi="Arial" w:cs="Arial"/>
          <w:sz w:val="16"/>
          <w:szCs w:val="16"/>
          <w:lang w:val="ca-ES"/>
        </w:rPr>
        <w:t>empresa. Un cop expirat el termini de conservació corresponent, les dades seran destruïdes de manera definitiva.</w:t>
      </w:r>
    </w:p>
    <w:p w14:paraId="1634BB0F" w14:textId="77777777" w:rsidR="00C339A6" w:rsidRPr="00BB71C5" w:rsidRDefault="00C339A6" w:rsidP="00C339A6">
      <w:pPr>
        <w:rPr>
          <w:rFonts w:ascii="Arial" w:hAnsi="Arial" w:cs="Arial"/>
          <w:sz w:val="16"/>
          <w:szCs w:val="16"/>
          <w:lang w:val="ca-ES"/>
        </w:rPr>
      </w:pPr>
    </w:p>
    <w:p w14:paraId="7FF8F70D" w14:textId="77777777" w:rsidR="00C339A6" w:rsidRPr="00BB71C5" w:rsidRDefault="00C339A6" w:rsidP="00C339A6">
      <w:pPr>
        <w:rPr>
          <w:rFonts w:ascii="Arial" w:hAnsi="Arial" w:cs="Arial"/>
          <w:sz w:val="16"/>
          <w:szCs w:val="16"/>
          <w:lang w:val="ca-ES"/>
        </w:rPr>
      </w:pPr>
      <w:r w:rsidRPr="00BB71C5">
        <w:rPr>
          <w:rFonts w:ascii="Arial" w:hAnsi="Arial" w:cs="Arial"/>
          <w:sz w:val="16"/>
          <w:szCs w:val="16"/>
          <w:lang w:val="ca-ES"/>
        </w:rPr>
        <w:t>EXERCICI DELS SEUS DRETS</w:t>
      </w:r>
    </w:p>
    <w:p w14:paraId="0D2AAE4E" w14:textId="77777777" w:rsidR="00C339A6" w:rsidRPr="00BB71C5" w:rsidRDefault="00C339A6" w:rsidP="00C339A6">
      <w:pPr>
        <w:rPr>
          <w:rFonts w:ascii="Arial" w:hAnsi="Arial" w:cs="Arial"/>
          <w:sz w:val="16"/>
          <w:szCs w:val="16"/>
          <w:lang w:val="ca-ES"/>
        </w:rPr>
      </w:pPr>
    </w:p>
    <w:p w14:paraId="7F7526AB" w14:textId="7300D5E1"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En qualsevol moment podrà exercir els seus drets d</w:t>
      </w:r>
      <w:r w:rsidR="00BB71C5">
        <w:rPr>
          <w:rFonts w:ascii="Arial" w:hAnsi="Arial" w:cs="Arial"/>
          <w:sz w:val="16"/>
          <w:szCs w:val="16"/>
          <w:lang w:val="ca-ES"/>
        </w:rPr>
        <w:t>’</w:t>
      </w:r>
      <w:r w:rsidRPr="00BB71C5">
        <w:rPr>
          <w:rFonts w:ascii="Arial" w:hAnsi="Arial" w:cs="Arial"/>
          <w:sz w:val="16"/>
          <w:szCs w:val="16"/>
          <w:lang w:val="ca-ES"/>
        </w:rPr>
        <w:t>accés, rectificació, supressió, oposició, limitació o portabilitat mitjançant comunicació per correu electrònic a info@latlantidavic.cat</w:t>
      </w:r>
    </w:p>
    <w:p w14:paraId="4C596F86" w14:textId="77777777" w:rsidR="00EE6B43" w:rsidRPr="00BB71C5" w:rsidRDefault="00EE6B43" w:rsidP="00EE6B43">
      <w:pPr>
        <w:rPr>
          <w:rFonts w:ascii="Arial" w:hAnsi="Arial" w:cs="Arial"/>
          <w:sz w:val="16"/>
          <w:szCs w:val="16"/>
          <w:lang w:val="ca-ES"/>
        </w:rPr>
      </w:pPr>
    </w:p>
    <w:p w14:paraId="1E1835D5"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En cas que tinguem dubtes sobre la seva identitat, podrem sol·licitar-li una còpia del seu DNI o document equivalent acreditatiu de la seva identitat i, una vegada verificada la seva identitat, executar la seva sol·licitud d'exercici de drets</w:t>
      </w:r>
    </w:p>
    <w:p w14:paraId="21D5F12A" w14:textId="77777777" w:rsidR="00EE6B43" w:rsidRPr="00BB71C5" w:rsidRDefault="00EE6B43" w:rsidP="00EE6B43">
      <w:pPr>
        <w:rPr>
          <w:rFonts w:ascii="Arial" w:hAnsi="Arial" w:cs="Arial"/>
          <w:sz w:val="16"/>
          <w:szCs w:val="16"/>
          <w:lang w:val="ca-ES"/>
        </w:rPr>
      </w:pPr>
    </w:p>
    <w:p w14:paraId="2791A85C" w14:textId="77777777"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 xml:space="preserve">Si tingués qualsevol dubte sobre com tractem les seves dades de caràcter personal, o qualsevol altra qüestió relacionada amb la matèria, pot posar-se en contacte amb el nostre DPO a través del següent </w:t>
      </w:r>
      <w:proofErr w:type="spellStart"/>
      <w:r w:rsidRPr="00BB71C5">
        <w:rPr>
          <w:rFonts w:ascii="Arial" w:hAnsi="Arial" w:cs="Arial"/>
          <w:sz w:val="16"/>
          <w:szCs w:val="16"/>
          <w:lang w:val="ca-ES"/>
        </w:rPr>
        <w:t>email</w:t>
      </w:r>
      <w:proofErr w:type="spellEnd"/>
      <w:r w:rsidRPr="00BB71C5">
        <w:rPr>
          <w:rFonts w:ascii="Arial" w:hAnsi="Arial" w:cs="Arial"/>
          <w:sz w:val="16"/>
          <w:szCs w:val="16"/>
          <w:lang w:val="ca-ES"/>
        </w:rPr>
        <w:t>: ajove@aj-auditoria.com</w:t>
      </w:r>
    </w:p>
    <w:p w14:paraId="19F48B92" w14:textId="77777777" w:rsidR="00EE6B43" w:rsidRPr="00BB71C5" w:rsidRDefault="00EE6B43" w:rsidP="00EE6B43">
      <w:pPr>
        <w:rPr>
          <w:rFonts w:ascii="Arial" w:hAnsi="Arial" w:cs="Arial"/>
          <w:sz w:val="16"/>
          <w:szCs w:val="16"/>
          <w:lang w:val="ca-ES"/>
        </w:rPr>
      </w:pPr>
    </w:p>
    <w:p w14:paraId="559B11B7" w14:textId="4D057541"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 xml:space="preserve">Addicionalment, podrà interposar reclamació davant </w:t>
      </w:r>
      <w:r w:rsidR="00BB71C5">
        <w:rPr>
          <w:rFonts w:ascii="Arial" w:hAnsi="Arial" w:cs="Arial"/>
          <w:sz w:val="16"/>
          <w:szCs w:val="16"/>
          <w:lang w:val="ca-ES"/>
        </w:rPr>
        <w:t>l’</w:t>
      </w:r>
      <w:r w:rsidRPr="00BB71C5">
        <w:rPr>
          <w:rFonts w:ascii="Arial" w:hAnsi="Arial" w:cs="Arial"/>
          <w:sz w:val="16"/>
          <w:szCs w:val="16"/>
          <w:lang w:val="ca-ES"/>
        </w:rPr>
        <w:t xml:space="preserve">Autoritat de Control competent si considera que Fundació </w:t>
      </w:r>
      <w:r w:rsidR="00BB71C5">
        <w:rPr>
          <w:rFonts w:ascii="Arial" w:hAnsi="Arial" w:cs="Arial"/>
          <w:sz w:val="16"/>
          <w:szCs w:val="16"/>
          <w:lang w:val="ca-ES"/>
        </w:rPr>
        <w:t>L’</w:t>
      </w:r>
      <w:r w:rsidRPr="00BB71C5">
        <w:rPr>
          <w:rFonts w:ascii="Arial" w:hAnsi="Arial" w:cs="Arial"/>
          <w:sz w:val="16"/>
          <w:szCs w:val="16"/>
          <w:lang w:val="ca-ES"/>
        </w:rPr>
        <w:t>Atlàntida ha tractat les seves dades contravenint la present Política de Privacitat o qualsevol altra normativa vigent relacionada.</w:t>
      </w:r>
    </w:p>
    <w:p w14:paraId="390383BB" w14:textId="77777777" w:rsidR="00EE6B43" w:rsidRPr="00BB71C5" w:rsidRDefault="00EE6B43" w:rsidP="00EE6B43">
      <w:pPr>
        <w:rPr>
          <w:rFonts w:ascii="Arial" w:hAnsi="Arial" w:cs="Arial"/>
          <w:sz w:val="16"/>
          <w:szCs w:val="16"/>
          <w:lang w:val="ca-ES"/>
        </w:rPr>
      </w:pPr>
    </w:p>
    <w:p w14:paraId="56E16623" w14:textId="662D422C" w:rsidR="00EE6B43" w:rsidRPr="00BB71C5" w:rsidRDefault="00EE6B43" w:rsidP="00EE6B43">
      <w:pPr>
        <w:rPr>
          <w:rFonts w:ascii="Arial" w:hAnsi="Arial" w:cs="Arial"/>
          <w:sz w:val="16"/>
          <w:szCs w:val="16"/>
          <w:lang w:val="ca-ES"/>
        </w:rPr>
      </w:pPr>
      <w:r w:rsidRPr="00BB71C5">
        <w:rPr>
          <w:rFonts w:ascii="Arial" w:hAnsi="Arial" w:cs="Arial"/>
          <w:sz w:val="16"/>
          <w:szCs w:val="16"/>
          <w:lang w:val="ca-ES"/>
        </w:rPr>
        <w:t xml:space="preserve">Per a més informació sobre com exercir els seus drets de protecció de dades, diríeu a la nostra política de privacitat web, que podrà trobar a </w:t>
      </w:r>
      <w:r w:rsidR="00A80A44" w:rsidRPr="001A0175">
        <w:rPr>
          <w:rFonts w:ascii="Arial" w:hAnsi="Arial" w:cs="Arial"/>
          <w:sz w:val="16"/>
          <w:szCs w:val="16"/>
          <w:lang w:val="ca-ES"/>
        </w:rPr>
        <w:t>latlantidavic.cat</w:t>
      </w:r>
      <w:r w:rsidR="00A80A44" w:rsidRPr="00BB71C5">
        <w:rPr>
          <w:rFonts w:ascii="Arial" w:hAnsi="Arial" w:cs="Arial"/>
          <w:sz w:val="16"/>
          <w:szCs w:val="16"/>
          <w:highlight w:val="yellow"/>
          <w:lang w:val="ca-ES"/>
        </w:rPr>
        <w:t xml:space="preserve"> </w:t>
      </w:r>
    </w:p>
    <w:p w14:paraId="097E692B" w14:textId="782D6B54" w:rsidR="009C7437" w:rsidRPr="00BB71C5" w:rsidRDefault="009C7437" w:rsidP="00EE6B43">
      <w:pPr>
        <w:rPr>
          <w:rFonts w:ascii="Arial" w:hAnsi="Arial" w:cs="Arial"/>
          <w:sz w:val="16"/>
          <w:szCs w:val="16"/>
          <w:lang w:val="ca-ES"/>
        </w:rPr>
      </w:pPr>
    </w:p>
    <w:sectPr w:rsidR="009C7437" w:rsidRPr="00BB71C5" w:rsidSect="00FF5927">
      <w:headerReference w:type="even" r:id="rId8"/>
      <w:headerReference w:type="default" r:id="rId9"/>
      <w:footerReference w:type="even" r:id="rId10"/>
      <w:footerReference w:type="default" r:id="rId11"/>
      <w:headerReference w:type="first" r:id="rId12"/>
      <w:footerReference w:type="first" r:id="rId13"/>
      <w:pgSz w:w="11907" w:h="16840" w:code="9"/>
      <w:pgMar w:top="261" w:right="992" w:bottom="284" w:left="992" w:header="567"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EA98" w14:textId="77777777" w:rsidR="00713F4F" w:rsidRDefault="00713F4F">
      <w:r>
        <w:separator/>
      </w:r>
    </w:p>
  </w:endnote>
  <w:endnote w:type="continuationSeparator" w:id="0">
    <w:p w14:paraId="078B1042" w14:textId="77777777" w:rsidR="00713F4F" w:rsidRDefault="0071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egrita">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A05" w14:textId="77777777" w:rsidR="00B60A9E" w:rsidRDefault="00B60A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DB67" w14:textId="29A51EE9" w:rsidR="00FF5927" w:rsidRPr="008575A2" w:rsidRDefault="00FF5927" w:rsidP="00FF5927">
    <w:pPr>
      <w:pStyle w:val="Piedepgina"/>
      <w:spacing w:before="0"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925D" w14:textId="77777777" w:rsidR="00B60A9E" w:rsidRDefault="00B60A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A4BA" w14:textId="77777777" w:rsidR="00713F4F" w:rsidRDefault="00713F4F">
      <w:r>
        <w:separator/>
      </w:r>
    </w:p>
  </w:footnote>
  <w:footnote w:type="continuationSeparator" w:id="0">
    <w:p w14:paraId="0470BC9F" w14:textId="77777777" w:rsidR="00713F4F" w:rsidRDefault="0071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B57" w14:textId="16895970" w:rsidR="00AD0B01" w:rsidRDefault="00AD0B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B989" w14:textId="6FD0F523" w:rsidR="003A1F34" w:rsidRPr="00CF0965" w:rsidRDefault="003A1F34" w:rsidP="00633759">
    <w:pPr>
      <w:rPr>
        <w:rFonts w:ascii="Arial" w:hAnsi="Arial"/>
      </w:rPr>
    </w:pPr>
  </w:p>
  <w:p w14:paraId="34B07FAE" w14:textId="2E38CEFE" w:rsidR="003A1F34" w:rsidRPr="00CF0965" w:rsidRDefault="003A1F34" w:rsidP="00633759">
    <w:pP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BAFB" w14:textId="11FF9F27" w:rsidR="00AD0B01" w:rsidRDefault="00AD0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DE0B3A"/>
    <w:lvl w:ilvl="0">
      <w:start w:val="1"/>
      <w:numFmt w:val="bullet"/>
      <w:pStyle w:val="Listaconvietas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B2FE35A6"/>
    <w:lvl w:ilvl="0">
      <w:start w:val="1"/>
      <w:numFmt w:val="bullet"/>
      <w:pStyle w:val="Listaconvietas2"/>
      <w:lvlText w:val=""/>
      <w:lvlJc w:val="left"/>
      <w:pPr>
        <w:tabs>
          <w:tab w:val="num" w:pos="510"/>
        </w:tabs>
        <w:ind w:left="510" w:firstLine="57"/>
      </w:pPr>
      <w:rPr>
        <w:rFonts w:ascii="Symbol" w:hAnsi="Symbol" w:hint="default"/>
        <w:caps w:val="0"/>
        <w:strike w:val="0"/>
        <w:dstrike w:val="0"/>
        <w:vanish w:val="0"/>
        <w:color w:val="auto"/>
        <w:sz w:val="44"/>
        <w:szCs w:val="44"/>
        <w:vertAlign w:val="baseline"/>
      </w:rPr>
    </w:lvl>
  </w:abstractNum>
  <w:abstractNum w:abstractNumId="2" w15:restartNumberingAfterBreak="0">
    <w:nsid w:val="FFFFFF88"/>
    <w:multiLevelType w:val="singleLevel"/>
    <w:tmpl w:val="E19E103C"/>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025608B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02C428E"/>
    <w:lvl w:ilvl="0">
      <w:start w:val="1"/>
      <w:numFmt w:val="decimal"/>
      <w:pStyle w:val="Ttulo1"/>
      <w:lvlText w:val="%1."/>
      <w:lvlJc w:val="left"/>
      <w:pPr>
        <w:tabs>
          <w:tab w:val="num" w:pos="720"/>
        </w:tabs>
        <w:ind w:left="0" w:firstLine="0"/>
      </w:pPr>
      <w:rPr>
        <w:rFonts w:hint="default"/>
      </w:rPr>
    </w:lvl>
    <w:lvl w:ilvl="1">
      <w:start w:val="1"/>
      <w:numFmt w:val="decimal"/>
      <w:pStyle w:val="Ttulo2"/>
      <w:lvlText w:val="%1.%2"/>
      <w:lvlJc w:val="left"/>
      <w:pPr>
        <w:tabs>
          <w:tab w:val="num" w:pos="-170"/>
        </w:tabs>
        <w:ind w:left="397" w:hanging="397"/>
      </w:pPr>
      <w:rPr>
        <w:rFonts w:ascii="Verdana" w:hAnsi="Verdana" w:hint="default"/>
        <w:b/>
        <w:i w:val="0"/>
        <w:strike w:val="0"/>
        <w:dstrike w:val="0"/>
        <w:vanish w:val="0"/>
        <w:color w:val="FF8700"/>
        <w:sz w:val="24"/>
        <w:szCs w:val="24"/>
        <w:u w:val="none"/>
        <w:vertAlign w:val="baseline"/>
      </w:rPr>
    </w:lvl>
    <w:lvl w:ilvl="2">
      <w:start w:val="1"/>
      <w:numFmt w:val="decimal"/>
      <w:pStyle w:val="EstiloTtulo3Antes0ptoDespus0ptoInterlineadoDob"/>
      <w:suff w:val="space"/>
      <w:lvlText w:val="%1.%2.%3"/>
      <w:lvlJc w:val="left"/>
      <w:pPr>
        <w:ind w:left="1134" w:hanging="794"/>
      </w:pPr>
      <w:rPr>
        <w:rFonts w:ascii="Verdana" w:hAnsi="Verdana" w:hint="default"/>
        <w:b/>
        <w:i w:val="0"/>
        <w:strike w:val="0"/>
        <w:dstrike w:val="0"/>
        <w:vanish w:val="0"/>
        <w:color w:val="011A33"/>
        <w:sz w:val="22"/>
        <w:szCs w:val="22"/>
        <w:u w:val="none"/>
        <w:vertAlign w:val="baseline"/>
      </w:rPr>
    </w:lvl>
    <w:lvl w:ilvl="3">
      <w:start w:val="1"/>
      <w:numFmt w:val="decimal"/>
      <w:pStyle w:val="Ttulo4"/>
      <w:suff w:val="space"/>
      <w:lvlText w:val="%1.%2.%3.%4"/>
      <w:lvlJc w:val="left"/>
      <w:pPr>
        <w:ind w:left="1504" w:hanging="1078"/>
      </w:pPr>
      <w:rPr>
        <w:rFonts w:ascii="Verdana" w:hAnsi="Verdana" w:hint="default"/>
        <w:b w:val="0"/>
        <w:i w:val="0"/>
        <w:strike w:val="0"/>
        <w:dstrike w:val="0"/>
        <w:vanish w:val="0"/>
        <w:color w:val="011A33"/>
        <w:sz w:val="20"/>
        <w:szCs w:val="20"/>
        <w:u w:val="none"/>
        <w:vertAlign w:val="baseline"/>
      </w:rPr>
    </w:lvl>
    <w:lvl w:ilvl="4">
      <w:start w:val="1"/>
      <w:numFmt w:val="decimal"/>
      <w:pStyle w:val="Ttulo5"/>
      <w:suff w:val="space"/>
      <w:lvlText w:val="%1.%2.%3.%4.%5"/>
      <w:lvlJc w:val="left"/>
      <w:pPr>
        <w:ind w:left="2041" w:hanging="1361"/>
      </w:pPr>
      <w:rPr>
        <w:rFonts w:hint="default"/>
        <w:b w:val="0"/>
        <w:i w:val="0"/>
        <w:strike w:val="0"/>
        <w:dstrike w:val="0"/>
        <w:vanish w:val="0"/>
        <w:color w:val="011A33"/>
        <w:sz w:val="28"/>
        <w:szCs w:val="28"/>
        <w:u w:val="none"/>
        <w:vertAlign w:val="baseline"/>
      </w:rPr>
    </w:lvl>
    <w:lvl w:ilvl="5">
      <w:start w:val="1"/>
      <w:numFmt w:val="decimal"/>
      <w:pStyle w:val="Ttulo6"/>
      <w:suff w:val="space"/>
      <w:lvlText w:val="%1.%2.%3.%4.%5.%6"/>
      <w:lvlJc w:val="left"/>
      <w:pPr>
        <w:ind w:left="2495" w:hanging="1644"/>
      </w:pPr>
      <w:rPr>
        <w:rFonts w:ascii="Verdana" w:hAnsi="Verdana" w:hint="default"/>
        <w:b w:val="0"/>
        <w:i w:val="0"/>
        <w:caps/>
        <w:strike w:val="0"/>
        <w:dstrike w:val="0"/>
        <w:vanish w:val="0"/>
        <w:color w:val="011A33"/>
        <w:sz w:val="28"/>
        <w:szCs w:val="28"/>
        <w:u w:val="none"/>
        <w:vertAlign w:val="baseline"/>
      </w:rPr>
    </w:lvl>
    <w:lvl w:ilvl="6">
      <w:start w:val="1"/>
      <w:numFmt w:val="decimal"/>
      <w:pStyle w:val="Ttulo7"/>
      <w:suff w:val="space"/>
      <w:lvlText w:val="%1.%2.%3.%4.%5.%6.%7"/>
      <w:lvlJc w:val="left"/>
      <w:pPr>
        <w:ind w:left="2948" w:hanging="1927"/>
      </w:pPr>
      <w:rPr>
        <w:rFonts w:ascii="Verdana" w:hAnsi="Verdana" w:hint="default"/>
        <w:b w:val="0"/>
        <w:i w:val="0"/>
        <w:strike w:val="0"/>
        <w:dstrike w:val="0"/>
        <w:vanish w:val="0"/>
        <w:color w:val="011A33"/>
        <w:sz w:val="28"/>
        <w:szCs w:val="28"/>
        <w:u w:val="none"/>
        <w:vertAlign w:val="baseline"/>
      </w:rPr>
    </w:lvl>
    <w:lvl w:ilvl="7">
      <w:start w:val="1"/>
      <w:numFmt w:val="decimal"/>
      <w:pStyle w:val="Ttulo8"/>
      <w:lvlText w:val="%1.%2.%3.%4.%5.%6.%7.%8"/>
      <w:lvlJc w:val="left"/>
      <w:pPr>
        <w:tabs>
          <w:tab w:val="num" w:pos="0"/>
        </w:tabs>
        <w:ind w:left="3402" w:hanging="2211"/>
      </w:pPr>
      <w:rPr>
        <w:rFonts w:hint="default"/>
      </w:rPr>
    </w:lvl>
    <w:lvl w:ilvl="8">
      <w:start w:val="1"/>
      <w:numFmt w:val="decimal"/>
      <w:pStyle w:val="Ttulo9"/>
      <w:lvlText w:val="%1.%2.%3.%4.%5.%6.%7.%8.%9"/>
      <w:lvlJc w:val="left"/>
      <w:pPr>
        <w:tabs>
          <w:tab w:val="num" w:pos="0"/>
        </w:tabs>
        <w:ind w:left="0" w:firstLine="1361"/>
      </w:pPr>
      <w:rPr>
        <w:rFonts w:hint="default"/>
      </w:rPr>
    </w:lvl>
  </w:abstractNum>
  <w:abstractNum w:abstractNumId="5" w15:restartNumberingAfterBreak="0">
    <w:nsid w:val="03FA3335"/>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043878E3"/>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051412DF"/>
    <w:multiLevelType w:val="hybridMultilevel"/>
    <w:tmpl w:val="20722492"/>
    <w:lvl w:ilvl="0" w:tplc="786A019A">
      <w:start w:val="1"/>
      <w:numFmt w:val="bullet"/>
      <w:pStyle w:val="Listaconvietas1"/>
      <w:lvlText w:val=""/>
      <w:lvlJc w:val="left"/>
      <w:pPr>
        <w:tabs>
          <w:tab w:val="num" w:pos="340"/>
        </w:tabs>
        <w:ind w:left="340" w:hanging="227"/>
      </w:pPr>
      <w:rPr>
        <w:rFonts w:ascii="Symbol" w:hAnsi="Symbol" w:hint="default"/>
        <w:caps w:val="0"/>
        <w:strike w:val="0"/>
        <w:dstrike w:val="0"/>
        <w:vanish w:val="0"/>
        <w:color w:val="auto"/>
        <w:sz w:val="44"/>
        <w:szCs w:val="44"/>
        <w:vertAlign w:val="base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856436"/>
    <w:multiLevelType w:val="hybridMultilevel"/>
    <w:tmpl w:val="676056C2"/>
    <w:lvl w:ilvl="0" w:tplc="040A000F">
      <w:start w:val="1"/>
      <w:numFmt w:val="decimal"/>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09D13881"/>
    <w:multiLevelType w:val="multilevel"/>
    <w:tmpl w:val="12441444"/>
    <w:styleLink w:val="Listaactual3"/>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144BD9"/>
    <w:multiLevelType w:val="multilevel"/>
    <w:tmpl w:val="A3603DC2"/>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sz w:val="20"/>
        <w:szCs w:val="20"/>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590FD1"/>
    <w:multiLevelType w:val="multilevel"/>
    <w:tmpl w:val="2BDE4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D02B51"/>
    <w:multiLevelType w:val="hybridMultilevel"/>
    <w:tmpl w:val="12BAE1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D061416"/>
    <w:multiLevelType w:val="hybridMultilevel"/>
    <w:tmpl w:val="B6B4BB6C"/>
    <w:lvl w:ilvl="0" w:tplc="040A0001">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E124487"/>
    <w:multiLevelType w:val="hybridMultilevel"/>
    <w:tmpl w:val="74A662DA"/>
    <w:lvl w:ilvl="0" w:tplc="BBA89DEA">
      <w:numFmt w:val="bullet"/>
      <w:lvlText w:val="-"/>
      <w:lvlJc w:val="left"/>
      <w:pPr>
        <w:ind w:left="1069" w:hanging="360"/>
      </w:pPr>
      <w:rPr>
        <w:rFonts w:ascii="Arial" w:eastAsia="Times New Roman" w:hAnsi="Arial" w:cs="Arial" w:hint="default"/>
      </w:rPr>
    </w:lvl>
    <w:lvl w:ilvl="1" w:tplc="040A000F">
      <w:start w:val="1"/>
      <w:numFmt w:val="decimal"/>
      <w:lvlText w:val="%2."/>
      <w:lvlJc w:val="left"/>
      <w:pPr>
        <w:ind w:left="1636" w:hanging="360"/>
      </w:pPr>
      <w:rPr>
        <w:rFonts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5" w15:restartNumberingAfterBreak="0">
    <w:nsid w:val="1FB22338"/>
    <w:multiLevelType w:val="hybridMultilevel"/>
    <w:tmpl w:val="BE6813B8"/>
    <w:lvl w:ilvl="0" w:tplc="040A001B">
      <w:start w:val="1"/>
      <w:numFmt w:val="lowerRoman"/>
      <w:lvlText w:val="%1."/>
      <w:lvlJc w:val="right"/>
      <w:pPr>
        <w:ind w:left="1210" w:hanging="360"/>
      </w:pPr>
      <w:rPr>
        <w:rFonts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21F735E4"/>
    <w:multiLevelType w:val="hybridMultilevel"/>
    <w:tmpl w:val="D80E0E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6F70CFF"/>
    <w:multiLevelType w:val="hybridMultilevel"/>
    <w:tmpl w:val="814A6B4E"/>
    <w:lvl w:ilvl="0" w:tplc="BBA89DEA">
      <w:numFmt w:val="bullet"/>
      <w:lvlText w:val="-"/>
      <w:lvlJc w:val="left"/>
      <w:pPr>
        <w:ind w:left="1069" w:hanging="360"/>
      </w:pPr>
      <w:rPr>
        <w:rFonts w:ascii="Arial" w:eastAsia="Times New Roman" w:hAnsi="Arial" w:cs="Arial"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8" w15:restartNumberingAfterBreak="0">
    <w:nsid w:val="2FDE26E9"/>
    <w:multiLevelType w:val="multilevel"/>
    <w:tmpl w:val="04FC8D82"/>
    <w:lvl w:ilvl="0">
      <w:start w:val="1"/>
      <w:numFmt w:val="decimalZero"/>
      <w:lvlText w:val="%1"/>
      <w:lvlJc w:val="left"/>
      <w:pPr>
        <w:ind w:left="360" w:hanging="360"/>
      </w:pPr>
      <w:rPr>
        <w:rFonts w:hint="default"/>
      </w:rPr>
    </w:lvl>
    <w:lvl w:ilvl="1">
      <w:start w:val="1"/>
      <w:numFmt w:val="decimalZero"/>
      <w:lvlText w:val="%1%2"/>
      <w:lvlJc w:val="left"/>
      <w:pPr>
        <w:tabs>
          <w:tab w:val="num" w:pos="567"/>
        </w:tabs>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A8559E"/>
    <w:multiLevelType w:val="hybridMultilevel"/>
    <w:tmpl w:val="BABE8642"/>
    <w:lvl w:ilvl="0" w:tplc="040A000F">
      <w:start w:val="1"/>
      <w:numFmt w:val="decimal"/>
      <w:lvlText w:val="%1."/>
      <w:lvlJc w:val="left"/>
      <w:pPr>
        <w:ind w:left="1636" w:hanging="360"/>
      </w:p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20" w15:restartNumberingAfterBreak="0">
    <w:nsid w:val="365228F7"/>
    <w:multiLevelType w:val="multilevel"/>
    <w:tmpl w:val="52223320"/>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color w:val="auto"/>
        <w:sz w:val="20"/>
        <w:szCs w:val="20"/>
      </w:rPr>
    </w:lvl>
    <w:lvl w:ilvl="2">
      <w:start w:val="1"/>
      <w:numFmt w:val="decimal"/>
      <w:lvlText w:val="%3."/>
      <w:lvlJc w:val="left"/>
      <w:pPr>
        <w:ind w:left="1080" w:hanging="360"/>
      </w:pPr>
      <w:rPr>
        <w:rFonts w:hint="default"/>
        <w:b w:val="0"/>
        <w:bCs/>
        <w:sz w:val="20"/>
        <w:szCs w:val="2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540FDB"/>
    <w:multiLevelType w:val="hybridMultilevel"/>
    <w:tmpl w:val="ABBAB22E"/>
    <w:lvl w:ilvl="0" w:tplc="040A0017">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15:restartNumberingAfterBreak="0">
    <w:nsid w:val="3EED4369"/>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23" w15:restartNumberingAfterBreak="0">
    <w:nsid w:val="45094023"/>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24" w15:restartNumberingAfterBreak="0">
    <w:nsid w:val="49CC524F"/>
    <w:multiLevelType w:val="hybridMultilevel"/>
    <w:tmpl w:val="EA544876"/>
    <w:lvl w:ilvl="0" w:tplc="853CF84A">
      <w:numFmt w:val="bullet"/>
      <w:lvlText w:val="-"/>
      <w:lvlJc w:val="left"/>
      <w:pPr>
        <w:ind w:left="927" w:hanging="360"/>
      </w:pPr>
      <w:rPr>
        <w:rFonts w:ascii="Arial" w:eastAsia="Times New Roman" w:hAnsi="Arial" w:cs="Aria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5" w15:restartNumberingAfterBreak="0">
    <w:nsid w:val="4D272004"/>
    <w:multiLevelType w:val="multilevel"/>
    <w:tmpl w:val="EA64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FE4AF2"/>
    <w:multiLevelType w:val="hybridMultilevel"/>
    <w:tmpl w:val="B5900A3A"/>
    <w:lvl w:ilvl="0" w:tplc="040A0017">
      <w:start w:val="1"/>
      <w:numFmt w:val="lowerLetter"/>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7" w15:restartNumberingAfterBreak="0">
    <w:nsid w:val="544E6C48"/>
    <w:multiLevelType w:val="multilevel"/>
    <w:tmpl w:val="238616DC"/>
    <w:styleLink w:val="Listaactual1"/>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2%3"/>
      <w:lvlJc w:val="left"/>
      <w:pPr>
        <w:ind w:left="567" w:hanging="567"/>
      </w:pPr>
      <w:rPr>
        <w:rFonts w:hint="default"/>
        <w:sz w:val="2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13411C"/>
    <w:multiLevelType w:val="hybridMultilevel"/>
    <w:tmpl w:val="BAE8F442"/>
    <w:lvl w:ilvl="0" w:tplc="853CF84A">
      <w:numFmt w:val="bullet"/>
      <w:lvlText w:val="-"/>
      <w:lvlJc w:val="left"/>
      <w:pPr>
        <w:ind w:left="1209" w:hanging="360"/>
      </w:pPr>
      <w:rPr>
        <w:rFonts w:ascii="Arial" w:eastAsia="Times New Roman" w:hAnsi="Arial" w:cs="Arial" w:hint="default"/>
      </w:rPr>
    </w:lvl>
    <w:lvl w:ilvl="1" w:tplc="040A0003">
      <w:start w:val="1"/>
      <w:numFmt w:val="bullet"/>
      <w:lvlText w:val="o"/>
      <w:lvlJc w:val="left"/>
      <w:pPr>
        <w:ind w:left="1929" w:hanging="360"/>
      </w:pPr>
      <w:rPr>
        <w:rFonts w:ascii="Courier New" w:hAnsi="Courier New" w:cs="Courier New" w:hint="default"/>
      </w:rPr>
    </w:lvl>
    <w:lvl w:ilvl="2" w:tplc="040A0005" w:tentative="1">
      <w:start w:val="1"/>
      <w:numFmt w:val="bullet"/>
      <w:lvlText w:val=""/>
      <w:lvlJc w:val="left"/>
      <w:pPr>
        <w:ind w:left="2649" w:hanging="360"/>
      </w:pPr>
      <w:rPr>
        <w:rFonts w:ascii="Wingdings" w:hAnsi="Wingdings" w:hint="default"/>
      </w:rPr>
    </w:lvl>
    <w:lvl w:ilvl="3" w:tplc="040A0001" w:tentative="1">
      <w:start w:val="1"/>
      <w:numFmt w:val="bullet"/>
      <w:lvlText w:val=""/>
      <w:lvlJc w:val="left"/>
      <w:pPr>
        <w:ind w:left="3369" w:hanging="360"/>
      </w:pPr>
      <w:rPr>
        <w:rFonts w:ascii="Symbol" w:hAnsi="Symbol" w:hint="default"/>
      </w:rPr>
    </w:lvl>
    <w:lvl w:ilvl="4" w:tplc="040A0003" w:tentative="1">
      <w:start w:val="1"/>
      <w:numFmt w:val="bullet"/>
      <w:lvlText w:val="o"/>
      <w:lvlJc w:val="left"/>
      <w:pPr>
        <w:ind w:left="4089" w:hanging="360"/>
      </w:pPr>
      <w:rPr>
        <w:rFonts w:ascii="Courier New" w:hAnsi="Courier New" w:cs="Courier New" w:hint="default"/>
      </w:rPr>
    </w:lvl>
    <w:lvl w:ilvl="5" w:tplc="040A0005" w:tentative="1">
      <w:start w:val="1"/>
      <w:numFmt w:val="bullet"/>
      <w:lvlText w:val=""/>
      <w:lvlJc w:val="left"/>
      <w:pPr>
        <w:ind w:left="4809" w:hanging="360"/>
      </w:pPr>
      <w:rPr>
        <w:rFonts w:ascii="Wingdings" w:hAnsi="Wingdings" w:hint="default"/>
      </w:rPr>
    </w:lvl>
    <w:lvl w:ilvl="6" w:tplc="040A0001" w:tentative="1">
      <w:start w:val="1"/>
      <w:numFmt w:val="bullet"/>
      <w:lvlText w:val=""/>
      <w:lvlJc w:val="left"/>
      <w:pPr>
        <w:ind w:left="5529" w:hanging="360"/>
      </w:pPr>
      <w:rPr>
        <w:rFonts w:ascii="Symbol" w:hAnsi="Symbol" w:hint="default"/>
      </w:rPr>
    </w:lvl>
    <w:lvl w:ilvl="7" w:tplc="040A0003" w:tentative="1">
      <w:start w:val="1"/>
      <w:numFmt w:val="bullet"/>
      <w:lvlText w:val="o"/>
      <w:lvlJc w:val="left"/>
      <w:pPr>
        <w:ind w:left="6249" w:hanging="360"/>
      </w:pPr>
      <w:rPr>
        <w:rFonts w:ascii="Courier New" w:hAnsi="Courier New" w:cs="Courier New" w:hint="default"/>
      </w:rPr>
    </w:lvl>
    <w:lvl w:ilvl="8" w:tplc="040A0005" w:tentative="1">
      <w:start w:val="1"/>
      <w:numFmt w:val="bullet"/>
      <w:lvlText w:val=""/>
      <w:lvlJc w:val="left"/>
      <w:pPr>
        <w:ind w:left="6969" w:hanging="360"/>
      </w:pPr>
      <w:rPr>
        <w:rFonts w:ascii="Wingdings" w:hAnsi="Wingdings" w:hint="default"/>
      </w:rPr>
    </w:lvl>
  </w:abstractNum>
  <w:abstractNum w:abstractNumId="29" w15:restartNumberingAfterBreak="0">
    <w:nsid w:val="579A052F"/>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0" w15:restartNumberingAfterBreak="0">
    <w:nsid w:val="599B667C"/>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1" w15:restartNumberingAfterBreak="0">
    <w:nsid w:val="5E1108F6"/>
    <w:multiLevelType w:val="hybridMultilevel"/>
    <w:tmpl w:val="EEB0651A"/>
    <w:lvl w:ilvl="0" w:tplc="040A0001">
      <w:start w:val="1"/>
      <w:numFmt w:val="bullet"/>
      <w:lvlText w:val=""/>
      <w:lvlJc w:val="left"/>
      <w:pPr>
        <w:ind w:left="578" w:hanging="360"/>
      </w:pPr>
      <w:rPr>
        <w:rFonts w:ascii="Symbol" w:hAnsi="Symbol"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32" w15:restartNumberingAfterBreak="0">
    <w:nsid w:val="5EE24D3C"/>
    <w:multiLevelType w:val="hybridMultilevel"/>
    <w:tmpl w:val="4126999C"/>
    <w:lvl w:ilvl="0" w:tplc="040A0017">
      <w:start w:val="1"/>
      <w:numFmt w:val="lowerLetter"/>
      <w:lvlText w:val="%1)"/>
      <w:lvlJc w:val="left"/>
      <w:pPr>
        <w:ind w:left="927" w:hanging="360"/>
      </w:pPr>
    </w:lvl>
    <w:lvl w:ilvl="1" w:tplc="040A0003">
      <w:start w:val="1"/>
      <w:numFmt w:val="bullet"/>
      <w:lvlText w:val="o"/>
      <w:lvlJc w:val="left"/>
      <w:pPr>
        <w:ind w:left="1352" w:hanging="360"/>
      </w:pPr>
      <w:rPr>
        <w:rFonts w:ascii="Courier New" w:hAnsi="Courier New" w:cs="Courier New" w:hint="default"/>
      </w:r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3" w15:restartNumberingAfterBreak="0">
    <w:nsid w:val="60D91F0E"/>
    <w:multiLevelType w:val="hybridMultilevel"/>
    <w:tmpl w:val="026AD9AC"/>
    <w:lvl w:ilvl="0" w:tplc="040A0001">
      <w:start w:val="1"/>
      <w:numFmt w:val="bullet"/>
      <w:lvlText w:val=""/>
      <w:lvlJc w:val="left"/>
      <w:pPr>
        <w:ind w:left="1919" w:hanging="360"/>
      </w:pPr>
      <w:rPr>
        <w:rFonts w:ascii="Symbol" w:hAnsi="Symbol" w:hint="default"/>
      </w:rPr>
    </w:lvl>
    <w:lvl w:ilvl="1" w:tplc="040A0019" w:tentative="1">
      <w:start w:val="1"/>
      <w:numFmt w:val="lowerLetter"/>
      <w:lvlText w:val="%2."/>
      <w:lvlJc w:val="left"/>
      <w:pPr>
        <w:ind w:left="2639" w:hanging="360"/>
      </w:pPr>
    </w:lvl>
    <w:lvl w:ilvl="2" w:tplc="040A001B" w:tentative="1">
      <w:start w:val="1"/>
      <w:numFmt w:val="lowerRoman"/>
      <w:lvlText w:val="%3."/>
      <w:lvlJc w:val="right"/>
      <w:pPr>
        <w:ind w:left="3359" w:hanging="180"/>
      </w:pPr>
    </w:lvl>
    <w:lvl w:ilvl="3" w:tplc="040A000F" w:tentative="1">
      <w:start w:val="1"/>
      <w:numFmt w:val="decimal"/>
      <w:lvlText w:val="%4."/>
      <w:lvlJc w:val="left"/>
      <w:pPr>
        <w:ind w:left="4079" w:hanging="360"/>
      </w:pPr>
    </w:lvl>
    <w:lvl w:ilvl="4" w:tplc="040A0019" w:tentative="1">
      <w:start w:val="1"/>
      <w:numFmt w:val="lowerLetter"/>
      <w:lvlText w:val="%5."/>
      <w:lvlJc w:val="left"/>
      <w:pPr>
        <w:ind w:left="4799" w:hanging="360"/>
      </w:pPr>
    </w:lvl>
    <w:lvl w:ilvl="5" w:tplc="040A001B" w:tentative="1">
      <w:start w:val="1"/>
      <w:numFmt w:val="lowerRoman"/>
      <w:lvlText w:val="%6."/>
      <w:lvlJc w:val="right"/>
      <w:pPr>
        <w:ind w:left="5519" w:hanging="180"/>
      </w:pPr>
    </w:lvl>
    <w:lvl w:ilvl="6" w:tplc="040A000F" w:tentative="1">
      <w:start w:val="1"/>
      <w:numFmt w:val="decimal"/>
      <w:lvlText w:val="%7."/>
      <w:lvlJc w:val="left"/>
      <w:pPr>
        <w:ind w:left="6239" w:hanging="360"/>
      </w:pPr>
    </w:lvl>
    <w:lvl w:ilvl="7" w:tplc="040A0019" w:tentative="1">
      <w:start w:val="1"/>
      <w:numFmt w:val="lowerLetter"/>
      <w:lvlText w:val="%8."/>
      <w:lvlJc w:val="left"/>
      <w:pPr>
        <w:ind w:left="6959" w:hanging="360"/>
      </w:pPr>
    </w:lvl>
    <w:lvl w:ilvl="8" w:tplc="040A001B" w:tentative="1">
      <w:start w:val="1"/>
      <w:numFmt w:val="lowerRoman"/>
      <w:lvlText w:val="%9."/>
      <w:lvlJc w:val="right"/>
      <w:pPr>
        <w:ind w:left="7679" w:hanging="180"/>
      </w:pPr>
    </w:lvl>
  </w:abstractNum>
  <w:abstractNum w:abstractNumId="34" w15:restartNumberingAfterBreak="0">
    <w:nsid w:val="60F2689C"/>
    <w:multiLevelType w:val="hybridMultilevel"/>
    <w:tmpl w:val="ABBAB22E"/>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5" w15:restartNumberingAfterBreak="0">
    <w:nsid w:val="631F6ACD"/>
    <w:multiLevelType w:val="multilevel"/>
    <w:tmpl w:val="A816CD74"/>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6" w15:restartNumberingAfterBreak="0">
    <w:nsid w:val="6C0C521E"/>
    <w:multiLevelType w:val="hybridMultilevel"/>
    <w:tmpl w:val="FA227746"/>
    <w:lvl w:ilvl="0" w:tplc="040A0017">
      <w:start w:val="1"/>
      <w:numFmt w:val="lowerLetter"/>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15:restartNumberingAfterBreak="0">
    <w:nsid w:val="6F4913D2"/>
    <w:multiLevelType w:val="hybridMultilevel"/>
    <w:tmpl w:val="22162014"/>
    <w:lvl w:ilvl="0" w:tplc="040A001B">
      <w:start w:val="1"/>
      <w:numFmt w:val="lowerRoman"/>
      <w:lvlText w:val="%1."/>
      <w:lvlJc w:val="right"/>
      <w:pPr>
        <w:ind w:left="1211" w:hanging="360"/>
      </w:p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8" w15:restartNumberingAfterBreak="0">
    <w:nsid w:val="70E545C3"/>
    <w:multiLevelType w:val="hybridMultilevel"/>
    <w:tmpl w:val="10DE6A30"/>
    <w:lvl w:ilvl="0" w:tplc="853CF84A">
      <w:numFmt w:val="bullet"/>
      <w:lvlText w:val="-"/>
      <w:lvlJc w:val="left"/>
      <w:pPr>
        <w:ind w:left="1068" w:hanging="360"/>
      </w:pPr>
      <w:rPr>
        <w:rFonts w:ascii="Arial" w:eastAsia="Times New Roman" w:hAnsi="Arial" w:cs="Aria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9" w15:restartNumberingAfterBreak="0">
    <w:nsid w:val="714A6FD7"/>
    <w:multiLevelType w:val="multilevel"/>
    <w:tmpl w:val="2BC44E7C"/>
    <w:styleLink w:val="Listaactual2"/>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7%9"/>
      <w:lvlJc w:val="left"/>
      <w:pPr>
        <w:ind w:left="851" w:hanging="851"/>
      </w:pPr>
      <w:rPr>
        <w:rFonts w:hint="default"/>
      </w:rPr>
    </w:lvl>
  </w:abstractNum>
  <w:abstractNum w:abstractNumId="40" w15:restartNumberingAfterBreak="0">
    <w:nsid w:val="72C11C15"/>
    <w:multiLevelType w:val="hybridMultilevel"/>
    <w:tmpl w:val="676056C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1" w15:restartNumberingAfterBreak="0">
    <w:nsid w:val="76E0488A"/>
    <w:multiLevelType w:val="hybridMultilevel"/>
    <w:tmpl w:val="11B21924"/>
    <w:lvl w:ilvl="0" w:tplc="040A000F">
      <w:start w:val="1"/>
      <w:numFmt w:val="decimal"/>
      <w:lvlText w:val="%1."/>
      <w:lvlJc w:val="left"/>
      <w:pPr>
        <w:ind w:left="927"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B75044C"/>
    <w:multiLevelType w:val="hybridMultilevel"/>
    <w:tmpl w:val="71C4CB08"/>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3" w15:restartNumberingAfterBreak="0">
    <w:nsid w:val="7D1F5E8D"/>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num w:numId="1" w16cid:durableId="488134629">
    <w:abstractNumId w:val="2"/>
  </w:num>
  <w:num w:numId="2" w16cid:durableId="928318877">
    <w:abstractNumId w:val="3"/>
  </w:num>
  <w:num w:numId="3" w16cid:durableId="2065327106">
    <w:abstractNumId w:val="7"/>
  </w:num>
  <w:num w:numId="4" w16cid:durableId="1612584682">
    <w:abstractNumId w:val="1"/>
  </w:num>
  <w:num w:numId="5" w16cid:durableId="698893652">
    <w:abstractNumId w:val="4"/>
  </w:num>
  <w:num w:numId="6" w16cid:durableId="1684357330">
    <w:abstractNumId w:val="0"/>
  </w:num>
  <w:num w:numId="7" w16cid:durableId="986199947">
    <w:abstractNumId w:val="35"/>
  </w:num>
  <w:num w:numId="8" w16cid:durableId="477652834">
    <w:abstractNumId w:val="20"/>
  </w:num>
  <w:num w:numId="9" w16cid:durableId="1598364367">
    <w:abstractNumId w:val="27"/>
  </w:num>
  <w:num w:numId="10" w16cid:durableId="1365138153">
    <w:abstractNumId w:val="17"/>
  </w:num>
  <w:num w:numId="11" w16cid:durableId="1924029713">
    <w:abstractNumId w:val="14"/>
  </w:num>
  <w:num w:numId="12" w16cid:durableId="1640257234">
    <w:abstractNumId w:val="19"/>
  </w:num>
  <w:num w:numId="13" w16cid:durableId="782652300">
    <w:abstractNumId w:val="23"/>
  </w:num>
  <w:num w:numId="14" w16cid:durableId="1574312767">
    <w:abstractNumId w:val="8"/>
  </w:num>
  <w:num w:numId="15" w16cid:durableId="1617635032">
    <w:abstractNumId w:val="40"/>
  </w:num>
  <w:num w:numId="16" w16cid:durableId="2058971142">
    <w:abstractNumId w:val="43"/>
  </w:num>
  <w:num w:numId="17" w16cid:durableId="1865167738">
    <w:abstractNumId w:val="18"/>
  </w:num>
  <w:num w:numId="18" w16cid:durableId="468133704">
    <w:abstractNumId w:val="42"/>
  </w:num>
  <w:num w:numId="19" w16cid:durableId="514809028">
    <w:abstractNumId w:val="33"/>
  </w:num>
  <w:num w:numId="20" w16cid:durableId="284778424">
    <w:abstractNumId w:val="13"/>
  </w:num>
  <w:num w:numId="21" w16cid:durableId="23869856">
    <w:abstractNumId w:val="41"/>
  </w:num>
  <w:num w:numId="22" w16cid:durableId="1421288765">
    <w:abstractNumId w:val="39"/>
  </w:num>
  <w:num w:numId="23" w16cid:durableId="43525816">
    <w:abstractNumId w:val="28"/>
  </w:num>
  <w:num w:numId="24" w16cid:durableId="703404515">
    <w:abstractNumId w:val="22"/>
  </w:num>
  <w:num w:numId="25" w16cid:durableId="207843471">
    <w:abstractNumId w:val="24"/>
  </w:num>
  <w:num w:numId="26" w16cid:durableId="861356450">
    <w:abstractNumId w:val="38"/>
  </w:num>
  <w:num w:numId="27" w16cid:durableId="1775244302">
    <w:abstractNumId w:val="15"/>
  </w:num>
  <w:num w:numId="28" w16cid:durableId="1075979389">
    <w:abstractNumId w:val="29"/>
  </w:num>
  <w:num w:numId="29" w16cid:durableId="692340763">
    <w:abstractNumId w:val="37"/>
  </w:num>
  <w:num w:numId="30" w16cid:durableId="362705245">
    <w:abstractNumId w:val="30"/>
  </w:num>
  <w:num w:numId="31" w16cid:durableId="1698966889">
    <w:abstractNumId w:val="10"/>
  </w:num>
  <w:num w:numId="32" w16cid:durableId="216549937">
    <w:abstractNumId w:val="12"/>
  </w:num>
  <w:num w:numId="33" w16cid:durableId="1672831395">
    <w:abstractNumId w:val="16"/>
  </w:num>
  <w:num w:numId="34" w16cid:durableId="1131249542">
    <w:abstractNumId w:val="25"/>
  </w:num>
  <w:num w:numId="35" w16cid:durableId="1173690954">
    <w:abstractNumId w:val="21"/>
  </w:num>
  <w:num w:numId="36" w16cid:durableId="2062438733">
    <w:abstractNumId w:val="11"/>
  </w:num>
  <w:num w:numId="37" w16cid:durableId="1943681783">
    <w:abstractNumId w:val="26"/>
  </w:num>
  <w:num w:numId="38" w16cid:durableId="94786426">
    <w:abstractNumId w:val="34"/>
  </w:num>
  <w:num w:numId="39" w16cid:durableId="1946647590">
    <w:abstractNumId w:val="6"/>
  </w:num>
  <w:num w:numId="40" w16cid:durableId="1104691975">
    <w:abstractNumId w:val="5"/>
  </w:num>
  <w:num w:numId="41" w16cid:durableId="1956788250">
    <w:abstractNumId w:val="36"/>
  </w:num>
  <w:num w:numId="42" w16cid:durableId="1678967977">
    <w:abstractNumId w:val="9"/>
  </w:num>
  <w:num w:numId="43" w16cid:durableId="616908146">
    <w:abstractNumId w:val="32"/>
  </w:num>
  <w:num w:numId="44" w16cid:durableId="179629053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A"/>
    <w:rsid w:val="00000178"/>
    <w:rsid w:val="00000872"/>
    <w:rsid w:val="00000FC2"/>
    <w:rsid w:val="00002388"/>
    <w:rsid w:val="00003C3A"/>
    <w:rsid w:val="00003FD9"/>
    <w:rsid w:val="00004218"/>
    <w:rsid w:val="0000427F"/>
    <w:rsid w:val="000054FD"/>
    <w:rsid w:val="00005F19"/>
    <w:rsid w:val="0000601B"/>
    <w:rsid w:val="00006B49"/>
    <w:rsid w:val="00007224"/>
    <w:rsid w:val="000074BE"/>
    <w:rsid w:val="000076C9"/>
    <w:rsid w:val="0001078A"/>
    <w:rsid w:val="0001300A"/>
    <w:rsid w:val="000134BC"/>
    <w:rsid w:val="00014D5D"/>
    <w:rsid w:val="00015ED0"/>
    <w:rsid w:val="00016045"/>
    <w:rsid w:val="00017445"/>
    <w:rsid w:val="000213E9"/>
    <w:rsid w:val="00021C54"/>
    <w:rsid w:val="000221D1"/>
    <w:rsid w:val="00023084"/>
    <w:rsid w:val="000243B2"/>
    <w:rsid w:val="000250E2"/>
    <w:rsid w:val="000259DB"/>
    <w:rsid w:val="00025A67"/>
    <w:rsid w:val="00026336"/>
    <w:rsid w:val="00027159"/>
    <w:rsid w:val="0002717A"/>
    <w:rsid w:val="00027BCE"/>
    <w:rsid w:val="0003081C"/>
    <w:rsid w:val="00030A5C"/>
    <w:rsid w:val="000321C7"/>
    <w:rsid w:val="0003395C"/>
    <w:rsid w:val="00033A3B"/>
    <w:rsid w:val="00035B13"/>
    <w:rsid w:val="0003726B"/>
    <w:rsid w:val="000373C5"/>
    <w:rsid w:val="00037659"/>
    <w:rsid w:val="00037E32"/>
    <w:rsid w:val="0004043E"/>
    <w:rsid w:val="0004246F"/>
    <w:rsid w:val="00043DAC"/>
    <w:rsid w:val="00047142"/>
    <w:rsid w:val="00047754"/>
    <w:rsid w:val="0005005A"/>
    <w:rsid w:val="000509E9"/>
    <w:rsid w:val="00052F2F"/>
    <w:rsid w:val="00053607"/>
    <w:rsid w:val="00054ED3"/>
    <w:rsid w:val="00055CE0"/>
    <w:rsid w:val="00056BD4"/>
    <w:rsid w:val="000611CD"/>
    <w:rsid w:val="00061311"/>
    <w:rsid w:val="000620C0"/>
    <w:rsid w:val="00063980"/>
    <w:rsid w:val="00064B2F"/>
    <w:rsid w:val="0006544D"/>
    <w:rsid w:val="000657C8"/>
    <w:rsid w:val="00065F43"/>
    <w:rsid w:val="0006681C"/>
    <w:rsid w:val="0006729B"/>
    <w:rsid w:val="0006758D"/>
    <w:rsid w:val="000701FD"/>
    <w:rsid w:val="0007279C"/>
    <w:rsid w:val="00072B40"/>
    <w:rsid w:val="00072BEC"/>
    <w:rsid w:val="000752C2"/>
    <w:rsid w:val="0008074F"/>
    <w:rsid w:val="0008471E"/>
    <w:rsid w:val="000848C9"/>
    <w:rsid w:val="00084DE3"/>
    <w:rsid w:val="000875D4"/>
    <w:rsid w:val="00090E34"/>
    <w:rsid w:val="00090FEA"/>
    <w:rsid w:val="000911E5"/>
    <w:rsid w:val="0009185B"/>
    <w:rsid w:val="000936AA"/>
    <w:rsid w:val="00093912"/>
    <w:rsid w:val="00094C56"/>
    <w:rsid w:val="00094C8B"/>
    <w:rsid w:val="00096421"/>
    <w:rsid w:val="00096CF4"/>
    <w:rsid w:val="000A04FC"/>
    <w:rsid w:val="000A0CD5"/>
    <w:rsid w:val="000A3C63"/>
    <w:rsid w:val="000A492B"/>
    <w:rsid w:val="000A5C98"/>
    <w:rsid w:val="000B0D7E"/>
    <w:rsid w:val="000B20BD"/>
    <w:rsid w:val="000B2482"/>
    <w:rsid w:val="000B2B5C"/>
    <w:rsid w:val="000B2CCD"/>
    <w:rsid w:val="000B34C5"/>
    <w:rsid w:val="000B40D3"/>
    <w:rsid w:val="000B48D8"/>
    <w:rsid w:val="000B4D29"/>
    <w:rsid w:val="000B5D96"/>
    <w:rsid w:val="000C1A9A"/>
    <w:rsid w:val="000C1C10"/>
    <w:rsid w:val="000C2CF2"/>
    <w:rsid w:val="000C2F8F"/>
    <w:rsid w:val="000C3049"/>
    <w:rsid w:val="000C467B"/>
    <w:rsid w:val="000C71C0"/>
    <w:rsid w:val="000C762E"/>
    <w:rsid w:val="000D38F3"/>
    <w:rsid w:val="000D399B"/>
    <w:rsid w:val="000D5A74"/>
    <w:rsid w:val="000D5BC8"/>
    <w:rsid w:val="000D6860"/>
    <w:rsid w:val="000D720D"/>
    <w:rsid w:val="000D7931"/>
    <w:rsid w:val="000E0D22"/>
    <w:rsid w:val="000E1ADA"/>
    <w:rsid w:val="000E3117"/>
    <w:rsid w:val="000E466D"/>
    <w:rsid w:val="000E47CA"/>
    <w:rsid w:val="000E49AC"/>
    <w:rsid w:val="000E574C"/>
    <w:rsid w:val="000E66A1"/>
    <w:rsid w:val="000E6FDD"/>
    <w:rsid w:val="000E7193"/>
    <w:rsid w:val="000F01C6"/>
    <w:rsid w:val="000F0810"/>
    <w:rsid w:val="000F0A7B"/>
    <w:rsid w:val="000F0DA0"/>
    <w:rsid w:val="000F526E"/>
    <w:rsid w:val="000F53BC"/>
    <w:rsid w:val="000F673E"/>
    <w:rsid w:val="000F6F95"/>
    <w:rsid w:val="001001A1"/>
    <w:rsid w:val="00100C56"/>
    <w:rsid w:val="0010199E"/>
    <w:rsid w:val="001040D8"/>
    <w:rsid w:val="0010552B"/>
    <w:rsid w:val="00105A49"/>
    <w:rsid w:val="00105FC6"/>
    <w:rsid w:val="001061A1"/>
    <w:rsid w:val="00107486"/>
    <w:rsid w:val="001110C5"/>
    <w:rsid w:val="001122DC"/>
    <w:rsid w:val="001122F9"/>
    <w:rsid w:val="00113E66"/>
    <w:rsid w:val="00115278"/>
    <w:rsid w:val="00115702"/>
    <w:rsid w:val="00116D16"/>
    <w:rsid w:val="00116F5E"/>
    <w:rsid w:val="00117C85"/>
    <w:rsid w:val="0012105A"/>
    <w:rsid w:val="00121162"/>
    <w:rsid w:val="00122536"/>
    <w:rsid w:val="001226A0"/>
    <w:rsid w:val="00123FB7"/>
    <w:rsid w:val="00124A20"/>
    <w:rsid w:val="00130590"/>
    <w:rsid w:val="001316E7"/>
    <w:rsid w:val="00132CD0"/>
    <w:rsid w:val="001333E9"/>
    <w:rsid w:val="00133C55"/>
    <w:rsid w:val="001354E9"/>
    <w:rsid w:val="0014069E"/>
    <w:rsid w:val="00141B28"/>
    <w:rsid w:val="00142ACC"/>
    <w:rsid w:val="001450AE"/>
    <w:rsid w:val="00145C9D"/>
    <w:rsid w:val="00146C94"/>
    <w:rsid w:val="00146DF9"/>
    <w:rsid w:val="00147B54"/>
    <w:rsid w:val="00147BFD"/>
    <w:rsid w:val="00151CD6"/>
    <w:rsid w:val="00152DFE"/>
    <w:rsid w:val="0015368D"/>
    <w:rsid w:val="00153752"/>
    <w:rsid w:val="001555B2"/>
    <w:rsid w:val="001564F7"/>
    <w:rsid w:val="00161516"/>
    <w:rsid w:val="001624E0"/>
    <w:rsid w:val="00162F15"/>
    <w:rsid w:val="001652DA"/>
    <w:rsid w:val="001669B2"/>
    <w:rsid w:val="0016725F"/>
    <w:rsid w:val="00167C10"/>
    <w:rsid w:val="001708DE"/>
    <w:rsid w:val="00170A21"/>
    <w:rsid w:val="00170A91"/>
    <w:rsid w:val="00170E0D"/>
    <w:rsid w:val="00171131"/>
    <w:rsid w:val="001719AF"/>
    <w:rsid w:val="00171A1D"/>
    <w:rsid w:val="00172915"/>
    <w:rsid w:val="00172BC8"/>
    <w:rsid w:val="001731D4"/>
    <w:rsid w:val="00173F0A"/>
    <w:rsid w:val="00174498"/>
    <w:rsid w:val="001778E1"/>
    <w:rsid w:val="00180607"/>
    <w:rsid w:val="0018145B"/>
    <w:rsid w:val="001815BA"/>
    <w:rsid w:val="00181FC5"/>
    <w:rsid w:val="00182A75"/>
    <w:rsid w:val="001840A4"/>
    <w:rsid w:val="00184428"/>
    <w:rsid w:val="00184D8A"/>
    <w:rsid w:val="00185236"/>
    <w:rsid w:val="0018645B"/>
    <w:rsid w:val="001879B1"/>
    <w:rsid w:val="00190023"/>
    <w:rsid w:val="00190251"/>
    <w:rsid w:val="0019232B"/>
    <w:rsid w:val="00192BDF"/>
    <w:rsid w:val="001936E5"/>
    <w:rsid w:val="001954E4"/>
    <w:rsid w:val="0019600E"/>
    <w:rsid w:val="001963A4"/>
    <w:rsid w:val="00196993"/>
    <w:rsid w:val="0019729E"/>
    <w:rsid w:val="001A00C3"/>
    <w:rsid w:val="001A06BC"/>
    <w:rsid w:val="001A2405"/>
    <w:rsid w:val="001A29B6"/>
    <w:rsid w:val="001A3E72"/>
    <w:rsid w:val="001A4E6F"/>
    <w:rsid w:val="001A5932"/>
    <w:rsid w:val="001A5C8D"/>
    <w:rsid w:val="001A6799"/>
    <w:rsid w:val="001B02B5"/>
    <w:rsid w:val="001B67CB"/>
    <w:rsid w:val="001B6973"/>
    <w:rsid w:val="001B6CDE"/>
    <w:rsid w:val="001B740E"/>
    <w:rsid w:val="001B7707"/>
    <w:rsid w:val="001B79B9"/>
    <w:rsid w:val="001C0097"/>
    <w:rsid w:val="001C0645"/>
    <w:rsid w:val="001C0EF0"/>
    <w:rsid w:val="001C1813"/>
    <w:rsid w:val="001C2BB5"/>
    <w:rsid w:val="001C39F3"/>
    <w:rsid w:val="001C49E9"/>
    <w:rsid w:val="001C4F5B"/>
    <w:rsid w:val="001C5340"/>
    <w:rsid w:val="001C5CDD"/>
    <w:rsid w:val="001D0FC8"/>
    <w:rsid w:val="001D2650"/>
    <w:rsid w:val="001D3158"/>
    <w:rsid w:val="001D3FF5"/>
    <w:rsid w:val="001D42DB"/>
    <w:rsid w:val="001D5078"/>
    <w:rsid w:val="001D5EF9"/>
    <w:rsid w:val="001D615F"/>
    <w:rsid w:val="001D64CC"/>
    <w:rsid w:val="001D70FB"/>
    <w:rsid w:val="001D7E43"/>
    <w:rsid w:val="001E00C3"/>
    <w:rsid w:val="001E04FD"/>
    <w:rsid w:val="001E1004"/>
    <w:rsid w:val="001E2A55"/>
    <w:rsid w:val="001E31CC"/>
    <w:rsid w:val="001E363B"/>
    <w:rsid w:val="001E4347"/>
    <w:rsid w:val="001E52DA"/>
    <w:rsid w:val="001E5744"/>
    <w:rsid w:val="001E752E"/>
    <w:rsid w:val="001F045A"/>
    <w:rsid w:val="001F119C"/>
    <w:rsid w:val="001F13D7"/>
    <w:rsid w:val="001F1A40"/>
    <w:rsid w:val="001F503E"/>
    <w:rsid w:val="001F5110"/>
    <w:rsid w:val="001F6025"/>
    <w:rsid w:val="001F6A39"/>
    <w:rsid w:val="001F776E"/>
    <w:rsid w:val="0020027B"/>
    <w:rsid w:val="00201894"/>
    <w:rsid w:val="00202C84"/>
    <w:rsid w:val="00202EB8"/>
    <w:rsid w:val="002032E1"/>
    <w:rsid w:val="00205018"/>
    <w:rsid w:val="002075B7"/>
    <w:rsid w:val="00210C26"/>
    <w:rsid w:val="0021220F"/>
    <w:rsid w:val="00214664"/>
    <w:rsid w:val="00214E41"/>
    <w:rsid w:val="00215399"/>
    <w:rsid w:val="002159F5"/>
    <w:rsid w:val="0021680F"/>
    <w:rsid w:val="0022084F"/>
    <w:rsid w:val="00223018"/>
    <w:rsid w:val="00223C07"/>
    <w:rsid w:val="002240DE"/>
    <w:rsid w:val="00225493"/>
    <w:rsid w:val="002262EA"/>
    <w:rsid w:val="002263E4"/>
    <w:rsid w:val="00226476"/>
    <w:rsid w:val="002313EC"/>
    <w:rsid w:val="00232A85"/>
    <w:rsid w:val="00234583"/>
    <w:rsid w:val="00235298"/>
    <w:rsid w:val="00236322"/>
    <w:rsid w:val="00236A27"/>
    <w:rsid w:val="00236B26"/>
    <w:rsid w:val="00237043"/>
    <w:rsid w:val="0023708A"/>
    <w:rsid w:val="002374CB"/>
    <w:rsid w:val="002401DF"/>
    <w:rsid w:val="0024154D"/>
    <w:rsid w:val="00241959"/>
    <w:rsid w:val="00242666"/>
    <w:rsid w:val="0024363C"/>
    <w:rsid w:val="00243FEB"/>
    <w:rsid w:val="002441E3"/>
    <w:rsid w:val="0024450C"/>
    <w:rsid w:val="002451E0"/>
    <w:rsid w:val="002456F2"/>
    <w:rsid w:val="00246BF4"/>
    <w:rsid w:val="00247AF4"/>
    <w:rsid w:val="00247BBF"/>
    <w:rsid w:val="00250368"/>
    <w:rsid w:val="002504BE"/>
    <w:rsid w:val="002516BF"/>
    <w:rsid w:val="00252BBC"/>
    <w:rsid w:val="002545D0"/>
    <w:rsid w:val="002545E1"/>
    <w:rsid w:val="002554A0"/>
    <w:rsid w:val="002555DD"/>
    <w:rsid w:val="0025652D"/>
    <w:rsid w:val="002609CB"/>
    <w:rsid w:val="00260CEB"/>
    <w:rsid w:val="00261D7E"/>
    <w:rsid w:val="00262058"/>
    <w:rsid w:val="002629BF"/>
    <w:rsid w:val="00262D20"/>
    <w:rsid w:val="00263237"/>
    <w:rsid w:val="00264DB0"/>
    <w:rsid w:val="00265510"/>
    <w:rsid w:val="00265A19"/>
    <w:rsid w:val="00265EE2"/>
    <w:rsid w:val="0027347C"/>
    <w:rsid w:val="00274135"/>
    <w:rsid w:val="00274AA7"/>
    <w:rsid w:val="00280F46"/>
    <w:rsid w:val="0028103F"/>
    <w:rsid w:val="00281310"/>
    <w:rsid w:val="00282686"/>
    <w:rsid w:val="00283890"/>
    <w:rsid w:val="00284C4C"/>
    <w:rsid w:val="002855B6"/>
    <w:rsid w:val="00285A6E"/>
    <w:rsid w:val="0028695D"/>
    <w:rsid w:val="00291DA9"/>
    <w:rsid w:val="00293C3A"/>
    <w:rsid w:val="0029563A"/>
    <w:rsid w:val="00295938"/>
    <w:rsid w:val="00295988"/>
    <w:rsid w:val="0029643B"/>
    <w:rsid w:val="00297724"/>
    <w:rsid w:val="00297C24"/>
    <w:rsid w:val="002A17AA"/>
    <w:rsid w:val="002A3604"/>
    <w:rsid w:val="002A6F4B"/>
    <w:rsid w:val="002B0391"/>
    <w:rsid w:val="002B259C"/>
    <w:rsid w:val="002B2B78"/>
    <w:rsid w:val="002B3201"/>
    <w:rsid w:val="002B36E9"/>
    <w:rsid w:val="002B64EA"/>
    <w:rsid w:val="002B7587"/>
    <w:rsid w:val="002B7AD0"/>
    <w:rsid w:val="002B7BD7"/>
    <w:rsid w:val="002B7ED7"/>
    <w:rsid w:val="002C04FF"/>
    <w:rsid w:val="002C3125"/>
    <w:rsid w:val="002C77A6"/>
    <w:rsid w:val="002D110A"/>
    <w:rsid w:val="002D1471"/>
    <w:rsid w:val="002D20C0"/>
    <w:rsid w:val="002D3B5B"/>
    <w:rsid w:val="002D3E7B"/>
    <w:rsid w:val="002D40F2"/>
    <w:rsid w:val="002D421F"/>
    <w:rsid w:val="002D5D58"/>
    <w:rsid w:val="002D636F"/>
    <w:rsid w:val="002D712B"/>
    <w:rsid w:val="002D7205"/>
    <w:rsid w:val="002D79B5"/>
    <w:rsid w:val="002D7D63"/>
    <w:rsid w:val="002E10A1"/>
    <w:rsid w:val="002E1155"/>
    <w:rsid w:val="002E205F"/>
    <w:rsid w:val="002E2775"/>
    <w:rsid w:val="002E3028"/>
    <w:rsid w:val="002E34A4"/>
    <w:rsid w:val="002E4EBD"/>
    <w:rsid w:val="002E5F1F"/>
    <w:rsid w:val="002E6AE0"/>
    <w:rsid w:val="002E7238"/>
    <w:rsid w:val="002E73E8"/>
    <w:rsid w:val="002F024D"/>
    <w:rsid w:val="002F10C7"/>
    <w:rsid w:val="002F25F6"/>
    <w:rsid w:val="002F318C"/>
    <w:rsid w:val="002F375C"/>
    <w:rsid w:val="002F666A"/>
    <w:rsid w:val="002F6760"/>
    <w:rsid w:val="002F6F33"/>
    <w:rsid w:val="002F78A3"/>
    <w:rsid w:val="002F7CFF"/>
    <w:rsid w:val="002F7EE6"/>
    <w:rsid w:val="00301EB9"/>
    <w:rsid w:val="00301FEC"/>
    <w:rsid w:val="00302E64"/>
    <w:rsid w:val="00302F14"/>
    <w:rsid w:val="00303F78"/>
    <w:rsid w:val="003043D4"/>
    <w:rsid w:val="00305003"/>
    <w:rsid w:val="003054B2"/>
    <w:rsid w:val="003057FA"/>
    <w:rsid w:val="0030632A"/>
    <w:rsid w:val="003077E3"/>
    <w:rsid w:val="00307F6A"/>
    <w:rsid w:val="0031074D"/>
    <w:rsid w:val="00311513"/>
    <w:rsid w:val="00311F64"/>
    <w:rsid w:val="00312585"/>
    <w:rsid w:val="00312796"/>
    <w:rsid w:val="0031371F"/>
    <w:rsid w:val="00315885"/>
    <w:rsid w:val="0031767A"/>
    <w:rsid w:val="00317DBB"/>
    <w:rsid w:val="003224C5"/>
    <w:rsid w:val="00323187"/>
    <w:rsid w:val="00323684"/>
    <w:rsid w:val="003236C8"/>
    <w:rsid w:val="003242A7"/>
    <w:rsid w:val="00325744"/>
    <w:rsid w:val="0032650D"/>
    <w:rsid w:val="00326C32"/>
    <w:rsid w:val="00327C0D"/>
    <w:rsid w:val="00330914"/>
    <w:rsid w:val="003313AD"/>
    <w:rsid w:val="00331557"/>
    <w:rsid w:val="0033163E"/>
    <w:rsid w:val="00331CEA"/>
    <w:rsid w:val="00331D08"/>
    <w:rsid w:val="003327CE"/>
    <w:rsid w:val="0033359D"/>
    <w:rsid w:val="0033445E"/>
    <w:rsid w:val="00334EF9"/>
    <w:rsid w:val="00335515"/>
    <w:rsid w:val="00335AE7"/>
    <w:rsid w:val="0033777D"/>
    <w:rsid w:val="00340673"/>
    <w:rsid w:val="003407A9"/>
    <w:rsid w:val="003442F9"/>
    <w:rsid w:val="00345E2D"/>
    <w:rsid w:val="0034685E"/>
    <w:rsid w:val="003475FA"/>
    <w:rsid w:val="003477F7"/>
    <w:rsid w:val="0035188D"/>
    <w:rsid w:val="00351C8B"/>
    <w:rsid w:val="00354642"/>
    <w:rsid w:val="003554A5"/>
    <w:rsid w:val="00356416"/>
    <w:rsid w:val="0035736C"/>
    <w:rsid w:val="00360878"/>
    <w:rsid w:val="0036117B"/>
    <w:rsid w:val="00361FCF"/>
    <w:rsid w:val="00362592"/>
    <w:rsid w:val="00362E81"/>
    <w:rsid w:val="00363374"/>
    <w:rsid w:val="00364332"/>
    <w:rsid w:val="0036436D"/>
    <w:rsid w:val="00364744"/>
    <w:rsid w:val="003653AE"/>
    <w:rsid w:val="00365A04"/>
    <w:rsid w:val="00366ACF"/>
    <w:rsid w:val="0036735F"/>
    <w:rsid w:val="00367B1B"/>
    <w:rsid w:val="0037002F"/>
    <w:rsid w:val="003712FA"/>
    <w:rsid w:val="00371B50"/>
    <w:rsid w:val="00371D34"/>
    <w:rsid w:val="00372204"/>
    <w:rsid w:val="00373304"/>
    <w:rsid w:val="00373372"/>
    <w:rsid w:val="00373502"/>
    <w:rsid w:val="003738C6"/>
    <w:rsid w:val="00374FBF"/>
    <w:rsid w:val="00375E58"/>
    <w:rsid w:val="0037748E"/>
    <w:rsid w:val="003778E3"/>
    <w:rsid w:val="00381B78"/>
    <w:rsid w:val="00383C4F"/>
    <w:rsid w:val="00383DDC"/>
    <w:rsid w:val="0038464B"/>
    <w:rsid w:val="0038639C"/>
    <w:rsid w:val="00387446"/>
    <w:rsid w:val="00390079"/>
    <w:rsid w:val="0039246A"/>
    <w:rsid w:val="0039257A"/>
    <w:rsid w:val="003939FF"/>
    <w:rsid w:val="003941BB"/>
    <w:rsid w:val="003953CF"/>
    <w:rsid w:val="0039555C"/>
    <w:rsid w:val="00396B5F"/>
    <w:rsid w:val="00396BE6"/>
    <w:rsid w:val="00396BEF"/>
    <w:rsid w:val="003975B8"/>
    <w:rsid w:val="003A03B1"/>
    <w:rsid w:val="003A0881"/>
    <w:rsid w:val="003A0BEA"/>
    <w:rsid w:val="003A1F34"/>
    <w:rsid w:val="003A2ED8"/>
    <w:rsid w:val="003A40E6"/>
    <w:rsid w:val="003A5058"/>
    <w:rsid w:val="003A53DF"/>
    <w:rsid w:val="003A68C0"/>
    <w:rsid w:val="003A7071"/>
    <w:rsid w:val="003A7423"/>
    <w:rsid w:val="003B0A4C"/>
    <w:rsid w:val="003B0CEE"/>
    <w:rsid w:val="003B1E4A"/>
    <w:rsid w:val="003B2813"/>
    <w:rsid w:val="003B5E1B"/>
    <w:rsid w:val="003B5E92"/>
    <w:rsid w:val="003B5FCD"/>
    <w:rsid w:val="003B69CD"/>
    <w:rsid w:val="003B77C5"/>
    <w:rsid w:val="003C0097"/>
    <w:rsid w:val="003C5200"/>
    <w:rsid w:val="003C5457"/>
    <w:rsid w:val="003C58F3"/>
    <w:rsid w:val="003C7A01"/>
    <w:rsid w:val="003C7C18"/>
    <w:rsid w:val="003D1080"/>
    <w:rsid w:val="003D292A"/>
    <w:rsid w:val="003D41A4"/>
    <w:rsid w:val="003D466C"/>
    <w:rsid w:val="003D5272"/>
    <w:rsid w:val="003D60B8"/>
    <w:rsid w:val="003D6527"/>
    <w:rsid w:val="003D7E2F"/>
    <w:rsid w:val="003E13BF"/>
    <w:rsid w:val="003E21DC"/>
    <w:rsid w:val="003E4E38"/>
    <w:rsid w:val="003E6291"/>
    <w:rsid w:val="003E6D08"/>
    <w:rsid w:val="003E713D"/>
    <w:rsid w:val="003E7295"/>
    <w:rsid w:val="003E757C"/>
    <w:rsid w:val="003E7986"/>
    <w:rsid w:val="003F03C0"/>
    <w:rsid w:val="003F119A"/>
    <w:rsid w:val="003F37C4"/>
    <w:rsid w:val="003F4824"/>
    <w:rsid w:val="003F5CC9"/>
    <w:rsid w:val="003F62F4"/>
    <w:rsid w:val="003F7D3E"/>
    <w:rsid w:val="00400112"/>
    <w:rsid w:val="00400478"/>
    <w:rsid w:val="00400E88"/>
    <w:rsid w:val="00404108"/>
    <w:rsid w:val="0040477C"/>
    <w:rsid w:val="00405EB0"/>
    <w:rsid w:val="00410021"/>
    <w:rsid w:val="00411BB4"/>
    <w:rsid w:val="004145C0"/>
    <w:rsid w:val="0041723A"/>
    <w:rsid w:val="00417A87"/>
    <w:rsid w:val="00417B29"/>
    <w:rsid w:val="00421A5F"/>
    <w:rsid w:val="0042216A"/>
    <w:rsid w:val="004226A7"/>
    <w:rsid w:val="00422736"/>
    <w:rsid w:val="00422A7D"/>
    <w:rsid w:val="004236D7"/>
    <w:rsid w:val="00424C46"/>
    <w:rsid w:val="004253D5"/>
    <w:rsid w:val="00425893"/>
    <w:rsid w:val="00425EC2"/>
    <w:rsid w:val="00427991"/>
    <w:rsid w:val="00427AB5"/>
    <w:rsid w:val="00430459"/>
    <w:rsid w:val="004318F7"/>
    <w:rsid w:val="00434637"/>
    <w:rsid w:val="00435B09"/>
    <w:rsid w:val="00437D39"/>
    <w:rsid w:val="00442408"/>
    <w:rsid w:val="00442758"/>
    <w:rsid w:val="00443601"/>
    <w:rsid w:val="0044398D"/>
    <w:rsid w:val="00443E07"/>
    <w:rsid w:val="00444ADA"/>
    <w:rsid w:val="004455F5"/>
    <w:rsid w:val="004473AA"/>
    <w:rsid w:val="00450659"/>
    <w:rsid w:val="00451EB5"/>
    <w:rsid w:val="00452072"/>
    <w:rsid w:val="004521E2"/>
    <w:rsid w:val="004540BC"/>
    <w:rsid w:val="00454BC2"/>
    <w:rsid w:val="00455534"/>
    <w:rsid w:val="004556EA"/>
    <w:rsid w:val="00455911"/>
    <w:rsid w:val="00455D47"/>
    <w:rsid w:val="00456209"/>
    <w:rsid w:val="00456212"/>
    <w:rsid w:val="004564E9"/>
    <w:rsid w:val="00456CE3"/>
    <w:rsid w:val="00456DC3"/>
    <w:rsid w:val="004606CB"/>
    <w:rsid w:val="004619E0"/>
    <w:rsid w:val="00461B97"/>
    <w:rsid w:val="00462F4D"/>
    <w:rsid w:val="00463313"/>
    <w:rsid w:val="00463E29"/>
    <w:rsid w:val="0046422E"/>
    <w:rsid w:val="0046799F"/>
    <w:rsid w:val="00467A29"/>
    <w:rsid w:val="00472AEF"/>
    <w:rsid w:val="00472D0F"/>
    <w:rsid w:val="00473125"/>
    <w:rsid w:val="00473CA4"/>
    <w:rsid w:val="004746C8"/>
    <w:rsid w:val="004747BB"/>
    <w:rsid w:val="004751A0"/>
    <w:rsid w:val="0048059C"/>
    <w:rsid w:val="004837E8"/>
    <w:rsid w:val="00483C20"/>
    <w:rsid w:val="00483CC6"/>
    <w:rsid w:val="004866A6"/>
    <w:rsid w:val="00486814"/>
    <w:rsid w:val="004868CE"/>
    <w:rsid w:val="00486FFC"/>
    <w:rsid w:val="00487CB2"/>
    <w:rsid w:val="00490978"/>
    <w:rsid w:val="00491E43"/>
    <w:rsid w:val="00493848"/>
    <w:rsid w:val="00494B42"/>
    <w:rsid w:val="00494E74"/>
    <w:rsid w:val="004961FB"/>
    <w:rsid w:val="004979E5"/>
    <w:rsid w:val="004A059C"/>
    <w:rsid w:val="004A094A"/>
    <w:rsid w:val="004A1E68"/>
    <w:rsid w:val="004A1FBB"/>
    <w:rsid w:val="004A2174"/>
    <w:rsid w:val="004A38D6"/>
    <w:rsid w:val="004A3EF2"/>
    <w:rsid w:val="004A5A91"/>
    <w:rsid w:val="004A641E"/>
    <w:rsid w:val="004B0DB8"/>
    <w:rsid w:val="004B104C"/>
    <w:rsid w:val="004B4A3E"/>
    <w:rsid w:val="004B6A26"/>
    <w:rsid w:val="004C0DFE"/>
    <w:rsid w:val="004C14A2"/>
    <w:rsid w:val="004C2558"/>
    <w:rsid w:val="004C266F"/>
    <w:rsid w:val="004C3D5C"/>
    <w:rsid w:val="004C55DE"/>
    <w:rsid w:val="004C5D04"/>
    <w:rsid w:val="004C6229"/>
    <w:rsid w:val="004C739B"/>
    <w:rsid w:val="004D0925"/>
    <w:rsid w:val="004D1717"/>
    <w:rsid w:val="004D1815"/>
    <w:rsid w:val="004D237F"/>
    <w:rsid w:val="004D2621"/>
    <w:rsid w:val="004D460D"/>
    <w:rsid w:val="004D52F6"/>
    <w:rsid w:val="004D53A1"/>
    <w:rsid w:val="004D6C01"/>
    <w:rsid w:val="004D710E"/>
    <w:rsid w:val="004D799A"/>
    <w:rsid w:val="004E03E5"/>
    <w:rsid w:val="004E0819"/>
    <w:rsid w:val="004E0BD3"/>
    <w:rsid w:val="004E28DA"/>
    <w:rsid w:val="004E35FA"/>
    <w:rsid w:val="004E392E"/>
    <w:rsid w:val="004E482F"/>
    <w:rsid w:val="004F0B48"/>
    <w:rsid w:val="004F1891"/>
    <w:rsid w:val="004F25CA"/>
    <w:rsid w:val="004F358E"/>
    <w:rsid w:val="004F4044"/>
    <w:rsid w:val="004F4861"/>
    <w:rsid w:val="004F658D"/>
    <w:rsid w:val="004F6757"/>
    <w:rsid w:val="004F6CDD"/>
    <w:rsid w:val="004F6FC5"/>
    <w:rsid w:val="00500A97"/>
    <w:rsid w:val="00500F18"/>
    <w:rsid w:val="00503F9E"/>
    <w:rsid w:val="00504095"/>
    <w:rsid w:val="00505048"/>
    <w:rsid w:val="0050548D"/>
    <w:rsid w:val="005054E4"/>
    <w:rsid w:val="00506812"/>
    <w:rsid w:val="00511175"/>
    <w:rsid w:val="00511548"/>
    <w:rsid w:val="00512D38"/>
    <w:rsid w:val="005141F6"/>
    <w:rsid w:val="00514651"/>
    <w:rsid w:val="005165A7"/>
    <w:rsid w:val="0051735F"/>
    <w:rsid w:val="00520228"/>
    <w:rsid w:val="00520AB8"/>
    <w:rsid w:val="00522CEE"/>
    <w:rsid w:val="00523F73"/>
    <w:rsid w:val="00524CE0"/>
    <w:rsid w:val="00524DBD"/>
    <w:rsid w:val="00524F07"/>
    <w:rsid w:val="00525F08"/>
    <w:rsid w:val="00531386"/>
    <w:rsid w:val="00532A34"/>
    <w:rsid w:val="005347A3"/>
    <w:rsid w:val="0053561F"/>
    <w:rsid w:val="00535D00"/>
    <w:rsid w:val="00536094"/>
    <w:rsid w:val="00536843"/>
    <w:rsid w:val="00537312"/>
    <w:rsid w:val="0053762A"/>
    <w:rsid w:val="005377C9"/>
    <w:rsid w:val="0054321E"/>
    <w:rsid w:val="005434CD"/>
    <w:rsid w:val="005437A9"/>
    <w:rsid w:val="005441C3"/>
    <w:rsid w:val="00544FBA"/>
    <w:rsid w:val="005453DF"/>
    <w:rsid w:val="005458E9"/>
    <w:rsid w:val="00546EAC"/>
    <w:rsid w:val="005479C4"/>
    <w:rsid w:val="00550854"/>
    <w:rsid w:val="00550DDF"/>
    <w:rsid w:val="00551406"/>
    <w:rsid w:val="005517B2"/>
    <w:rsid w:val="0055204F"/>
    <w:rsid w:val="00552B3D"/>
    <w:rsid w:val="00552EBB"/>
    <w:rsid w:val="00552F92"/>
    <w:rsid w:val="00553E4A"/>
    <w:rsid w:val="00555203"/>
    <w:rsid w:val="00555800"/>
    <w:rsid w:val="00555A88"/>
    <w:rsid w:val="00556D99"/>
    <w:rsid w:val="005600F0"/>
    <w:rsid w:val="00560403"/>
    <w:rsid w:val="00561C3F"/>
    <w:rsid w:val="005630F4"/>
    <w:rsid w:val="00563414"/>
    <w:rsid w:val="00564037"/>
    <w:rsid w:val="00565B4D"/>
    <w:rsid w:val="0056645D"/>
    <w:rsid w:val="005666E9"/>
    <w:rsid w:val="00566A97"/>
    <w:rsid w:val="00567899"/>
    <w:rsid w:val="00567C01"/>
    <w:rsid w:val="00570E8F"/>
    <w:rsid w:val="00570F0B"/>
    <w:rsid w:val="00574080"/>
    <w:rsid w:val="00575A32"/>
    <w:rsid w:val="0057625E"/>
    <w:rsid w:val="0058014E"/>
    <w:rsid w:val="005811D6"/>
    <w:rsid w:val="005817C6"/>
    <w:rsid w:val="00581D73"/>
    <w:rsid w:val="00581FC9"/>
    <w:rsid w:val="005827EA"/>
    <w:rsid w:val="00583728"/>
    <w:rsid w:val="00586CBD"/>
    <w:rsid w:val="0058792C"/>
    <w:rsid w:val="00587A04"/>
    <w:rsid w:val="00590BD2"/>
    <w:rsid w:val="005910D7"/>
    <w:rsid w:val="00592589"/>
    <w:rsid w:val="0059446B"/>
    <w:rsid w:val="005947A5"/>
    <w:rsid w:val="00594F5B"/>
    <w:rsid w:val="005A003A"/>
    <w:rsid w:val="005A0823"/>
    <w:rsid w:val="005A0EF3"/>
    <w:rsid w:val="005A1BED"/>
    <w:rsid w:val="005A2619"/>
    <w:rsid w:val="005A3334"/>
    <w:rsid w:val="005A4CD6"/>
    <w:rsid w:val="005A56CC"/>
    <w:rsid w:val="005A5DC5"/>
    <w:rsid w:val="005A5FB0"/>
    <w:rsid w:val="005A672D"/>
    <w:rsid w:val="005A6ACC"/>
    <w:rsid w:val="005A72A1"/>
    <w:rsid w:val="005A79F3"/>
    <w:rsid w:val="005B247A"/>
    <w:rsid w:val="005B2512"/>
    <w:rsid w:val="005B2BCC"/>
    <w:rsid w:val="005B325B"/>
    <w:rsid w:val="005B363D"/>
    <w:rsid w:val="005B499B"/>
    <w:rsid w:val="005B55E7"/>
    <w:rsid w:val="005B6323"/>
    <w:rsid w:val="005B69E0"/>
    <w:rsid w:val="005B6A82"/>
    <w:rsid w:val="005C0940"/>
    <w:rsid w:val="005C0DA5"/>
    <w:rsid w:val="005C10D5"/>
    <w:rsid w:val="005C147A"/>
    <w:rsid w:val="005C2729"/>
    <w:rsid w:val="005C2BE4"/>
    <w:rsid w:val="005C2E06"/>
    <w:rsid w:val="005C2E6A"/>
    <w:rsid w:val="005C32DB"/>
    <w:rsid w:val="005C3656"/>
    <w:rsid w:val="005C3AFF"/>
    <w:rsid w:val="005C4B30"/>
    <w:rsid w:val="005C5562"/>
    <w:rsid w:val="005C724A"/>
    <w:rsid w:val="005D3A72"/>
    <w:rsid w:val="005D6184"/>
    <w:rsid w:val="005D6832"/>
    <w:rsid w:val="005D6BC5"/>
    <w:rsid w:val="005E0B92"/>
    <w:rsid w:val="005E2955"/>
    <w:rsid w:val="005E30C7"/>
    <w:rsid w:val="005E4152"/>
    <w:rsid w:val="005E4547"/>
    <w:rsid w:val="005E50EB"/>
    <w:rsid w:val="005E5E46"/>
    <w:rsid w:val="005E5F2D"/>
    <w:rsid w:val="005E6244"/>
    <w:rsid w:val="005E63AD"/>
    <w:rsid w:val="005E693F"/>
    <w:rsid w:val="005E77F9"/>
    <w:rsid w:val="005E7EA5"/>
    <w:rsid w:val="005F03D3"/>
    <w:rsid w:val="005F1E7C"/>
    <w:rsid w:val="005F2E48"/>
    <w:rsid w:val="005F3EF7"/>
    <w:rsid w:val="005F70A8"/>
    <w:rsid w:val="00600FBB"/>
    <w:rsid w:val="00601790"/>
    <w:rsid w:val="00601F76"/>
    <w:rsid w:val="00602D2A"/>
    <w:rsid w:val="00603BA5"/>
    <w:rsid w:val="0060496E"/>
    <w:rsid w:val="0061059A"/>
    <w:rsid w:val="0061251D"/>
    <w:rsid w:val="0061675A"/>
    <w:rsid w:val="006167C9"/>
    <w:rsid w:val="00616CB9"/>
    <w:rsid w:val="00617105"/>
    <w:rsid w:val="006171F0"/>
    <w:rsid w:val="0061793E"/>
    <w:rsid w:val="00617F3A"/>
    <w:rsid w:val="00617F6C"/>
    <w:rsid w:val="006201E5"/>
    <w:rsid w:val="00621E97"/>
    <w:rsid w:val="00622091"/>
    <w:rsid w:val="00622B71"/>
    <w:rsid w:val="00625278"/>
    <w:rsid w:val="00625DBF"/>
    <w:rsid w:val="006319BC"/>
    <w:rsid w:val="00633759"/>
    <w:rsid w:val="0063423D"/>
    <w:rsid w:val="006355F8"/>
    <w:rsid w:val="00635AE4"/>
    <w:rsid w:val="00635EE5"/>
    <w:rsid w:val="00636CC0"/>
    <w:rsid w:val="006370F1"/>
    <w:rsid w:val="00640790"/>
    <w:rsid w:val="00641119"/>
    <w:rsid w:val="0064261F"/>
    <w:rsid w:val="00642671"/>
    <w:rsid w:val="006429CF"/>
    <w:rsid w:val="00642FC3"/>
    <w:rsid w:val="00644246"/>
    <w:rsid w:val="00647192"/>
    <w:rsid w:val="0064732D"/>
    <w:rsid w:val="00647F09"/>
    <w:rsid w:val="00647FAF"/>
    <w:rsid w:val="00651346"/>
    <w:rsid w:val="00652439"/>
    <w:rsid w:val="006527FB"/>
    <w:rsid w:val="00653BE8"/>
    <w:rsid w:val="00653F6B"/>
    <w:rsid w:val="00654CA4"/>
    <w:rsid w:val="00656222"/>
    <w:rsid w:val="00657137"/>
    <w:rsid w:val="00657AF2"/>
    <w:rsid w:val="00660202"/>
    <w:rsid w:val="0066094D"/>
    <w:rsid w:val="00660DB3"/>
    <w:rsid w:val="006610E7"/>
    <w:rsid w:val="00664216"/>
    <w:rsid w:val="00664386"/>
    <w:rsid w:val="00666C01"/>
    <w:rsid w:val="0067160F"/>
    <w:rsid w:val="00671894"/>
    <w:rsid w:val="00672DA1"/>
    <w:rsid w:val="00673C40"/>
    <w:rsid w:val="00674521"/>
    <w:rsid w:val="00674E3B"/>
    <w:rsid w:val="00674FA2"/>
    <w:rsid w:val="006750D8"/>
    <w:rsid w:val="00677A32"/>
    <w:rsid w:val="00677D48"/>
    <w:rsid w:val="00680759"/>
    <w:rsid w:val="006807DD"/>
    <w:rsid w:val="00681B83"/>
    <w:rsid w:val="006824F6"/>
    <w:rsid w:val="006835F7"/>
    <w:rsid w:val="00683D50"/>
    <w:rsid w:val="00684A84"/>
    <w:rsid w:val="006864D1"/>
    <w:rsid w:val="00687367"/>
    <w:rsid w:val="00687B22"/>
    <w:rsid w:val="00691A50"/>
    <w:rsid w:val="00691D90"/>
    <w:rsid w:val="0069260B"/>
    <w:rsid w:val="00692C25"/>
    <w:rsid w:val="006932A7"/>
    <w:rsid w:val="00693F7C"/>
    <w:rsid w:val="006943CC"/>
    <w:rsid w:val="006944C4"/>
    <w:rsid w:val="006945DA"/>
    <w:rsid w:val="00694FEB"/>
    <w:rsid w:val="00695CD2"/>
    <w:rsid w:val="006962A7"/>
    <w:rsid w:val="00696C79"/>
    <w:rsid w:val="00696D2F"/>
    <w:rsid w:val="00697DC6"/>
    <w:rsid w:val="006A1E30"/>
    <w:rsid w:val="006A1E6B"/>
    <w:rsid w:val="006A27C2"/>
    <w:rsid w:val="006A3CC5"/>
    <w:rsid w:val="006A3E89"/>
    <w:rsid w:val="006A3F4E"/>
    <w:rsid w:val="006A44FE"/>
    <w:rsid w:val="006A515F"/>
    <w:rsid w:val="006A5EA3"/>
    <w:rsid w:val="006A6040"/>
    <w:rsid w:val="006A6665"/>
    <w:rsid w:val="006A70EB"/>
    <w:rsid w:val="006A75D6"/>
    <w:rsid w:val="006B1480"/>
    <w:rsid w:val="006B298D"/>
    <w:rsid w:val="006B3F45"/>
    <w:rsid w:val="006B4432"/>
    <w:rsid w:val="006B6614"/>
    <w:rsid w:val="006B695E"/>
    <w:rsid w:val="006B6A7C"/>
    <w:rsid w:val="006B6C26"/>
    <w:rsid w:val="006C115B"/>
    <w:rsid w:val="006C14A2"/>
    <w:rsid w:val="006C14B1"/>
    <w:rsid w:val="006C16E9"/>
    <w:rsid w:val="006C2F9C"/>
    <w:rsid w:val="006C37EE"/>
    <w:rsid w:val="006C3AA4"/>
    <w:rsid w:val="006C5E55"/>
    <w:rsid w:val="006C6696"/>
    <w:rsid w:val="006C67DE"/>
    <w:rsid w:val="006C6C59"/>
    <w:rsid w:val="006D21AE"/>
    <w:rsid w:val="006D30DB"/>
    <w:rsid w:val="006D41B4"/>
    <w:rsid w:val="006D5F10"/>
    <w:rsid w:val="006D68AC"/>
    <w:rsid w:val="006D72D0"/>
    <w:rsid w:val="006D7855"/>
    <w:rsid w:val="006E01AF"/>
    <w:rsid w:val="006E06DB"/>
    <w:rsid w:val="006E0912"/>
    <w:rsid w:val="006E28D0"/>
    <w:rsid w:val="006E2B20"/>
    <w:rsid w:val="006E3AC4"/>
    <w:rsid w:val="006E40E4"/>
    <w:rsid w:val="006E42B6"/>
    <w:rsid w:val="006E4797"/>
    <w:rsid w:val="006E6282"/>
    <w:rsid w:val="006E7493"/>
    <w:rsid w:val="006E77DD"/>
    <w:rsid w:val="006F0356"/>
    <w:rsid w:val="006F03EB"/>
    <w:rsid w:val="006F21D1"/>
    <w:rsid w:val="006F22C7"/>
    <w:rsid w:val="006F31C4"/>
    <w:rsid w:val="006F4D02"/>
    <w:rsid w:val="006F7137"/>
    <w:rsid w:val="006F77A1"/>
    <w:rsid w:val="007005E5"/>
    <w:rsid w:val="00700D64"/>
    <w:rsid w:val="00700DDE"/>
    <w:rsid w:val="00701C59"/>
    <w:rsid w:val="00702983"/>
    <w:rsid w:val="00702CEF"/>
    <w:rsid w:val="0070356E"/>
    <w:rsid w:val="0070366D"/>
    <w:rsid w:val="00703B5D"/>
    <w:rsid w:val="007047BA"/>
    <w:rsid w:val="00704BD2"/>
    <w:rsid w:val="00705687"/>
    <w:rsid w:val="007064C4"/>
    <w:rsid w:val="007066D5"/>
    <w:rsid w:val="00707533"/>
    <w:rsid w:val="00707635"/>
    <w:rsid w:val="007104F3"/>
    <w:rsid w:val="007109EE"/>
    <w:rsid w:val="007112C3"/>
    <w:rsid w:val="007115DB"/>
    <w:rsid w:val="00712F08"/>
    <w:rsid w:val="00713F4F"/>
    <w:rsid w:val="007149B2"/>
    <w:rsid w:val="0071514F"/>
    <w:rsid w:val="00716934"/>
    <w:rsid w:val="007169D4"/>
    <w:rsid w:val="00716C11"/>
    <w:rsid w:val="007206D0"/>
    <w:rsid w:val="00720AE9"/>
    <w:rsid w:val="007219B3"/>
    <w:rsid w:val="0072287B"/>
    <w:rsid w:val="00722C2B"/>
    <w:rsid w:val="00723E07"/>
    <w:rsid w:val="00723E41"/>
    <w:rsid w:val="00724152"/>
    <w:rsid w:val="007241B3"/>
    <w:rsid w:val="00730963"/>
    <w:rsid w:val="00730EBC"/>
    <w:rsid w:val="007319B7"/>
    <w:rsid w:val="007336DB"/>
    <w:rsid w:val="0073456A"/>
    <w:rsid w:val="00734C26"/>
    <w:rsid w:val="00736703"/>
    <w:rsid w:val="00736D75"/>
    <w:rsid w:val="00737A42"/>
    <w:rsid w:val="00741556"/>
    <w:rsid w:val="00741E23"/>
    <w:rsid w:val="00741F0F"/>
    <w:rsid w:val="007437AF"/>
    <w:rsid w:val="00744050"/>
    <w:rsid w:val="00745E80"/>
    <w:rsid w:val="0074772B"/>
    <w:rsid w:val="00747FA4"/>
    <w:rsid w:val="007521EE"/>
    <w:rsid w:val="00753743"/>
    <w:rsid w:val="007542EE"/>
    <w:rsid w:val="007549E8"/>
    <w:rsid w:val="00755247"/>
    <w:rsid w:val="0075527A"/>
    <w:rsid w:val="0075566B"/>
    <w:rsid w:val="00756D21"/>
    <w:rsid w:val="00757F12"/>
    <w:rsid w:val="007602FB"/>
    <w:rsid w:val="00760C18"/>
    <w:rsid w:val="007625C1"/>
    <w:rsid w:val="007628A1"/>
    <w:rsid w:val="00762E4F"/>
    <w:rsid w:val="00762E7E"/>
    <w:rsid w:val="00763BA2"/>
    <w:rsid w:val="00765F57"/>
    <w:rsid w:val="00766294"/>
    <w:rsid w:val="00766776"/>
    <w:rsid w:val="00766C28"/>
    <w:rsid w:val="0076783E"/>
    <w:rsid w:val="00772751"/>
    <w:rsid w:val="00774C67"/>
    <w:rsid w:val="007750BE"/>
    <w:rsid w:val="0077568B"/>
    <w:rsid w:val="00775A8A"/>
    <w:rsid w:val="00776F7F"/>
    <w:rsid w:val="00780183"/>
    <w:rsid w:val="00780DAD"/>
    <w:rsid w:val="0078207D"/>
    <w:rsid w:val="00784D48"/>
    <w:rsid w:val="00786708"/>
    <w:rsid w:val="00786A92"/>
    <w:rsid w:val="00786EA2"/>
    <w:rsid w:val="00787921"/>
    <w:rsid w:val="00787E6D"/>
    <w:rsid w:val="00790617"/>
    <w:rsid w:val="007907D6"/>
    <w:rsid w:val="007959B3"/>
    <w:rsid w:val="007A097F"/>
    <w:rsid w:val="007A171C"/>
    <w:rsid w:val="007A1AB2"/>
    <w:rsid w:val="007A2CC4"/>
    <w:rsid w:val="007A45D5"/>
    <w:rsid w:val="007A468F"/>
    <w:rsid w:val="007A4A05"/>
    <w:rsid w:val="007A695A"/>
    <w:rsid w:val="007A6A0B"/>
    <w:rsid w:val="007A78E8"/>
    <w:rsid w:val="007B0805"/>
    <w:rsid w:val="007B0AE4"/>
    <w:rsid w:val="007B2712"/>
    <w:rsid w:val="007B32F3"/>
    <w:rsid w:val="007B3320"/>
    <w:rsid w:val="007B479B"/>
    <w:rsid w:val="007B76C5"/>
    <w:rsid w:val="007C04A7"/>
    <w:rsid w:val="007C210B"/>
    <w:rsid w:val="007C26CA"/>
    <w:rsid w:val="007C2DF6"/>
    <w:rsid w:val="007C32B6"/>
    <w:rsid w:val="007C33DC"/>
    <w:rsid w:val="007C3796"/>
    <w:rsid w:val="007C397A"/>
    <w:rsid w:val="007C41EF"/>
    <w:rsid w:val="007C4204"/>
    <w:rsid w:val="007C6991"/>
    <w:rsid w:val="007C7004"/>
    <w:rsid w:val="007D05F2"/>
    <w:rsid w:val="007D0937"/>
    <w:rsid w:val="007D0E20"/>
    <w:rsid w:val="007D1963"/>
    <w:rsid w:val="007D3FFA"/>
    <w:rsid w:val="007D50E5"/>
    <w:rsid w:val="007D5C5C"/>
    <w:rsid w:val="007D6FFC"/>
    <w:rsid w:val="007E1A0E"/>
    <w:rsid w:val="007E2E4A"/>
    <w:rsid w:val="007E3180"/>
    <w:rsid w:val="007E41AA"/>
    <w:rsid w:val="007E726C"/>
    <w:rsid w:val="007F166C"/>
    <w:rsid w:val="007F28A7"/>
    <w:rsid w:val="007F31CD"/>
    <w:rsid w:val="007F4A17"/>
    <w:rsid w:val="007F4B4F"/>
    <w:rsid w:val="007F5771"/>
    <w:rsid w:val="007F587C"/>
    <w:rsid w:val="007F5BCC"/>
    <w:rsid w:val="007F6D8F"/>
    <w:rsid w:val="007F757D"/>
    <w:rsid w:val="00800C98"/>
    <w:rsid w:val="00802E17"/>
    <w:rsid w:val="00802FF3"/>
    <w:rsid w:val="008046FC"/>
    <w:rsid w:val="00805349"/>
    <w:rsid w:val="008055C6"/>
    <w:rsid w:val="0080594B"/>
    <w:rsid w:val="00805D7B"/>
    <w:rsid w:val="00807811"/>
    <w:rsid w:val="00811129"/>
    <w:rsid w:val="008114FD"/>
    <w:rsid w:val="00811A59"/>
    <w:rsid w:val="00811DCE"/>
    <w:rsid w:val="00812AEF"/>
    <w:rsid w:val="00813241"/>
    <w:rsid w:val="00813623"/>
    <w:rsid w:val="008145E0"/>
    <w:rsid w:val="0081714D"/>
    <w:rsid w:val="0082027D"/>
    <w:rsid w:val="0082175E"/>
    <w:rsid w:val="00823F10"/>
    <w:rsid w:val="00824A74"/>
    <w:rsid w:val="0082694A"/>
    <w:rsid w:val="00827781"/>
    <w:rsid w:val="00827BB1"/>
    <w:rsid w:val="00830837"/>
    <w:rsid w:val="00832007"/>
    <w:rsid w:val="008333AA"/>
    <w:rsid w:val="00833B72"/>
    <w:rsid w:val="00834D3C"/>
    <w:rsid w:val="00835669"/>
    <w:rsid w:val="00835BF4"/>
    <w:rsid w:val="00835D5C"/>
    <w:rsid w:val="008365BA"/>
    <w:rsid w:val="00836895"/>
    <w:rsid w:val="00837E7F"/>
    <w:rsid w:val="00840893"/>
    <w:rsid w:val="00840D8F"/>
    <w:rsid w:val="00841ACB"/>
    <w:rsid w:val="00843ACB"/>
    <w:rsid w:val="00843C94"/>
    <w:rsid w:val="008446C4"/>
    <w:rsid w:val="00844739"/>
    <w:rsid w:val="00847C8D"/>
    <w:rsid w:val="00851459"/>
    <w:rsid w:val="00851D3C"/>
    <w:rsid w:val="00852ACA"/>
    <w:rsid w:val="0085440D"/>
    <w:rsid w:val="008548F0"/>
    <w:rsid w:val="00855FE8"/>
    <w:rsid w:val="0085624A"/>
    <w:rsid w:val="00856980"/>
    <w:rsid w:val="008575A2"/>
    <w:rsid w:val="00857F26"/>
    <w:rsid w:val="00861AEE"/>
    <w:rsid w:val="00864C08"/>
    <w:rsid w:val="008650C5"/>
    <w:rsid w:val="008654C7"/>
    <w:rsid w:val="00865D69"/>
    <w:rsid w:val="008663D6"/>
    <w:rsid w:val="00867A4A"/>
    <w:rsid w:val="008704FD"/>
    <w:rsid w:val="00871717"/>
    <w:rsid w:val="00873520"/>
    <w:rsid w:val="00873565"/>
    <w:rsid w:val="00873F23"/>
    <w:rsid w:val="008740FD"/>
    <w:rsid w:val="00876698"/>
    <w:rsid w:val="00877736"/>
    <w:rsid w:val="00877887"/>
    <w:rsid w:val="00877BF8"/>
    <w:rsid w:val="00877F67"/>
    <w:rsid w:val="008806D5"/>
    <w:rsid w:val="00880CC0"/>
    <w:rsid w:val="00884CC8"/>
    <w:rsid w:val="00884D8F"/>
    <w:rsid w:val="008851A4"/>
    <w:rsid w:val="00885F41"/>
    <w:rsid w:val="00886384"/>
    <w:rsid w:val="008877ED"/>
    <w:rsid w:val="00887B5B"/>
    <w:rsid w:val="00887C07"/>
    <w:rsid w:val="00892D0D"/>
    <w:rsid w:val="00894259"/>
    <w:rsid w:val="00895FFE"/>
    <w:rsid w:val="0089655A"/>
    <w:rsid w:val="00896775"/>
    <w:rsid w:val="008968BC"/>
    <w:rsid w:val="008A01F4"/>
    <w:rsid w:val="008A134D"/>
    <w:rsid w:val="008A1715"/>
    <w:rsid w:val="008A1F26"/>
    <w:rsid w:val="008A201B"/>
    <w:rsid w:val="008A2979"/>
    <w:rsid w:val="008A364B"/>
    <w:rsid w:val="008B02DA"/>
    <w:rsid w:val="008B07CC"/>
    <w:rsid w:val="008B4DD9"/>
    <w:rsid w:val="008B51DF"/>
    <w:rsid w:val="008B588B"/>
    <w:rsid w:val="008B6357"/>
    <w:rsid w:val="008B7760"/>
    <w:rsid w:val="008C095E"/>
    <w:rsid w:val="008C1BC5"/>
    <w:rsid w:val="008C27E4"/>
    <w:rsid w:val="008C330C"/>
    <w:rsid w:val="008C3648"/>
    <w:rsid w:val="008C3F2B"/>
    <w:rsid w:val="008C4736"/>
    <w:rsid w:val="008C5F9B"/>
    <w:rsid w:val="008C7C67"/>
    <w:rsid w:val="008D1511"/>
    <w:rsid w:val="008D1DB7"/>
    <w:rsid w:val="008D646A"/>
    <w:rsid w:val="008E0B80"/>
    <w:rsid w:val="008E0E62"/>
    <w:rsid w:val="008E1FAE"/>
    <w:rsid w:val="008E27C1"/>
    <w:rsid w:val="008E2AAF"/>
    <w:rsid w:val="008E2DAE"/>
    <w:rsid w:val="008E354D"/>
    <w:rsid w:val="008E4A7F"/>
    <w:rsid w:val="008E4BF7"/>
    <w:rsid w:val="008E50F4"/>
    <w:rsid w:val="008E5873"/>
    <w:rsid w:val="008E717A"/>
    <w:rsid w:val="008F159E"/>
    <w:rsid w:val="008F1BAF"/>
    <w:rsid w:val="008F317C"/>
    <w:rsid w:val="008F356F"/>
    <w:rsid w:val="008F41DB"/>
    <w:rsid w:val="008F4E74"/>
    <w:rsid w:val="008F5834"/>
    <w:rsid w:val="008F606B"/>
    <w:rsid w:val="0090041C"/>
    <w:rsid w:val="0090090A"/>
    <w:rsid w:val="0090102B"/>
    <w:rsid w:val="00903E16"/>
    <w:rsid w:val="00903EFB"/>
    <w:rsid w:val="00904299"/>
    <w:rsid w:val="0090445B"/>
    <w:rsid w:val="009047ED"/>
    <w:rsid w:val="009053E5"/>
    <w:rsid w:val="00911509"/>
    <w:rsid w:val="00911575"/>
    <w:rsid w:val="0091198A"/>
    <w:rsid w:val="00911D0F"/>
    <w:rsid w:val="00912EFE"/>
    <w:rsid w:val="00913038"/>
    <w:rsid w:val="009131B5"/>
    <w:rsid w:val="0091450A"/>
    <w:rsid w:val="009146DB"/>
    <w:rsid w:val="00917238"/>
    <w:rsid w:val="00920C6E"/>
    <w:rsid w:val="00922BFC"/>
    <w:rsid w:val="00923D8D"/>
    <w:rsid w:val="00924DA1"/>
    <w:rsid w:val="00924DD5"/>
    <w:rsid w:val="0092581F"/>
    <w:rsid w:val="00925935"/>
    <w:rsid w:val="00927610"/>
    <w:rsid w:val="00932781"/>
    <w:rsid w:val="0093295F"/>
    <w:rsid w:val="00932E16"/>
    <w:rsid w:val="00933B7B"/>
    <w:rsid w:val="00935BC6"/>
    <w:rsid w:val="009363A8"/>
    <w:rsid w:val="0093772B"/>
    <w:rsid w:val="00937F24"/>
    <w:rsid w:val="00940523"/>
    <w:rsid w:val="00940AA1"/>
    <w:rsid w:val="00941077"/>
    <w:rsid w:val="0094212A"/>
    <w:rsid w:val="00942231"/>
    <w:rsid w:val="00943173"/>
    <w:rsid w:val="00943184"/>
    <w:rsid w:val="009438FC"/>
    <w:rsid w:val="00944700"/>
    <w:rsid w:val="0094536F"/>
    <w:rsid w:val="00947E8F"/>
    <w:rsid w:val="0095039A"/>
    <w:rsid w:val="0095110A"/>
    <w:rsid w:val="0095150E"/>
    <w:rsid w:val="009517DF"/>
    <w:rsid w:val="00954872"/>
    <w:rsid w:val="00956B0D"/>
    <w:rsid w:val="00956CA1"/>
    <w:rsid w:val="00956ED9"/>
    <w:rsid w:val="0095708B"/>
    <w:rsid w:val="00960C13"/>
    <w:rsid w:val="009641CD"/>
    <w:rsid w:val="00964301"/>
    <w:rsid w:val="00965803"/>
    <w:rsid w:val="0096662D"/>
    <w:rsid w:val="0096795F"/>
    <w:rsid w:val="00967B53"/>
    <w:rsid w:val="009723AD"/>
    <w:rsid w:val="0097270D"/>
    <w:rsid w:val="00977FD8"/>
    <w:rsid w:val="00980A9D"/>
    <w:rsid w:val="0098128C"/>
    <w:rsid w:val="00981818"/>
    <w:rsid w:val="00984401"/>
    <w:rsid w:val="00985A6F"/>
    <w:rsid w:val="0098605E"/>
    <w:rsid w:val="00987077"/>
    <w:rsid w:val="00990DB0"/>
    <w:rsid w:val="00991432"/>
    <w:rsid w:val="00991F2E"/>
    <w:rsid w:val="0099240E"/>
    <w:rsid w:val="00994B34"/>
    <w:rsid w:val="00994CA9"/>
    <w:rsid w:val="0099634A"/>
    <w:rsid w:val="00996D70"/>
    <w:rsid w:val="00997801"/>
    <w:rsid w:val="009A101A"/>
    <w:rsid w:val="009A1068"/>
    <w:rsid w:val="009A113B"/>
    <w:rsid w:val="009A1377"/>
    <w:rsid w:val="009A1C16"/>
    <w:rsid w:val="009A353A"/>
    <w:rsid w:val="009A5A43"/>
    <w:rsid w:val="009A67D9"/>
    <w:rsid w:val="009A7D9A"/>
    <w:rsid w:val="009B076E"/>
    <w:rsid w:val="009B122C"/>
    <w:rsid w:val="009B1D3E"/>
    <w:rsid w:val="009B3B4B"/>
    <w:rsid w:val="009B3D20"/>
    <w:rsid w:val="009B56B7"/>
    <w:rsid w:val="009B57FA"/>
    <w:rsid w:val="009B5CA7"/>
    <w:rsid w:val="009C0733"/>
    <w:rsid w:val="009C09EB"/>
    <w:rsid w:val="009C0E15"/>
    <w:rsid w:val="009C15B8"/>
    <w:rsid w:val="009C2195"/>
    <w:rsid w:val="009C36A1"/>
    <w:rsid w:val="009C551E"/>
    <w:rsid w:val="009C7239"/>
    <w:rsid w:val="009C73BA"/>
    <w:rsid w:val="009C7437"/>
    <w:rsid w:val="009C7FBB"/>
    <w:rsid w:val="009D18E7"/>
    <w:rsid w:val="009D1FFB"/>
    <w:rsid w:val="009D20CE"/>
    <w:rsid w:val="009D282F"/>
    <w:rsid w:val="009D3048"/>
    <w:rsid w:val="009D5196"/>
    <w:rsid w:val="009D766B"/>
    <w:rsid w:val="009D7F66"/>
    <w:rsid w:val="009E11CC"/>
    <w:rsid w:val="009E14E2"/>
    <w:rsid w:val="009E277F"/>
    <w:rsid w:val="009E2B2B"/>
    <w:rsid w:val="009E2FC1"/>
    <w:rsid w:val="009E3450"/>
    <w:rsid w:val="009E3602"/>
    <w:rsid w:val="009E3C6B"/>
    <w:rsid w:val="009E5404"/>
    <w:rsid w:val="009E5AB0"/>
    <w:rsid w:val="009E5E26"/>
    <w:rsid w:val="009E6754"/>
    <w:rsid w:val="009E67FE"/>
    <w:rsid w:val="009E6E6F"/>
    <w:rsid w:val="009F0A0B"/>
    <w:rsid w:val="009F1ADB"/>
    <w:rsid w:val="009F364D"/>
    <w:rsid w:val="009F41E7"/>
    <w:rsid w:val="009F5E48"/>
    <w:rsid w:val="009F6A18"/>
    <w:rsid w:val="009F7A30"/>
    <w:rsid w:val="00A005C5"/>
    <w:rsid w:val="00A00BCC"/>
    <w:rsid w:val="00A010FD"/>
    <w:rsid w:val="00A0206B"/>
    <w:rsid w:val="00A027D4"/>
    <w:rsid w:val="00A02935"/>
    <w:rsid w:val="00A0366C"/>
    <w:rsid w:val="00A0489E"/>
    <w:rsid w:val="00A04F23"/>
    <w:rsid w:val="00A051C7"/>
    <w:rsid w:val="00A05681"/>
    <w:rsid w:val="00A07D15"/>
    <w:rsid w:val="00A07F5F"/>
    <w:rsid w:val="00A11593"/>
    <w:rsid w:val="00A12AF8"/>
    <w:rsid w:val="00A12ED5"/>
    <w:rsid w:val="00A1375F"/>
    <w:rsid w:val="00A14D6A"/>
    <w:rsid w:val="00A15442"/>
    <w:rsid w:val="00A16085"/>
    <w:rsid w:val="00A170AA"/>
    <w:rsid w:val="00A170D4"/>
    <w:rsid w:val="00A172D1"/>
    <w:rsid w:val="00A2039D"/>
    <w:rsid w:val="00A2073D"/>
    <w:rsid w:val="00A2330A"/>
    <w:rsid w:val="00A23E71"/>
    <w:rsid w:val="00A25439"/>
    <w:rsid w:val="00A2583C"/>
    <w:rsid w:val="00A25AAD"/>
    <w:rsid w:val="00A31A00"/>
    <w:rsid w:val="00A33789"/>
    <w:rsid w:val="00A33FC1"/>
    <w:rsid w:val="00A34D25"/>
    <w:rsid w:val="00A3503A"/>
    <w:rsid w:val="00A3583E"/>
    <w:rsid w:val="00A358BD"/>
    <w:rsid w:val="00A365E3"/>
    <w:rsid w:val="00A37089"/>
    <w:rsid w:val="00A37CCD"/>
    <w:rsid w:val="00A410E2"/>
    <w:rsid w:val="00A41413"/>
    <w:rsid w:val="00A41ABE"/>
    <w:rsid w:val="00A42878"/>
    <w:rsid w:val="00A42913"/>
    <w:rsid w:val="00A42F4A"/>
    <w:rsid w:val="00A43F80"/>
    <w:rsid w:val="00A44D9D"/>
    <w:rsid w:val="00A456DA"/>
    <w:rsid w:val="00A46C13"/>
    <w:rsid w:val="00A476D2"/>
    <w:rsid w:val="00A51231"/>
    <w:rsid w:val="00A51F8F"/>
    <w:rsid w:val="00A5200A"/>
    <w:rsid w:val="00A52B48"/>
    <w:rsid w:val="00A53621"/>
    <w:rsid w:val="00A556EA"/>
    <w:rsid w:val="00A55937"/>
    <w:rsid w:val="00A55D2E"/>
    <w:rsid w:val="00A56934"/>
    <w:rsid w:val="00A56FB9"/>
    <w:rsid w:val="00A600A6"/>
    <w:rsid w:val="00A601EC"/>
    <w:rsid w:val="00A62057"/>
    <w:rsid w:val="00A636F4"/>
    <w:rsid w:val="00A66E60"/>
    <w:rsid w:val="00A673B4"/>
    <w:rsid w:val="00A67AC4"/>
    <w:rsid w:val="00A70292"/>
    <w:rsid w:val="00A7066C"/>
    <w:rsid w:val="00A70DAF"/>
    <w:rsid w:val="00A70FEB"/>
    <w:rsid w:val="00A721E7"/>
    <w:rsid w:val="00A73527"/>
    <w:rsid w:val="00A737E9"/>
    <w:rsid w:val="00A75CF8"/>
    <w:rsid w:val="00A7696B"/>
    <w:rsid w:val="00A80A44"/>
    <w:rsid w:val="00A80E32"/>
    <w:rsid w:val="00A810A4"/>
    <w:rsid w:val="00A8155E"/>
    <w:rsid w:val="00A8199A"/>
    <w:rsid w:val="00A82CDC"/>
    <w:rsid w:val="00A83573"/>
    <w:rsid w:val="00A83CCB"/>
    <w:rsid w:val="00A83F57"/>
    <w:rsid w:val="00A85336"/>
    <w:rsid w:val="00A85F24"/>
    <w:rsid w:val="00A86587"/>
    <w:rsid w:val="00A90A05"/>
    <w:rsid w:val="00A91887"/>
    <w:rsid w:val="00A94895"/>
    <w:rsid w:val="00A9591A"/>
    <w:rsid w:val="00A95F43"/>
    <w:rsid w:val="00A95FB6"/>
    <w:rsid w:val="00A96900"/>
    <w:rsid w:val="00A976DD"/>
    <w:rsid w:val="00A9790D"/>
    <w:rsid w:val="00AA1E62"/>
    <w:rsid w:val="00AA1F07"/>
    <w:rsid w:val="00AA2EBD"/>
    <w:rsid w:val="00AA544C"/>
    <w:rsid w:val="00AA6788"/>
    <w:rsid w:val="00AA6E21"/>
    <w:rsid w:val="00AA74A2"/>
    <w:rsid w:val="00AB0D23"/>
    <w:rsid w:val="00AB0F59"/>
    <w:rsid w:val="00AB3439"/>
    <w:rsid w:val="00AB43DB"/>
    <w:rsid w:val="00AB483A"/>
    <w:rsid w:val="00AB7253"/>
    <w:rsid w:val="00AC0842"/>
    <w:rsid w:val="00AC16FF"/>
    <w:rsid w:val="00AC2E47"/>
    <w:rsid w:val="00AC48E7"/>
    <w:rsid w:val="00AC4CD5"/>
    <w:rsid w:val="00AC56F7"/>
    <w:rsid w:val="00AC5B44"/>
    <w:rsid w:val="00AC6F38"/>
    <w:rsid w:val="00AC75DF"/>
    <w:rsid w:val="00AD079C"/>
    <w:rsid w:val="00AD0B01"/>
    <w:rsid w:val="00AD135D"/>
    <w:rsid w:val="00AD3E25"/>
    <w:rsid w:val="00AD47FE"/>
    <w:rsid w:val="00AD5EB7"/>
    <w:rsid w:val="00AD5F34"/>
    <w:rsid w:val="00AD6AB9"/>
    <w:rsid w:val="00AD6C27"/>
    <w:rsid w:val="00AD7AA0"/>
    <w:rsid w:val="00AE1455"/>
    <w:rsid w:val="00AE27AF"/>
    <w:rsid w:val="00AE27E6"/>
    <w:rsid w:val="00AE4D7A"/>
    <w:rsid w:val="00AE5576"/>
    <w:rsid w:val="00AE7ADE"/>
    <w:rsid w:val="00AE7B3E"/>
    <w:rsid w:val="00AF0F45"/>
    <w:rsid w:val="00AF2645"/>
    <w:rsid w:val="00AF3B11"/>
    <w:rsid w:val="00AF3B6F"/>
    <w:rsid w:val="00AF59C1"/>
    <w:rsid w:val="00AF63DE"/>
    <w:rsid w:val="00AF7329"/>
    <w:rsid w:val="00B01289"/>
    <w:rsid w:val="00B01599"/>
    <w:rsid w:val="00B02C21"/>
    <w:rsid w:val="00B02F43"/>
    <w:rsid w:val="00B03904"/>
    <w:rsid w:val="00B046A5"/>
    <w:rsid w:val="00B0647E"/>
    <w:rsid w:val="00B06F5E"/>
    <w:rsid w:val="00B07318"/>
    <w:rsid w:val="00B10FEF"/>
    <w:rsid w:val="00B11119"/>
    <w:rsid w:val="00B11231"/>
    <w:rsid w:val="00B127A5"/>
    <w:rsid w:val="00B14422"/>
    <w:rsid w:val="00B15A22"/>
    <w:rsid w:val="00B1726E"/>
    <w:rsid w:val="00B17699"/>
    <w:rsid w:val="00B211D8"/>
    <w:rsid w:val="00B22A99"/>
    <w:rsid w:val="00B24E29"/>
    <w:rsid w:val="00B24F31"/>
    <w:rsid w:val="00B25697"/>
    <w:rsid w:val="00B2587D"/>
    <w:rsid w:val="00B25A12"/>
    <w:rsid w:val="00B301DE"/>
    <w:rsid w:val="00B302C3"/>
    <w:rsid w:val="00B315D2"/>
    <w:rsid w:val="00B3210A"/>
    <w:rsid w:val="00B33171"/>
    <w:rsid w:val="00B33CF4"/>
    <w:rsid w:val="00B34EC2"/>
    <w:rsid w:val="00B40A39"/>
    <w:rsid w:val="00B41ED7"/>
    <w:rsid w:val="00B42214"/>
    <w:rsid w:val="00B4336C"/>
    <w:rsid w:val="00B43460"/>
    <w:rsid w:val="00B449B6"/>
    <w:rsid w:val="00B451CD"/>
    <w:rsid w:val="00B4613C"/>
    <w:rsid w:val="00B46681"/>
    <w:rsid w:val="00B46B79"/>
    <w:rsid w:val="00B46FF9"/>
    <w:rsid w:val="00B50031"/>
    <w:rsid w:val="00B5497B"/>
    <w:rsid w:val="00B5613E"/>
    <w:rsid w:val="00B5674F"/>
    <w:rsid w:val="00B56AEE"/>
    <w:rsid w:val="00B57045"/>
    <w:rsid w:val="00B60102"/>
    <w:rsid w:val="00B60A9E"/>
    <w:rsid w:val="00B64C41"/>
    <w:rsid w:val="00B652E3"/>
    <w:rsid w:val="00B662D3"/>
    <w:rsid w:val="00B6657F"/>
    <w:rsid w:val="00B7104D"/>
    <w:rsid w:val="00B71F99"/>
    <w:rsid w:val="00B748E8"/>
    <w:rsid w:val="00B74C71"/>
    <w:rsid w:val="00B753ED"/>
    <w:rsid w:val="00B75E5B"/>
    <w:rsid w:val="00B766CC"/>
    <w:rsid w:val="00B76E62"/>
    <w:rsid w:val="00B77645"/>
    <w:rsid w:val="00B80970"/>
    <w:rsid w:val="00B80D5D"/>
    <w:rsid w:val="00B81982"/>
    <w:rsid w:val="00B8374B"/>
    <w:rsid w:val="00B84826"/>
    <w:rsid w:val="00B879F9"/>
    <w:rsid w:val="00B87C91"/>
    <w:rsid w:val="00B87D26"/>
    <w:rsid w:val="00B90924"/>
    <w:rsid w:val="00B92A17"/>
    <w:rsid w:val="00B92AB9"/>
    <w:rsid w:val="00B92ACA"/>
    <w:rsid w:val="00B9415A"/>
    <w:rsid w:val="00B94214"/>
    <w:rsid w:val="00B9503E"/>
    <w:rsid w:val="00B96601"/>
    <w:rsid w:val="00BA0D10"/>
    <w:rsid w:val="00BA1071"/>
    <w:rsid w:val="00BA1240"/>
    <w:rsid w:val="00BA2955"/>
    <w:rsid w:val="00BA3041"/>
    <w:rsid w:val="00BA31DA"/>
    <w:rsid w:val="00BA3450"/>
    <w:rsid w:val="00BA3522"/>
    <w:rsid w:val="00BA4981"/>
    <w:rsid w:val="00BA5628"/>
    <w:rsid w:val="00BA5647"/>
    <w:rsid w:val="00BA58FB"/>
    <w:rsid w:val="00BA5C65"/>
    <w:rsid w:val="00BA6002"/>
    <w:rsid w:val="00BA6046"/>
    <w:rsid w:val="00BA7191"/>
    <w:rsid w:val="00BA7496"/>
    <w:rsid w:val="00BB01B4"/>
    <w:rsid w:val="00BB03B2"/>
    <w:rsid w:val="00BB049A"/>
    <w:rsid w:val="00BB0543"/>
    <w:rsid w:val="00BB0F1B"/>
    <w:rsid w:val="00BB1523"/>
    <w:rsid w:val="00BB19B3"/>
    <w:rsid w:val="00BB22B3"/>
    <w:rsid w:val="00BB2E4E"/>
    <w:rsid w:val="00BB31DB"/>
    <w:rsid w:val="00BB40A3"/>
    <w:rsid w:val="00BB4588"/>
    <w:rsid w:val="00BB5C5B"/>
    <w:rsid w:val="00BB6D25"/>
    <w:rsid w:val="00BB71C5"/>
    <w:rsid w:val="00BC0874"/>
    <w:rsid w:val="00BC259A"/>
    <w:rsid w:val="00BC3DFB"/>
    <w:rsid w:val="00BC5646"/>
    <w:rsid w:val="00BC66A8"/>
    <w:rsid w:val="00BC7276"/>
    <w:rsid w:val="00BC78B4"/>
    <w:rsid w:val="00BC7975"/>
    <w:rsid w:val="00BD1113"/>
    <w:rsid w:val="00BD12FE"/>
    <w:rsid w:val="00BD19B3"/>
    <w:rsid w:val="00BD1A99"/>
    <w:rsid w:val="00BD2C25"/>
    <w:rsid w:val="00BD338D"/>
    <w:rsid w:val="00BD39CB"/>
    <w:rsid w:val="00BD3EC2"/>
    <w:rsid w:val="00BD3ECB"/>
    <w:rsid w:val="00BD42F6"/>
    <w:rsid w:val="00BD58F7"/>
    <w:rsid w:val="00BD614A"/>
    <w:rsid w:val="00BD64A0"/>
    <w:rsid w:val="00BD76FB"/>
    <w:rsid w:val="00BE0490"/>
    <w:rsid w:val="00BE0B3F"/>
    <w:rsid w:val="00BE1034"/>
    <w:rsid w:val="00BE17A9"/>
    <w:rsid w:val="00BE1D0A"/>
    <w:rsid w:val="00BE22F2"/>
    <w:rsid w:val="00BE2E50"/>
    <w:rsid w:val="00BE3FA3"/>
    <w:rsid w:val="00BE571D"/>
    <w:rsid w:val="00BE703B"/>
    <w:rsid w:val="00BE7096"/>
    <w:rsid w:val="00BE760C"/>
    <w:rsid w:val="00BF1D17"/>
    <w:rsid w:val="00BF1EC0"/>
    <w:rsid w:val="00BF2444"/>
    <w:rsid w:val="00BF2D2E"/>
    <w:rsid w:val="00BF3827"/>
    <w:rsid w:val="00BF41D7"/>
    <w:rsid w:val="00BF4675"/>
    <w:rsid w:val="00BF4F28"/>
    <w:rsid w:val="00BF585B"/>
    <w:rsid w:val="00BF7E20"/>
    <w:rsid w:val="00C00935"/>
    <w:rsid w:val="00C01D98"/>
    <w:rsid w:val="00C01FAD"/>
    <w:rsid w:val="00C02E6B"/>
    <w:rsid w:val="00C06606"/>
    <w:rsid w:val="00C11A66"/>
    <w:rsid w:val="00C12B61"/>
    <w:rsid w:val="00C13537"/>
    <w:rsid w:val="00C143FE"/>
    <w:rsid w:val="00C14628"/>
    <w:rsid w:val="00C1496F"/>
    <w:rsid w:val="00C149D1"/>
    <w:rsid w:val="00C177D6"/>
    <w:rsid w:val="00C20335"/>
    <w:rsid w:val="00C20ACE"/>
    <w:rsid w:val="00C23202"/>
    <w:rsid w:val="00C23A1A"/>
    <w:rsid w:val="00C248C8"/>
    <w:rsid w:val="00C24B54"/>
    <w:rsid w:val="00C251DB"/>
    <w:rsid w:val="00C2586D"/>
    <w:rsid w:val="00C32D92"/>
    <w:rsid w:val="00C339A6"/>
    <w:rsid w:val="00C33E2D"/>
    <w:rsid w:val="00C34B42"/>
    <w:rsid w:val="00C35190"/>
    <w:rsid w:val="00C35442"/>
    <w:rsid w:val="00C36159"/>
    <w:rsid w:val="00C365D7"/>
    <w:rsid w:val="00C370C7"/>
    <w:rsid w:val="00C41128"/>
    <w:rsid w:val="00C41285"/>
    <w:rsid w:val="00C414A7"/>
    <w:rsid w:val="00C41585"/>
    <w:rsid w:val="00C41E36"/>
    <w:rsid w:val="00C42600"/>
    <w:rsid w:val="00C42C64"/>
    <w:rsid w:val="00C42DDE"/>
    <w:rsid w:val="00C43142"/>
    <w:rsid w:val="00C46019"/>
    <w:rsid w:val="00C46292"/>
    <w:rsid w:val="00C46333"/>
    <w:rsid w:val="00C47CA0"/>
    <w:rsid w:val="00C512FA"/>
    <w:rsid w:val="00C52F0E"/>
    <w:rsid w:val="00C52FA7"/>
    <w:rsid w:val="00C53845"/>
    <w:rsid w:val="00C53C42"/>
    <w:rsid w:val="00C55A96"/>
    <w:rsid w:val="00C565FB"/>
    <w:rsid w:val="00C56BB9"/>
    <w:rsid w:val="00C574BC"/>
    <w:rsid w:val="00C575BC"/>
    <w:rsid w:val="00C57D82"/>
    <w:rsid w:val="00C617AD"/>
    <w:rsid w:val="00C62531"/>
    <w:rsid w:val="00C6263A"/>
    <w:rsid w:val="00C62EB6"/>
    <w:rsid w:val="00C63495"/>
    <w:rsid w:val="00C64BC5"/>
    <w:rsid w:val="00C64F5E"/>
    <w:rsid w:val="00C65570"/>
    <w:rsid w:val="00C65CAA"/>
    <w:rsid w:val="00C71759"/>
    <w:rsid w:val="00C7289D"/>
    <w:rsid w:val="00C72B91"/>
    <w:rsid w:val="00C73BFE"/>
    <w:rsid w:val="00C75870"/>
    <w:rsid w:val="00C758B5"/>
    <w:rsid w:val="00C81298"/>
    <w:rsid w:val="00C823AC"/>
    <w:rsid w:val="00C828DD"/>
    <w:rsid w:val="00C82B58"/>
    <w:rsid w:val="00C84215"/>
    <w:rsid w:val="00C85239"/>
    <w:rsid w:val="00C87741"/>
    <w:rsid w:val="00C87C9A"/>
    <w:rsid w:val="00C90438"/>
    <w:rsid w:val="00C911FD"/>
    <w:rsid w:val="00C9253B"/>
    <w:rsid w:val="00C96008"/>
    <w:rsid w:val="00C960CA"/>
    <w:rsid w:val="00C96167"/>
    <w:rsid w:val="00C96D16"/>
    <w:rsid w:val="00CA1DC7"/>
    <w:rsid w:val="00CA2CCD"/>
    <w:rsid w:val="00CA2DDD"/>
    <w:rsid w:val="00CA2E1B"/>
    <w:rsid w:val="00CA3419"/>
    <w:rsid w:val="00CA3C6C"/>
    <w:rsid w:val="00CA408F"/>
    <w:rsid w:val="00CA4890"/>
    <w:rsid w:val="00CA528A"/>
    <w:rsid w:val="00CA5294"/>
    <w:rsid w:val="00CA656A"/>
    <w:rsid w:val="00CA750E"/>
    <w:rsid w:val="00CB03DD"/>
    <w:rsid w:val="00CB03EC"/>
    <w:rsid w:val="00CB0563"/>
    <w:rsid w:val="00CB1A9E"/>
    <w:rsid w:val="00CB2F0B"/>
    <w:rsid w:val="00CB3486"/>
    <w:rsid w:val="00CB35BF"/>
    <w:rsid w:val="00CB3668"/>
    <w:rsid w:val="00CB3CAA"/>
    <w:rsid w:val="00CB5EE0"/>
    <w:rsid w:val="00CB77C7"/>
    <w:rsid w:val="00CC0547"/>
    <w:rsid w:val="00CC104C"/>
    <w:rsid w:val="00CC196C"/>
    <w:rsid w:val="00CC29DA"/>
    <w:rsid w:val="00CC3EC8"/>
    <w:rsid w:val="00CC4E08"/>
    <w:rsid w:val="00CC5DB8"/>
    <w:rsid w:val="00CC713F"/>
    <w:rsid w:val="00CD0DEA"/>
    <w:rsid w:val="00CD13B9"/>
    <w:rsid w:val="00CD2B58"/>
    <w:rsid w:val="00CD339D"/>
    <w:rsid w:val="00CD33B5"/>
    <w:rsid w:val="00CD3FDE"/>
    <w:rsid w:val="00CD43BD"/>
    <w:rsid w:val="00CD4AC2"/>
    <w:rsid w:val="00CD541C"/>
    <w:rsid w:val="00CD566C"/>
    <w:rsid w:val="00CD6C5F"/>
    <w:rsid w:val="00CE0F25"/>
    <w:rsid w:val="00CE1077"/>
    <w:rsid w:val="00CE151E"/>
    <w:rsid w:val="00CE177E"/>
    <w:rsid w:val="00CE2205"/>
    <w:rsid w:val="00CE2794"/>
    <w:rsid w:val="00CE48C0"/>
    <w:rsid w:val="00CE60F1"/>
    <w:rsid w:val="00CE7932"/>
    <w:rsid w:val="00CE7F5C"/>
    <w:rsid w:val="00CF0510"/>
    <w:rsid w:val="00CF0965"/>
    <w:rsid w:val="00CF0B5A"/>
    <w:rsid w:val="00CF0F40"/>
    <w:rsid w:val="00CF1AAA"/>
    <w:rsid w:val="00CF2094"/>
    <w:rsid w:val="00CF2989"/>
    <w:rsid w:val="00CF369C"/>
    <w:rsid w:val="00CF4DB4"/>
    <w:rsid w:val="00CF562B"/>
    <w:rsid w:val="00CF62AE"/>
    <w:rsid w:val="00D01884"/>
    <w:rsid w:val="00D0312F"/>
    <w:rsid w:val="00D0433F"/>
    <w:rsid w:val="00D04AFC"/>
    <w:rsid w:val="00D057B8"/>
    <w:rsid w:val="00D062CE"/>
    <w:rsid w:val="00D103A6"/>
    <w:rsid w:val="00D10D14"/>
    <w:rsid w:val="00D110F9"/>
    <w:rsid w:val="00D124E3"/>
    <w:rsid w:val="00D125F2"/>
    <w:rsid w:val="00D12C43"/>
    <w:rsid w:val="00D156D6"/>
    <w:rsid w:val="00D15927"/>
    <w:rsid w:val="00D166C0"/>
    <w:rsid w:val="00D17782"/>
    <w:rsid w:val="00D17D87"/>
    <w:rsid w:val="00D17F3A"/>
    <w:rsid w:val="00D2035F"/>
    <w:rsid w:val="00D211F6"/>
    <w:rsid w:val="00D22166"/>
    <w:rsid w:val="00D23C59"/>
    <w:rsid w:val="00D24F70"/>
    <w:rsid w:val="00D267BE"/>
    <w:rsid w:val="00D30459"/>
    <w:rsid w:val="00D33308"/>
    <w:rsid w:val="00D34880"/>
    <w:rsid w:val="00D34C56"/>
    <w:rsid w:val="00D35952"/>
    <w:rsid w:val="00D35992"/>
    <w:rsid w:val="00D365E9"/>
    <w:rsid w:val="00D40B90"/>
    <w:rsid w:val="00D41FB9"/>
    <w:rsid w:val="00D43AA9"/>
    <w:rsid w:val="00D451C1"/>
    <w:rsid w:val="00D459B9"/>
    <w:rsid w:val="00D46119"/>
    <w:rsid w:val="00D4635F"/>
    <w:rsid w:val="00D46F12"/>
    <w:rsid w:val="00D46F3C"/>
    <w:rsid w:val="00D47778"/>
    <w:rsid w:val="00D500F6"/>
    <w:rsid w:val="00D50155"/>
    <w:rsid w:val="00D50517"/>
    <w:rsid w:val="00D5073C"/>
    <w:rsid w:val="00D50AF9"/>
    <w:rsid w:val="00D51088"/>
    <w:rsid w:val="00D510D5"/>
    <w:rsid w:val="00D5188D"/>
    <w:rsid w:val="00D51D6A"/>
    <w:rsid w:val="00D51F96"/>
    <w:rsid w:val="00D52AC0"/>
    <w:rsid w:val="00D52D75"/>
    <w:rsid w:val="00D53425"/>
    <w:rsid w:val="00D54D81"/>
    <w:rsid w:val="00D558A7"/>
    <w:rsid w:val="00D559C5"/>
    <w:rsid w:val="00D5613C"/>
    <w:rsid w:val="00D62975"/>
    <w:rsid w:val="00D630A9"/>
    <w:rsid w:val="00D64BDF"/>
    <w:rsid w:val="00D64F8B"/>
    <w:rsid w:val="00D66335"/>
    <w:rsid w:val="00D66D7F"/>
    <w:rsid w:val="00D675CA"/>
    <w:rsid w:val="00D675FA"/>
    <w:rsid w:val="00D679DB"/>
    <w:rsid w:val="00D67B83"/>
    <w:rsid w:val="00D70D25"/>
    <w:rsid w:val="00D70DD1"/>
    <w:rsid w:val="00D7152B"/>
    <w:rsid w:val="00D7164D"/>
    <w:rsid w:val="00D718E6"/>
    <w:rsid w:val="00D722CF"/>
    <w:rsid w:val="00D725CF"/>
    <w:rsid w:val="00D734C6"/>
    <w:rsid w:val="00D74339"/>
    <w:rsid w:val="00D74C63"/>
    <w:rsid w:val="00D74D7D"/>
    <w:rsid w:val="00D80032"/>
    <w:rsid w:val="00D8064B"/>
    <w:rsid w:val="00D8193C"/>
    <w:rsid w:val="00D819C4"/>
    <w:rsid w:val="00D83724"/>
    <w:rsid w:val="00D84225"/>
    <w:rsid w:val="00D84BEA"/>
    <w:rsid w:val="00D859C3"/>
    <w:rsid w:val="00D86621"/>
    <w:rsid w:val="00D8694D"/>
    <w:rsid w:val="00D931D3"/>
    <w:rsid w:val="00D95509"/>
    <w:rsid w:val="00D96855"/>
    <w:rsid w:val="00D96B11"/>
    <w:rsid w:val="00D97504"/>
    <w:rsid w:val="00D976B8"/>
    <w:rsid w:val="00DA00AB"/>
    <w:rsid w:val="00DA33F8"/>
    <w:rsid w:val="00DA3499"/>
    <w:rsid w:val="00DA393D"/>
    <w:rsid w:val="00DA6114"/>
    <w:rsid w:val="00DA61FE"/>
    <w:rsid w:val="00DA7BCE"/>
    <w:rsid w:val="00DB037A"/>
    <w:rsid w:val="00DB0975"/>
    <w:rsid w:val="00DB122A"/>
    <w:rsid w:val="00DB2BC4"/>
    <w:rsid w:val="00DB2F35"/>
    <w:rsid w:val="00DB41F8"/>
    <w:rsid w:val="00DB43B5"/>
    <w:rsid w:val="00DB4787"/>
    <w:rsid w:val="00DB5797"/>
    <w:rsid w:val="00DB5F13"/>
    <w:rsid w:val="00DB6492"/>
    <w:rsid w:val="00DC06B5"/>
    <w:rsid w:val="00DC0B01"/>
    <w:rsid w:val="00DC0E84"/>
    <w:rsid w:val="00DC164B"/>
    <w:rsid w:val="00DC1C8D"/>
    <w:rsid w:val="00DC2D17"/>
    <w:rsid w:val="00DC39BF"/>
    <w:rsid w:val="00DC42E4"/>
    <w:rsid w:val="00DC43A5"/>
    <w:rsid w:val="00DC49AD"/>
    <w:rsid w:val="00DC5436"/>
    <w:rsid w:val="00DC5B17"/>
    <w:rsid w:val="00DC63F6"/>
    <w:rsid w:val="00DC76E5"/>
    <w:rsid w:val="00DC7CB4"/>
    <w:rsid w:val="00DC7DCE"/>
    <w:rsid w:val="00DD1C71"/>
    <w:rsid w:val="00DD2085"/>
    <w:rsid w:val="00DD2655"/>
    <w:rsid w:val="00DD2694"/>
    <w:rsid w:val="00DD69A0"/>
    <w:rsid w:val="00DD7389"/>
    <w:rsid w:val="00DE0520"/>
    <w:rsid w:val="00DE1C82"/>
    <w:rsid w:val="00DE2CB7"/>
    <w:rsid w:val="00DE5457"/>
    <w:rsid w:val="00DE56D8"/>
    <w:rsid w:val="00DE6D23"/>
    <w:rsid w:val="00DF3F2B"/>
    <w:rsid w:val="00DF3FEF"/>
    <w:rsid w:val="00DF4071"/>
    <w:rsid w:val="00DF4165"/>
    <w:rsid w:val="00DF4353"/>
    <w:rsid w:val="00DF4C47"/>
    <w:rsid w:val="00DF4D2E"/>
    <w:rsid w:val="00DF7679"/>
    <w:rsid w:val="00E015A3"/>
    <w:rsid w:val="00E0193C"/>
    <w:rsid w:val="00E0287B"/>
    <w:rsid w:val="00E02D28"/>
    <w:rsid w:val="00E03619"/>
    <w:rsid w:val="00E036B5"/>
    <w:rsid w:val="00E050FD"/>
    <w:rsid w:val="00E0679E"/>
    <w:rsid w:val="00E11DD6"/>
    <w:rsid w:val="00E13076"/>
    <w:rsid w:val="00E14902"/>
    <w:rsid w:val="00E16C50"/>
    <w:rsid w:val="00E17EA2"/>
    <w:rsid w:val="00E20495"/>
    <w:rsid w:val="00E212B7"/>
    <w:rsid w:val="00E222BE"/>
    <w:rsid w:val="00E22686"/>
    <w:rsid w:val="00E227A9"/>
    <w:rsid w:val="00E22B94"/>
    <w:rsid w:val="00E22E91"/>
    <w:rsid w:val="00E22EC6"/>
    <w:rsid w:val="00E243A7"/>
    <w:rsid w:val="00E260D6"/>
    <w:rsid w:val="00E265F7"/>
    <w:rsid w:val="00E266AC"/>
    <w:rsid w:val="00E266EC"/>
    <w:rsid w:val="00E27604"/>
    <w:rsid w:val="00E306AB"/>
    <w:rsid w:val="00E30897"/>
    <w:rsid w:val="00E30FEC"/>
    <w:rsid w:val="00E33644"/>
    <w:rsid w:val="00E33B52"/>
    <w:rsid w:val="00E34556"/>
    <w:rsid w:val="00E3516C"/>
    <w:rsid w:val="00E35C64"/>
    <w:rsid w:val="00E363E4"/>
    <w:rsid w:val="00E405E2"/>
    <w:rsid w:val="00E4126E"/>
    <w:rsid w:val="00E42A7E"/>
    <w:rsid w:val="00E43082"/>
    <w:rsid w:val="00E435CD"/>
    <w:rsid w:val="00E43857"/>
    <w:rsid w:val="00E45191"/>
    <w:rsid w:val="00E465B9"/>
    <w:rsid w:val="00E47307"/>
    <w:rsid w:val="00E47BC3"/>
    <w:rsid w:val="00E47E53"/>
    <w:rsid w:val="00E47FF9"/>
    <w:rsid w:val="00E501B8"/>
    <w:rsid w:val="00E51922"/>
    <w:rsid w:val="00E52A02"/>
    <w:rsid w:val="00E53BE9"/>
    <w:rsid w:val="00E544AA"/>
    <w:rsid w:val="00E545E1"/>
    <w:rsid w:val="00E57426"/>
    <w:rsid w:val="00E60324"/>
    <w:rsid w:val="00E60695"/>
    <w:rsid w:val="00E64623"/>
    <w:rsid w:val="00E64883"/>
    <w:rsid w:val="00E65EAF"/>
    <w:rsid w:val="00E67570"/>
    <w:rsid w:val="00E70E7D"/>
    <w:rsid w:val="00E74F44"/>
    <w:rsid w:val="00E775BF"/>
    <w:rsid w:val="00E775E7"/>
    <w:rsid w:val="00E800E9"/>
    <w:rsid w:val="00E82AA4"/>
    <w:rsid w:val="00E83057"/>
    <w:rsid w:val="00E83F59"/>
    <w:rsid w:val="00E84F51"/>
    <w:rsid w:val="00E873CF"/>
    <w:rsid w:val="00E879CC"/>
    <w:rsid w:val="00E903F1"/>
    <w:rsid w:val="00E90738"/>
    <w:rsid w:val="00E91205"/>
    <w:rsid w:val="00E91CAE"/>
    <w:rsid w:val="00E92128"/>
    <w:rsid w:val="00E9218B"/>
    <w:rsid w:val="00E92EC1"/>
    <w:rsid w:val="00E92FEF"/>
    <w:rsid w:val="00E939B3"/>
    <w:rsid w:val="00E94995"/>
    <w:rsid w:val="00E94AB6"/>
    <w:rsid w:val="00E9656F"/>
    <w:rsid w:val="00E9734B"/>
    <w:rsid w:val="00EA0CFF"/>
    <w:rsid w:val="00EA2C4F"/>
    <w:rsid w:val="00EA4A3A"/>
    <w:rsid w:val="00EA52FB"/>
    <w:rsid w:val="00EA5B60"/>
    <w:rsid w:val="00EA61FB"/>
    <w:rsid w:val="00EA634F"/>
    <w:rsid w:val="00EA66D5"/>
    <w:rsid w:val="00EA6C25"/>
    <w:rsid w:val="00EA75F4"/>
    <w:rsid w:val="00EA7860"/>
    <w:rsid w:val="00EA7CC9"/>
    <w:rsid w:val="00EB0779"/>
    <w:rsid w:val="00EB0E97"/>
    <w:rsid w:val="00EB1CFC"/>
    <w:rsid w:val="00EB2B1E"/>
    <w:rsid w:val="00EB3553"/>
    <w:rsid w:val="00EB3A5F"/>
    <w:rsid w:val="00EB4116"/>
    <w:rsid w:val="00EB52E7"/>
    <w:rsid w:val="00EB5EEF"/>
    <w:rsid w:val="00EB62F2"/>
    <w:rsid w:val="00EB6E45"/>
    <w:rsid w:val="00EB7808"/>
    <w:rsid w:val="00EB7AE9"/>
    <w:rsid w:val="00EB7D50"/>
    <w:rsid w:val="00EC0C24"/>
    <w:rsid w:val="00EC1291"/>
    <w:rsid w:val="00EC217D"/>
    <w:rsid w:val="00EC2DC9"/>
    <w:rsid w:val="00EC3F19"/>
    <w:rsid w:val="00EC40D5"/>
    <w:rsid w:val="00EC490B"/>
    <w:rsid w:val="00EC5452"/>
    <w:rsid w:val="00EC7C2D"/>
    <w:rsid w:val="00ED1CB0"/>
    <w:rsid w:val="00ED342A"/>
    <w:rsid w:val="00ED3C2C"/>
    <w:rsid w:val="00ED4088"/>
    <w:rsid w:val="00ED4403"/>
    <w:rsid w:val="00ED4F67"/>
    <w:rsid w:val="00EE3028"/>
    <w:rsid w:val="00EE30C8"/>
    <w:rsid w:val="00EE514E"/>
    <w:rsid w:val="00EE5B69"/>
    <w:rsid w:val="00EE6B43"/>
    <w:rsid w:val="00EE763C"/>
    <w:rsid w:val="00EF0024"/>
    <w:rsid w:val="00EF0BDF"/>
    <w:rsid w:val="00EF0C84"/>
    <w:rsid w:val="00EF1852"/>
    <w:rsid w:val="00EF19E4"/>
    <w:rsid w:val="00EF3C6A"/>
    <w:rsid w:val="00EF4172"/>
    <w:rsid w:val="00F0038D"/>
    <w:rsid w:val="00F0123E"/>
    <w:rsid w:val="00F0197C"/>
    <w:rsid w:val="00F027C8"/>
    <w:rsid w:val="00F0292F"/>
    <w:rsid w:val="00F02BA9"/>
    <w:rsid w:val="00F03C93"/>
    <w:rsid w:val="00F053A4"/>
    <w:rsid w:val="00F060EB"/>
    <w:rsid w:val="00F06631"/>
    <w:rsid w:val="00F06B46"/>
    <w:rsid w:val="00F11084"/>
    <w:rsid w:val="00F1126B"/>
    <w:rsid w:val="00F13064"/>
    <w:rsid w:val="00F14675"/>
    <w:rsid w:val="00F15E28"/>
    <w:rsid w:val="00F16562"/>
    <w:rsid w:val="00F1672A"/>
    <w:rsid w:val="00F168F9"/>
    <w:rsid w:val="00F178B0"/>
    <w:rsid w:val="00F2002D"/>
    <w:rsid w:val="00F2011B"/>
    <w:rsid w:val="00F21504"/>
    <w:rsid w:val="00F21C93"/>
    <w:rsid w:val="00F2201F"/>
    <w:rsid w:val="00F2247B"/>
    <w:rsid w:val="00F24B3B"/>
    <w:rsid w:val="00F25DB5"/>
    <w:rsid w:val="00F261BF"/>
    <w:rsid w:val="00F274BD"/>
    <w:rsid w:val="00F3009B"/>
    <w:rsid w:val="00F31434"/>
    <w:rsid w:val="00F34608"/>
    <w:rsid w:val="00F347DD"/>
    <w:rsid w:val="00F35176"/>
    <w:rsid w:val="00F3610C"/>
    <w:rsid w:val="00F3625F"/>
    <w:rsid w:val="00F364F6"/>
    <w:rsid w:val="00F36F26"/>
    <w:rsid w:val="00F37135"/>
    <w:rsid w:val="00F373AB"/>
    <w:rsid w:val="00F378A4"/>
    <w:rsid w:val="00F40BE6"/>
    <w:rsid w:val="00F442CC"/>
    <w:rsid w:val="00F44DE2"/>
    <w:rsid w:val="00F4554A"/>
    <w:rsid w:val="00F46D77"/>
    <w:rsid w:val="00F46EE1"/>
    <w:rsid w:val="00F505D1"/>
    <w:rsid w:val="00F51A86"/>
    <w:rsid w:val="00F52DEF"/>
    <w:rsid w:val="00F55163"/>
    <w:rsid w:val="00F55C19"/>
    <w:rsid w:val="00F55ECD"/>
    <w:rsid w:val="00F561C6"/>
    <w:rsid w:val="00F57284"/>
    <w:rsid w:val="00F5761C"/>
    <w:rsid w:val="00F60374"/>
    <w:rsid w:val="00F60A6B"/>
    <w:rsid w:val="00F60A98"/>
    <w:rsid w:val="00F60BCD"/>
    <w:rsid w:val="00F6228E"/>
    <w:rsid w:val="00F63ABE"/>
    <w:rsid w:val="00F63C14"/>
    <w:rsid w:val="00F63F34"/>
    <w:rsid w:val="00F64C13"/>
    <w:rsid w:val="00F64F9D"/>
    <w:rsid w:val="00F6574B"/>
    <w:rsid w:val="00F658B9"/>
    <w:rsid w:val="00F65F57"/>
    <w:rsid w:val="00F660AC"/>
    <w:rsid w:val="00F661A6"/>
    <w:rsid w:val="00F66312"/>
    <w:rsid w:val="00F67934"/>
    <w:rsid w:val="00F67C21"/>
    <w:rsid w:val="00F727E5"/>
    <w:rsid w:val="00F733F9"/>
    <w:rsid w:val="00F74A55"/>
    <w:rsid w:val="00F764E7"/>
    <w:rsid w:val="00F806BA"/>
    <w:rsid w:val="00F80D1C"/>
    <w:rsid w:val="00F81D6F"/>
    <w:rsid w:val="00F8298D"/>
    <w:rsid w:val="00F82A3D"/>
    <w:rsid w:val="00F86450"/>
    <w:rsid w:val="00F86679"/>
    <w:rsid w:val="00F87731"/>
    <w:rsid w:val="00F904EC"/>
    <w:rsid w:val="00F9114A"/>
    <w:rsid w:val="00F91F62"/>
    <w:rsid w:val="00F92B9E"/>
    <w:rsid w:val="00F938D9"/>
    <w:rsid w:val="00F93C84"/>
    <w:rsid w:val="00F95F69"/>
    <w:rsid w:val="00F95FCB"/>
    <w:rsid w:val="00F96E1F"/>
    <w:rsid w:val="00FA0479"/>
    <w:rsid w:val="00FA0F75"/>
    <w:rsid w:val="00FA11ED"/>
    <w:rsid w:val="00FA16CA"/>
    <w:rsid w:val="00FA21F3"/>
    <w:rsid w:val="00FA3699"/>
    <w:rsid w:val="00FA40A1"/>
    <w:rsid w:val="00FA41CB"/>
    <w:rsid w:val="00FA4F0B"/>
    <w:rsid w:val="00FA6B75"/>
    <w:rsid w:val="00FA7D84"/>
    <w:rsid w:val="00FA7F77"/>
    <w:rsid w:val="00FB0F21"/>
    <w:rsid w:val="00FB1098"/>
    <w:rsid w:val="00FB1206"/>
    <w:rsid w:val="00FB28C6"/>
    <w:rsid w:val="00FB2ED6"/>
    <w:rsid w:val="00FB378E"/>
    <w:rsid w:val="00FB3CAA"/>
    <w:rsid w:val="00FB41CD"/>
    <w:rsid w:val="00FB4500"/>
    <w:rsid w:val="00FB4865"/>
    <w:rsid w:val="00FB5A44"/>
    <w:rsid w:val="00FB5B8F"/>
    <w:rsid w:val="00FB6752"/>
    <w:rsid w:val="00FC0A52"/>
    <w:rsid w:val="00FC113D"/>
    <w:rsid w:val="00FC2A65"/>
    <w:rsid w:val="00FC2C7F"/>
    <w:rsid w:val="00FC45D0"/>
    <w:rsid w:val="00FC5D4D"/>
    <w:rsid w:val="00FC6235"/>
    <w:rsid w:val="00FC69EE"/>
    <w:rsid w:val="00FD0201"/>
    <w:rsid w:val="00FD0EE6"/>
    <w:rsid w:val="00FD19CC"/>
    <w:rsid w:val="00FD1ED0"/>
    <w:rsid w:val="00FD3015"/>
    <w:rsid w:val="00FD35F6"/>
    <w:rsid w:val="00FE1D7A"/>
    <w:rsid w:val="00FE211B"/>
    <w:rsid w:val="00FE2520"/>
    <w:rsid w:val="00FE45ED"/>
    <w:rsid w:val="00FE536D"/>
    <w:rsid w:val="00FE5E44"/>
    <w:rsid w:val="00FE5F3E"/>
    <w:rsid w:val="00FE6626"/>
    <w:rsid w:val="00FE6A68"/>
    <w:rsid w:val="00FE6AAA"/>
    <w:rsid w:val="00FE6EFB"/>
    <w:rsid w:val="00FE762D"/>
    <w:rsid w:val="00FF0BD9"/>
    <w:rsid w:val="00FF229B"/>
    <w:rsid w:val="00FF2716"/>
    <w:rsid w:val="00FF273A"/>
    <w:rsid w:val="00FF314B"/>
    <w:rsid w:val="00FF416F"/>
    <w:rsid w:val="00FF4AB8"/>
    <w:rsid w:val="00FF5262"/>
    <w:rsid w:val="00FF5927"/>
    <w:rsid w:val="00FF5977"/>
    <w:rsid w:val="00FF7798"/>
    <w:rsid w:val="00FF7C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F4D18"/>
  <w15:docId w15:val="{88D653C7-3785-40F9-A0E1-35287C35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6C4"/>
    <w:pPr>
      <w:spacing w:before="60" w:after="60"/>
      <w:jc w:val="both"/>
    </w:pPr>
    <w:rPr>
      <w:rFonts w:ascii="Verdana" w:hAnsi="Verdana"/>
      <w:szCs w:val="22"/>
      <w:lang w:val="es-ES_tradnl"/>
    </w:rPr>
  </w:style>
  <w:style w:type="paragraph" w:styleId="Ttulo1">
    <w:name w:val="heading 1"/>
    <w:aliases w:val="E1,H1,R1,H11,CHL1,Heading 2-SOW,h1"/>
    <w:basedOn w:val="Ttulo"/>
    <w:autoRedefine/>
    <w:qFormat/>
    <w:rsid w:val="006A1E6B"/>
    <w:pPr>
      <w:pageBreakBefore/>
      <w:numPr>
        <w:numId w:val="5"/>
      </w:numPr>
      <w:pBdr>
        <w:top w:val="single" w:sz="12" w:space="3" w:color="011A33"/>
        <w:left w:val="single" w:sz="12" w:space="4" w:color="011A33"/>
        <w:bottom w:val="single" w:sz="12" w:space="3" w:color="011A33"/>
        <w:right w:val="single" w:sz="12" w:space="4" w:color="011A33"/>
      </w:pBdr>
      <w:tabs>
        <w:tab w:val="left" w:pos="454"/>
        <w:tab w:val="left" w:pos="1134"/>
        <w:tab w:val="left" w:pos="1418"/>
        <w:tab w:val="left" w:pos="1701"/>
        <w:tab w:val="left" w:pos="1985"/>
      </w:tabs>
      <w:spacing w:before="120" w:after="120" w:line="360" w:lineRule="exact"/>
      <w:ind w:right="113"/>
      <w:jc w:val="both"/>
      <w:outlineLvl w:val="0"/>
    </w:pPr>
    <w:rPr>
      <w:caps/>
      <w:sz w:val="28"/>
      <w:szCs w:val="28"/>
      <w:lang w:val="es-ES"/>
    </w:rPr>
  </w:style>
  <w:style w:type="paragraph" w:styleId="Ttulo2">
    <w:name w:val="heading 2"/>
    <w:basedOn w:val="Normal"/>
    <w:next w:val="Sangra2detindependiente"/>
    <w:link w:val="Ttulo2Car"/>
    <w:qFormat/>
    <w:rsid w:val="006A1E6B"/>
    <w:pPr>
      <w:keepNext/>
      <w:keepLines/>
      <w:numPr>
        <w:ilvl w:val="1"/>
        <w:numId w:val="5"/>
      </w:numPr>
      <w:tabs>
        <w:tab w:val="left" w:pos="284"/>
        <w:tab w:val="left" w:pos="567"/>
        <w:tab w:val="left" w:pos="851"/>
        <w:tab w:val="left" w:pos="1134"/>
        <w:tab w:val="left" w:pos="1418"/>
        <w:tab w:val="left" w:leader="underscore" w:pos="1701"/>
        <w:tab w:val="left" w:pos="1985"/>
        <w:tab w:val="left" w:pos="2552"/>
        <w:tab w:val="left" w:pos="2835"/>
        <w:tab w:val="left" w:pos="3119"/>
        <w:tab w:val="left" w:pos="3402"/>
      </w:tabs>
      <w:spacing w:before="120" w:after="120"/>
      <w:outlineLvl w:val="1"/>
    </w:pPr>
    <w:rPr>
      <w:b/>
      <w:caps/>
      <w:color w:val="FF8700"/>
      <w:kern w:val="28"/>
      <w:sz w:val="24"/>
      <w:szCs w:val="24"/>
      <w:lang w:val="es-ES"/>
    </w:rPr>
  </w:style>
  <w:style w:type="paragraph" w:styleId="Ttulo3">
    <w:name w:val="heading 3"/>
    <w:basedOn w:val="Ttulo2"/>
    <w:next w:val="Sangria3"/>
    <w:autoRedefine/>
    <w:qFormat/>
    <w:rsid w:val="00F3625F"/>
    <w:pPr>
      <w:tabs>
        <w:tab w:val="clear" w:pos="851"/>
        <w:tab w:val="clear" w:pos="1701"/>
        <w:tab w:val="left" w:pos="3686"/>
        <w:tab w:val="left" w:pos="3969"/>
      </w:tabs>
      <w:outlineLvl w:val="2"/>
    </w:pPr>
    <w:rPr>
      <w:bCs/>
    </w:rPr>
  </w:style>
  <w:style w:type="paragraph" w:styleId="Ttulo4">
    <w:name w:val="heading 4"/>
    <w:basedOn w:val="Normal"/>
    <w:next w:val="Sangria4"/>
    <w:autoRedefine/>
    <w:qFormat/>
    <w:rsid w:val="006A1E6B"/>
    <w:pPr>
      <w:keepNext/>
      <w:keepLines/>
      <w:numPr>
        <w:ilvl w:val="3"/>
        <w:numId w:val="5"/>
      </w:numPr>
      <w:tabs>
        <w:tab w:val="left" w:pos="1134"/>
        <w:tab w:val="left" w:pos="1418"/>
        <w:tab w:val="left" w:leader="underscore" w:pos="1701"/>
        <w:tab w:val="left" w:pos="1985"/>
        <w:tab w:val="left" w:pos="2552"/>
        <w:tab w:val="left" w:pos="2835"/>
        <w:tab w:val="left" w:pos="3119"/>
        <w:tab w:val="left" w:pos="3402"/>
        <w:tab w:val="left" w:pos="3686"/>
        <w:tab w:val="left" w:pos="3969"/>
        <w:tab w:val="left" w:pos="4253"/>
        <w:tab w:val="left" w:pos="4536"/>
        <w:tab w:val="left" w:pos="4820"/>
        <w:tab w:val="left" w:pos="5103"/>
      </w:tabs>
      <w:spacing w:before="120" w:after="120"/>
      <w:outlineLvl w:val="3"/>
    </w:pPr>
    <w:rPr>
      <w:caps/>
      <w:color w:val="011A33"/>
      <w:kern w:val="28"/>
      <w:szCs w:val="28"/>
    </w:rPr>
  </w:style>
  <w:style w:type="paragraph" w:styleId="Ttulo5">
    <w:name w:val="heading 5"/>
    <w:basedOn w:val="Sangra2detindependiente"/>
    <w:next w:val="Sangria5"/>
    <w:autoRedefine/>
    <w:qFormat/>
    <w:rsid w:val="006A1E6B"/>
    <w:pPr>
      <w:keepNext/>
      <w:keepLines/>
      <w:numPr>
        <w:ilvl w:val="4"/>
        <w:numId w:val="5"/>
      </w:numPr>
      <w:tabs>
        <w:tab w:val="left" w:pos="1134"/>
        <w:tab w:val="left" w:pos="1418"/>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s>
      <w:spacing w:before="120"/>
      <w:outlineLvl w:val="4"/>
    </w:pPr>
    <w:rPr>
      <w:caps/>
      <w:color w:val="011A33"/>
      <w:kern w:val="28"/>
      <w:sz w:val="28"/>
      <w:szCs w:val="28"/>
    </w:rPr>
  </w:style>
  <w:style w:type="paragraph" w:styleId="Ttulo6">
    <w:name w:val="heading 6"/>
    <w:basedOn w:val="Sangra2detindependiente"/>
    <w:next w:val="Sangria6"/>
    <w:qFormat/>
    <w:rsid w:val="006A1E6B"/>
    <w:pPr>
      <w:keepNext/>
      <w:keepLines/>
      <w:numPr>
        <w:ilvl w:val="5"/>
        <w:numId w:val="5"/>
      </w:numPr>
      <w:tabs>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before="120"/>
      <w:outlineLvl w:val="5"/>
    </w:pPr>
    <w:rPr>
      <w:caps/>
      <w:color w:val="011A33"/>
      <w:kern w:val="28"/>
      <w:sz w:val="28"/>
      <w:szCs w:val="28"/>
    </w:rPr>
  </w:style>
  <w:style w:type="paragraph" w:styleId="Ttulo7">
    <w:name w:val="heading 7"/>
    <w:basedOn w:val="Sangra2detindependiente"/>
    <w:next w:val="Sangria7"/>
    <w:qFormat/>
    <w:rsid w:val="006A1E6B"/>
    <w:pPr>
      <w:keepNext/>
      <w:keepLines/>
      <w:numPr>
        <w:ilvl w:val="6"/>
        <w:numId w:val="5"/>
      </w:numPr>
      <w:tabs>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before="120"/>
      <w:outlineLvl w:val="6"/>
    </w:pPr>
    <w:rPr>
      <w:caps/>
      <w:color w:val="011A33"/>
      <w:kern w:val="28"/>
      <w:sz w:val="28"/>
      <w:szCs w:val="28"/>
    </w:rPr>
  </w:style>
  <w:style w:type="paragraph" w:styleId="Ttulo8">
    <w:name w:val="heading 8"/>
    <w:basedOn w:val="Normal"/>
    <w:next w:val="Normal"/>
    <w:qFormat/>
    <w:rsid w:val="006A1E6B"/>
    <w:pPr>
      <w:keepNext/>
      <w:keepLines/>
      <w:numPr>
        <w:ilvl w:val="7"/>
        <w:numId w:val="5"/>
      </w:numPr>
      <w:spacing w:before="240" w:after="120" w:line="280" w:lineRule="exact"/>
      <w:outlineLvl w:val="7"/>
    </w:pPr>
    <w:rPr>
      <w:i/>
      <w:kern w:val="28"/>
    </w:rPr>
  </w:style>
  <w:style w:type="paragraph" w:styleId="Ttulo9">
    <w:name w:val="heading 9"/>
    <w:basedOn w:val="Normal"/>
    <w:next w:val="Normal"/>
    <w:qFormat/>
    <w:rsid w:val="006A1E6B"/>
    <w:pPr>
      <w:keepNext/>
      <w:keepLines/>
      <w:numPr>
        <w:ilvl w:val="8"/>
        <w:numId w:val="5"/>
      </w:numPr>
      <w:spacing w:before="240" w:after="120" w:line="280" w:lineRule="exact"/>
      <w:outlineLvl w:val="8"/>
    </w:pPr>
    <w:rPr>
      <w:i/>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qFormat/>
    <w:rsid w:val="0046799F"/>
    <w:pPr>
      <w:keepNext/>
      <w:keepLines/>
      <w:jc w:val="center"/>
    </w:pPr>
    <w:rPr>
      <w:color w:val="FF8700"/>
      <w:kern w:val="28"/>
      <w:sz w:val="40"/>
      <w:szCs w:val="40"/>
    </w:rPr>
  </w:style>
  <w:style w:type="paragraph" w:styleId="Subttulo">
    <w:name w:val="Subtitle"/>
    <w:basedOn w:val="Normal"/>
    <w:link w:val="SubttuloCar"/>
    <w:qFormat/>
    <w:rsid w:val="0046799F"/>
    <w:pPr>
      <w:jc w:val="center"/>
      <w:outlineLvl w:val="1"/>
    </w:pPr>
    <w:rPr>
      <w:rFonts w:ascii="Arial" w:hAnsi="Arial" w:cs="Arial"/>
    </w:rPr>
  </w:style>
  <w:style w:type="character" w:customStyle="1" w:styleId="Sangria1Car">
    <w:name w:val="Sangria 1 Car"/>
    <w:basedOn w:val="Fuentedeprrafopredeter"/>
    <w:rsid w:val="0046799F"/>
    <w:rPr>
      <w:rFonts w:ascii="Verdana" w:hAnsi="Verdana"/>
      <w:sz w:val="22"/>
      <w:szCs w:val="22"/>
      <w:lang w:val="es-ES" w:eastAsia="es-ES" w:bidi="ar-SA"/>
    </w:rPr>
  </w:style>
  <w:style w:type="paragraph" w:styleId="Sangra2detindependiente">
    <w:name w:val="Body Text Indent 2"/>
    <w:basedOn w:val="Normal"/>
    <w:link w:val="Sangra2detindependienteCar1"/>
    <w:rsid w:val="0046799F"/>
    <w:pPr>
      <w:spacing w:after="120"/>
      <w:ind w:left="340"/>
    </w:pPr>
  </w:style>
  <w:style w:type="paragraph" w:customStyle="1" w:styleId="Sangria3">
    <w:name w:val="Sangria 3"/>
    <w:basedOn w:val="Sangra2detindependiente"/>
    <w:rsid w:val="0046799F"/>
    <w:pPr>
      <w:ind w:left="510"/>
    </w:pPr>
    <w:rPr>
      <w:lang w:val="es-ES"/>
    </w:rPr>
  </w:style>
  <w:style w:type="paragraph" w:customStyle="1" w:styleId="Sangria4">
    <w:name w:val="Sangria 4"/>
    <w:basedOn w:val="Sangra2detindependiente"/>
    <w:rsid w:val="0046799F"/>
    <w:pPr>
      <w:ind w:left="680"/>
    </w:pPr>
    <w:rPr>
      <w:lang w:val="es-ES"/>
    </w:rPr>
  </w:style>
  <w:style w:type="paragraph" w:customStyle="1" w:styleId="Sangria5">
    <w:name w:val="Sangria 5"/>
    <w:basedOn w:val="Sangria4"/>
    <w:rsid w:val="0046799F"/>
    <w:pPr>
      <w:ind w:left="851"/>
    </w:pPr>
  </w:style>
  <w:style w:type="paragraph" w:customStyle="1" w:styleId="Sangria6">
    <w:name w:val="Sangria 6"/>
    <w:basedOn w:val="Sangra2detindependiente"/>
    <w:rsid w:val="0046799F"/>
    <w:pPr>
      <w:ind w:left="1021"/>
    </w:pPr>
  </w:style>
  <w:style w:type="paragraph" w:customStyle="1" w:styleId="Sangria7">
    <w:name w:val="Sangria 7"/>
    <w:basedOn w:val="Sangra2detindependiente"/>
    <w:rsid w:val="0046799F"/>
    <w:pPr>
      <w:ind w:left="1191"/>
    </w:pPr>
  </w:style>
  <w:style w:type="paragraph" w:customStyle="1" w:styleId="Normal20">
    <w:name w:val="Normal 20"/>
    <w:basedOn w:val="Normal"/>
    <w:rsid w:val="0046799F"/>
    <w:pPr>
      <w:jc w:val="center"/>
    </w:pPr>
    <w:rPr>
      <w:bCs/>
      <w:color w:val="011A33"/>
      <w:sz w:val="40"/>
      <w:szCs w:val="40"/>
    </w:rPr>
  </w:style>
  <w:style w:type="paragraph" w:customStyle="1" w:styleId="Normal8Car">
    <w:name w:val="Normal 8 Car"/>
    <w:basedOn w:val="Normal"/>
    <w:rsid w:val="0046799F"/>
    <w:pPr>
      <w:keepLines/>
    </w:pPr>
    <w:rPr>
      <w:rFonts w:cs="Arial"/>
      <w:iCs/>
      <w:noProof/>
      <w:sz w:val="16"/>
      <w:szCs w:val="16"/>
      <w:lang w:val="es-ES"/>
    </w:rPr>
  </w:style>
  <w:style w:type="paragraph" w:customStyle="1" w:styleId="TitolNormalCentradoCar">
    <w:name w:val="Titol Normal Centrado Car"/>
    <w:basedOn w:val="Normal"/>
    <w:next w:val="Normal"/>
    <w:rsid w:val="0046799F"/>
    <w:pPr>
      <w:keepLines/>
      <w:jc w:val="center"/>
    </w:pPr>
    <w:rPr>
      <w:noProof/>
      <w:color w:val="011A33"/>
      <w:sz w:val="16"/>
      <w:szCs w:val="16"/>
      <w:lang w:val="es-ES"/>
    </w:rPr>
  </w:style>
  <w:style w:type="paragraph" w:customStyle="1" w:styleId="EstiloEstiloTtulodelcaptuloAzulAntes12ptoAntes18">
    <w:name w:val="Estilo Estilo Título del capítulo + Azul Antes:  12 pto + Antes:  18..."/>
    <w:basedOn w:val="Normal"/>
    <w:rsid w:val="0046799F"/>
    <w:pPr>
      <w:keepNext/>
      <w:keepLines/>
      <w:spacing w:line="480" w:lineRule="exact"/>
      <w:ind w:right="113"/>
    </w:pPr>
    <w:rPr>
      <w:color w:val="011A33"/>
      <w:sz w:val="36"/>
      <w:szCs w:val="20"/>
    </w:rPr>
  </w:style>
  <w:style w:type="paragraph" w:styleId="Encabezado">
    <w:name w:val="header"/>
    <w:aliases w:val="h"/>
    <w:basedOn w:val="Normal"/>
    <w:link w:val="EncabezadoCar"/>
    <w:rsid w:val="0046799F"/>
    <w:pPr>
      <w:tabs>
        <w:tab w:val="center" w:pos="4252"/>
        <w:tab w:val="right" w:pos="8504"/>
      </w:tabs>
    </w:pPr>
  </w:style>
  <w:style w:type="paragraph" w:styleId="Piedepgina">
    <w:name w:val="footer"/>
    <w:basedOn w:val="Normal"/>
    <w:rsid w:val="0046799F"/>
    <w:pPr>
      <w:tabs>
        <w:tab w:val="center" w:pos="4252"/>
        <w:tab w:val="right" w:pos="8504"/>
      </w:tabs>
    </w:pPr>
  </w:style>
  <w:style w:type="paragraph" w:customStyle="1" w:styleId="Ilustracin">
    <w:name w:val="Ilustración"/>
    <w:basedOn w:val="Normal"/>
    <w:rsid w:val="0046799F"/>
    <w:pPr>
      <w:jc w:val="center"/>
    </w:pPr>
    <w:rPr>
      <w:rFonts w:ascii="Arial" w:hAnsi="Arial"/>
      <w:lang w:val="es-ES"/>
    </w:rPr>
  </w:style>
  <w:style w:type="character" w:customStyle="1" w:styleId="TitolNormalCentradoCarCar">
    <w:name w:val="Titol Normal Centrado Car Car"/>
    <w:basedOn w:val="Fuentedeprrafopredeter"/>
    <w:rsid w:val="0046799F"/>
    <w:rPr>
      <w:rFonts w:ascii="Verdana" w:hAnsi="Verdana"/>
      <w:noProof/>
      <w:color w:val="011A33"/>
      <w:sz w:val="16"/>
      <w:szCs w:val="16"/>
      <w:lang w:val="es-ES" w:eastAsia="es-ES" w:bidi="ar-SA"/>
    </w:rPr>
  </w:style>
  <w:style w:type="paragraph" w:customStyle="1" w:styleId="Sangria1">
    <w:name w:val="Sangria 1"/>
    <w:basedOn w:val="Normal"/>
    <w:rsid w:val="0046799F"/>
    <w:pPr>
      <w:keepLines/>
      <w:tabs>
        <w:tab w:val="left" w:pos="567"/>
        <w:tab w:val="left" w:pos="1134"/>
        <w:tab w:val="left" w:pos="1701"/>
        <w:tab w:val="left" w:pos="2268"/>
        <w:tab w:val="left" w:pos="2835"/>
        <w:tab w:val="left" w:pos="3402"/>
        <w:tab w:val="left" w:pos="3969"/>
        <w:tab w:val="left" w:pos="4536"/>
        <w:tab w:val="left" w:pos="5103"/>
        <w:tab w:val="left" w:pos="5670"/>
      </w:tabs>
    </w:pPr>
    <w:rPr>
      <w:lang w:val="es-ES"/>
    </w:rPr>
  </w:style>
  <w:style w:type="paragraph" w:customStyle="1" w:styleId="Encabezadoprimero">
    <w:name w:val="Encabezado primero"/>
    <w:basedOn w:val="Encabezado"/>
    <w:rsid w:val="0046799F"/>
    <w:pPr>
      <w:keepLines/>
      <w:tabs>
        <w:tab w:val="clear" w:pos="4252"/>
        <w:tab w:val="clear" w:pos="8504"/>
        <w:tab w:val="center" w:pos="4320"/>
      </w:tabs>
      <w:jc w:val="center"/>
    </w:pPr>
    <w:rPr>
      <w:rFonts w:ascii="Arial Negrita" w:hAnsi="Arial Negrita"/>
      <w:b/>
      <w:caps/>
      <w:spacing w:val="20"/>
      <w:sz w:val="18"/>
    </w:rPr>
  </w:style>
  <w:style w:type="paragraph" w:customStyle="1" w:styleId="EstiloTtulo1Negrita">
    <w:name w:val="Estilo Título 1 + Negrita"/>
    <w:basedOn w:val="Ttulo1"/>
    <w:rsid w:val="0046799F"/>
    <w:pPr>
      <w:numPr>
        <w:numId w:val="0"/>
      </w:numPr>
      <w:pBdr>
        <w:top w:val="single" w:sz="12" w:space="3" w:color="FF8700"/>
        <w:left w:val="single" w:sz="12" w:space="4" w:color="FF8700"/>
        <w:bottom w:val="single" w:sz="12" w:space="3" w:color="FF8700"/>
        <w:right w:val="single" w:sz="12" w:space="4" w:color="FF8700"/>
      </w:pBdr>
    </w:pPr>
    <w:rPr>
      <w:b/>
      <w:bCs/>
    </w:rPr>
  </w:style>
  <w:style w:type="paragraph" w:customStyle="1" w:styleId="Titulo0">
    <w:name w:val="Titulo 0"/>
    <w:basedOn w:val="Ttulo"/>
    <w:next w:val="Normal"/>
    <w:rsid w:val="0046799F"/>
    <w:pPr>
      <w:pageBreakBefore/>
      <w:pBdr>
        <w:top w:val="single" w:sz="12" w:space="1" w:color="011A33"/>
        <w:left w:val="single" w:sz="12" w:space="4" w:color="011A33"/>
        <w:bottom w:val="single" w:sz="12" w:space="1" w:color="011A33"/>
        <w:right w:val="single" w:sz="12" w:space="4" w:color="011A33"/>
      </w:pBdr>
      <w:spacing w:before="0" w:after="240"/>
      <w:ind w:right="113"/>
      <w:jc w:val="left"/>
    </w:pPr>
    <w:rPr>
      <w:sz w:val="28"/>
    </w:rPr>
  </w:style>
  <w:style w:type="paragraph" w:customStyle="1" w:styleId="Azul12">
    <w:name w:val="Azul 12"/>
    <w:basedOn w:val="Normal"/>
    <w:rsid w:val="0046799F"/>
    <w:pPr>
      <w:spacing w:after="120"/>
    </w:pPr>
    <w:rPr>
      <w:color w:val="011A33"/>
    </w:rPr>
  </w:style>
  <w:style w:type="paragraph" w:styleId="TDC1">
    <w:name w:val="toc 1"/>
    <w:basedOn w:val="Normal"/>
    <w:semiHidden/>
    <w:rsid w:val="0046799F"/>
    <w:pPr>
      <w:tabs>
        <w:tab w:val="left" w:pos="510"/>
        <w:tab w:val="right" w:leader="dot" w:pos="9469"/>
      </w:tabs>
      <w:spacing w:before="200" w:after="0"/>
      <w:ind w:left="397" w:right="284" w:hanging="397"/>
    </w:pPr>
    <w:rPr>
      <w:caps/>
      <w:noProof/>
      <w:sz w:val="24"/>
      <w:szCs w:val="24"/>
    </w:rPr>
  </w:style>
  <w:style w:type="character" w:customStyle="1" w:styleId="Sangria1CarCar">
    <w:name w:val="Sangria 1 Car Car"/>
    <w:basedOn w:val="Fuentedeprrafopredeter"/>
    <w:rsid w:val="0046799F"/>
    <w:rPr>
      <w:rFonts w:ascii="Verdana" w:hAnsi="Verdana"/>
      <w:sz w:val="22"/>
      <w:szCs w:val="22"/>
      <w:lang w:val="es-ES" w:eastAsia="es-ES" w:bidi="ar-SA"/>
    </w:rPr>
  </w:style>
  <w:style w:type="paragraph" w:customStyle="1" w:styleId="TtuloAnnex">
    <w:name w:val="Título Annex"/>
    <w:basedOn w:val="Ttulo1"/>
    <w:next w:val="Sangria1"/>
    <w:rsid w:val="0046799F"/>
    <w:pPr>
      <w:numPr>
        <w:numId w:val="0"/>
      </w:numPr>
      <w:spacing w:before="0" w:after="240"/>
    </w:pPr>
  </w:style>
  <w:style w:type="paragraph" w:styleId="Tabladeilustraciones">
    <w:name w:val="table of figures"/>
    <w:basedOn w:val="Normal"/>
    <w:semiHidden/>
    <w:rsid w:val="0046799F"/>
    <w:pPr>
      <w:tabs>
        <w:tab w:val="right" w:leader="dot" w:pos="9469"/>
      </w:tabs>
      <w:spacing w:before="120" w:after="0"/>
      <w:ind w:left="1418" w:right="284" w:hanging="1418"/>
      <w:jc w:val="left"/>
    </w:pPr>
    <w:rPr>
      <w:i/>
      <w:szCs w:val="20"/>
    </w:rPr>
  </w:style>
  <w:style w:type="paragraph" w:styleId="Descripcin">
    <w:name w:val="caption"/>
    <w:basedOn w:val="Normal"/>
    <w:next w:val="Textoindependiente"/>
    <w:qFormat/>
    <w:rsid w:val="0046799F"/>
    <w:pPr>
      <w:spacing w:before="120" w:after="240"/>
      <w:jc w:val="center"/>
    </w:pPr>
    <w:rPr>
      <w:i/>
      <w:color w:val="011A33"/>
      <w:sz w:val="16"/>
      <w:szCs w:val="16"/>
    </w:rPr>
  </w:style>
  <w:style w:type="paragraph" w:styleId="Textoindependiente">
    <w:name w:val="Body Text"/>
    <w:basedOn w:val="Normal"/>
    <w:link w:val="TextoindependienteCar"/>
    <w:rsid w:val="0046799F"/>
    <w:pPr>
      <w:spacing w:after="120"/>
    </w:pPr>
  </w:style>
  <w:style w:type="paragraph" w:styleId="Sangra3detindependiente">
    <w:name w:val="Body Text Indent 3"/>
    <w:basedOn w:val="Sangra2detindependiente"/>
    <w:rsid w:val="0046799F"/>
    <w:pPr>
      <w:ind w:left="510"/>
    </w:pPr>
    <w:rPr>
      <w:sz w:val="16"/>
      <w:szCs w:val="16"/>
    </w:rPr>
  </w:style>
  <w:style w:type="paragraph" w:styleId="TDC2">
    <w:name w:val="toc 2"/>
    <w:basedOn w:val="TDC1"/>
    <w:next w:val="Normal"/>
    <w:autoRedefine/>
    <w:semiHidden/>
    <w:rsid w:val="0046799F"/>
    <w:pPr>
      <w:tabs>
        <w:tab w:val="left" w:pos="960"/>
      </w:tabs>
      <w:ind w:left="738" w:hanging="454"/>
    </w:pPr>
  </w:style>
  <w:style w:type="paragraph" w:styleId="TDC3">
    <w:name w:val="toc 3"/>
    <w:basedOn w:val="TDC2"/>
    <w:next w:val="Normal"/>
    <w:autoRedefine/>
    <w:semiHidden/>
    <w:rsid w:val="0046799F"/>
    <w:pPr>
      <w:ind w:left="1304" w:hanging="737"/>
    </w:pPr>
  </w:style>
  <w:style w:type="paragraph" w:styleId="TDC4">
    <w:name w:val="toc 4"/>
    <w:basedOn w:val="TDC3"/>
    <w:next w:val="Normal"/>
    <w:autoRedefine/>
    <w:semiHidden/>
    <w:rsid w:val="0046799F"/>
    <w:pPr>
      <w:ind w:left="1815" w:hanging="964"/>
    </w:pPr>
  </w:style>
  <w:style w:type="paragraph" w:styleId="TDC5">
    <w:name w:val="toc 5"/>
    <w:basedOn w:val="TDC4"/>
    <w:next w:val="Normal"/>
    <w:autoRedefine/>
    <w:semiHidden/>
    <w:rsid w:val="0046799F"/>
    <w:pPr>
      <w:ind w:left="2438" w:hanging="1304"/>
    </w:pPr>
  </w:style>
  <w:style w:type="paragraph" w:styleId="TDC6">
    <w:name w:val="toc 6"/>
    <w:basedOn w:val="TDC5"/>
    <w:next w:val="Normal"/>
    <w:autoRedefine/>
    <w:semiHidden/>
    <w:rsid w:val="0046799F"/>
    <w:pPr>
      <w:ind w:left="2892" w:hanging="1474"/>
    </w:pPr>
  </w:style>
  <w:style w:type="paragraph" w:styleId="TDC7">
    <w:name w:val="toc 7"/>
    <w:basedOn w:val="TDC6"/>
    <w:next w:val="Normal"/>
    <w:autoRedefine/>
    <w:semiHidden/>
    <w:rsid w:val="0046799F"/>
    <w:pPr>
      <w:ind w:left="3402" w:hanging="1701"/>
    </w:pPr>
  </w:style>
  <w:style w:type="paragraph" w:customStyle="1" w:styleId="Normal8CentradoCar">
    <w:name w:val="Normal 8 Centrado Car"/>
    <w:basedOn w:val="Normal"/>
    <w:rsid w:val="0046799F"/>
    <w:pPr>
      <w:keepLines/>
      <w:jc w:val="center"/>
    </w:pPr>
    <w:rPr>
      <w:rFonts w:cs="Arial"/>
      <w:iCs/>
      <w:noProof/>
      <w:sz w:val="16"/>
      <w:szCs w:val="16"/>
      <w:lang w:val="es-ES"/>
    </w:rPr>
  </w:style>
  <w:style w:type="paragraph" w:customStyle="1" w:styleId="Titulonormal8">
    <w:name w:val="Titulo normal 8"/>
    <w:basedOn w:val="Normal"/>
    <w:next w:val="Normal"/>
    <w:rsid w:val="0046799F"/>
    <w:pPr>
      <w:keepLines/>
      <w:jc w:val="left"/>
    </w:pPr>
    <w:rPr>
      <w:noProof/>
      <w:color w:val="011A33"/>
      <w:sz w:val="16"/>
      <w:szCs w:val="16"/>
      <w:lang w:val="es-ES"/>
    </w:rPr>
  </w:style>
  <w:style w:type="paragraph" w:customStyle="1" w:styleId="Titulonormal8derecha">
    <w:name w:val="Titulo normal 8 derecha"/>
    <w:basedOn w:val="Titulonormal8"/>
    <w:next w:val="Normal"/>
    <w:rsid w:val="0046799F"/>
    <w:pPr>
      <w:jc w:val="right"/>
    </w:pPr>
  </w:style>
  <w:style w:type="character" w:customStyle="1" w:styleId="Normal8CarCar">
    <w:name w:val="Normal 8 Car Car"/>
    <w:basedOn w:val="Fuentedeprrafopredeter"/>
    <w:rsid w:val="0046799F"/>
    <w:rPr>
      <w:rFonts w:ascii="Verdana" w:hAnsi="Verdana" w:cs="Arial"/>
      <w:iCs/>
      <w:noProof/>
      <w:sz w:val="16"/>
      <w:szCs w:val="16"/>
      <w:lang w:val="es-ES" w:eastAsia="es-ES" w:bidi="ar-SA"/>
    </w:rPr>
  </w:style>
  <w:style w:type="character" w:customStyle="1" w:styleId="Normal8CentradoCarCar">
    <w:name w:val="Normal 8 Centrado Car Car"/>
    <w:rsid w:val="0046799F"/>
    <w:rPr>
      <w:rFonts w:ascii="Verdana" w:hAnsi="Verdana" w:cs="Arial"/>
      <w:iCs/>
      <w:noProof/>
      <w:sz w:val="16"/>
      <w:szCs w:val="16"/>
      <w:lang w:val="es-ES" w:eastAsia="es-ES" w:bidi="ar-SA"/>
    </w:rPr>
  </w:style>
  <w:style w:type="paragraph" w:styleId="Textocomentario">
    <w:name w:val="annotation text"/>
    <w:basedOn w:val="Normal"/>
    <w:next w:val="Sangria1"/>
    <w:link w:val="TextocomentarioCar"/>
    <w:rsid w:val="0046799F"/>
    <w:pPr>
      <w:keepNext/>
      <w:keepLines/>
      <w:tabs>
        <w:tab w:val="left" w:pos="187"/>
      </w:tabs>
      <w:spacing w:before="120" w:after="120" w:line="360" w:lineRule="auto"/>
      <w:ind w:left="170" w:hanging="170"/>
    </w:pPr>
    <w:rPr>
      <w:i/>
      <w:color w:val="FF8700"/>
      <w:sz w:val="18"/>
      <w:szCs w:val="18"/>
    </w:rPr>
  </w:style>
  <w:style w:type="paragraph" w:styleId="Cita">
    <w:name w:val="Quote"/>
    <w:basedOn w:val="Textoindependiente"/>
    <w:qFormat/>
    <w:rsid w:val="0046799F"/>
    <w:pPr>
      <w:keepLines/>
      <w:spacing w:before="240" w:after="0"/>
      <w:ind w:left="1080" w:right="720"/>
    </w:pPr>
    <w:rPr>
      <w:rFonts w:ascii="Tahoma" w:hAnsi="Tahoma"/>
      <w:i/>
      <w:szCs w:val="20"/>
    </w:rPr>
  </w:style>
  <w:style w:type="paragraph" w:customStyle="1" w:styleId="Textodestacado">
    <w:name w:val="Texto destacado"/>
    <w:basedOn w:val="Normal"/>
    <w:rsid w:val="0046799F"/>
    <w:pPr>
      <w:shd w:val="clear" w:color="auto" w:fill="FFFF99"/>
    </w:pPr>
    <w:rPr>
      <w:i/>
      <w:color w:val="FF0000"/>
      <w:sz w:val="18"/>
      <w:szCs w:val="18"/>
    </w:rPr>
  </w:style>
  <w:style w:type="paragraph" w:customStyle="1" w:styleId="EstiloTtuloIzquierda">
    <w:name w:val="Estilo Título + Izquierda"/>
    <w:basedOn w:val="Ttulo"/>
    <w:rsid w:val="0046799F"/>
    <w:pPr>
      <w:spacing w:after="0"/>
      <w:jc w:val="left"/>
    </w:pPr>
    <w:rPr>
      <w:sz w:val="32"/>
      <w:szCs w:val="20"/>
    </w:rPr>
  </w:style>
  <w:style w:type="paragraph" w:customStyle="1" w:styleId="Normal8naranja">
    <w:name w:val="Normal 8 naranja"/>
    <w:basedOn w:val="Normal"/>
    <w:rsid w:val="0046799F"/>
    <w:pPr>
      <w:keepLines/>
    </w:pPr>
    <w:rPr>
      <w:rFonts w:cs="Arial"/>
      <w:iCs/>
      <w:noProof/>
      <w:color w:val="FF8700"/>
      <w:sz w:val="16"/>
      <w:szCs w:val="16"/>
      <w:lang w:val="es-ES"/>
    </w:rPr>
  </w:style>
  <w:style w:type="paragraph" w:customStyle="1" w:styleId="Detalltaula">
    <w:name w:val="Detall taula"/>
    <w:basedOn w:val="Normal"/>
    <w:rsid w:val="0046799F"/>
    <w:pPr>
      <w:spacing w:before="0" w:after="0"/>
      <w:jc w:val="center"/>
    </w:pPr>
    <w:rPr>
      <w:b/>
      <w:sz w:val="14"/>
      <w:szCs w:val="20"/>
    </w:rPr>
  </w:style>
  <w:style w:type="paragraph" w:customStyle="1" w:styleId="Listaconvietas1">
    <w:name w:val="Lista con viñetas 1"/>
    <w:basedOn w:val="Listaconvietas"/>
    <w:next w:val="Sangra2detindependiente"/>
    <w:rsid w:val="0046799F"/>
    <w:pPr>
      <w:keepLines/>
      <w:numPr>
        <w:numId w:val="3"/>
      </w:numPr>
      <w:tabs>
        <w:tab w:val="clear" w:pos="340"/>
        <w:tab w:val="num" w:pos="360"/>
      </w:tabs>
      <w:spacing w:before="120"/>
      <w:ind w:left="0" w:firstLine="0"/>
    </w:pPr>
    <w:rPr>
      <w:b/>
      <w:color w:val="011A33"/>
      <w:sz w:val="32"/>
      <w:szCs w:val="32"/>
      <w:vertAlign w:val="superscript"/>
    </w:rPr>
  </w:style>
  <w:style w:type="paragraph" w:styleId="Listaconvietas">
    <w:name w:val="List Bullet"/>
    <w:basedOn w:val="Normal"/>
    <w:autoRedefine/>
    <w:rsid w:val="0046799F"/>
    <w:pPr>
      <w:numPr>
        <w:numId w:val="2"/>
      </w:numPr>
      <w:ind w:left="0" w:firstLine="0"/>
    </w:pPr>
  </w:style>
  <w:style w:type="character" w:customStyle="1" w:styleId="Sangra2detindependienteCar">
    <w:name w:val="Sangría 2 de t. independiente Car"/>
    <w:basedOn w:val="Fuentedeprrafopredeter"/>
    <w:rsid w:val="0046799F"/>
    <w:rPr>
      <w:rFonts w:ascii="Verdana" w:hAnsi="Verdana"/>
      <w:sz w:val="22"/>
      <w:szCs w:val="22"/>
      <w:lang w:val="es-ES_tradnl" w:eastAsia="es-ES" w:bidi="ar-SA"/>
    </w:rPr>
  </w:style>
  <w:style w:type="paragraph" w:customStyle="1" w:styleId="Normal10">
    <w:name w:val="Normal 10"/>
    <w:basedOn w:val="Normal"/>
    <w:link w:val="Normal10Car"/>
    <w:rsid w:val="0046799F"/>
    <w:pPr>
      <w:spacing w:before="40" w:after="20"/>
    </w:pPr>
  </w:style>
  <w:style w:type="character" w:customStyle="1" w:styleId="nfasisinicial">
    <w:name w:val="Énfasis inicial"/>
    <w:rsid w:val="0046799F"/>
    <w:rPr>
      <w:b/>
      <w:i/>
    </w:rPr>
  </w:style>
  <w:style w:type="paragraph" w:styleId="Listaconvietas2">
    <w:name w:val="List Bullet 2"/>
    <w:basedOn w:val="Listaconvietas1"/>
    <w:next w:val="Sangra2detindependiente"/>
    <w:autoRedefine/>
    <w:rsid w:val="0046799F"/>
    <w:pPr>
      <w:numPr>
        <w:numId w:val="4"/>
      </w:numPr>
      <w:tabs>
        <w:tab w:val="clear" w:pos="510"/>
        <w:tab w:val="num" w:pos="360"/>
      </w:tabs>
      <w:ind w:left="0" w:firstLine="0"/>
    </w:pPr>
  </w:style>
  <w:style w:type="paragraph" w:styleId="Encabezadodemensaje">
    <w:name w:val="Message Header"/>
    <w:basedOn w:val="Textoindependiente"/>
    <w:rsid w:val="0046799F"/>
    <w:pPr>
      <w:keepLines/>
      <w:tabs>
        <w:tab w:val="left" w:pos="3600"/>
        <w:tab w:val="left" w:pos="4680"/>
      </w:tabs>
      <w:spacing w:before="240" w:after="0"/>
      <w:ind w:left="1080" w:right="2160" w:hanging="1080"/>
    </w:pPr>
    <w:rPr>
      <w:szCs w:val="20"/>
    </w:rPr>
  </w:style>
  <w:style w:type="paragraph" w:customStyle="1" w:styleId="Estilo1">
    <w:name w:val="Estilo1"/>
    <w:basedOn w:val="EstiloTtuloIzquierda"/>
    <w:rsid w:val="0046799F"/>
    <w:pPr>
      <w:framePr w:hSpace="142" w:wrap="around" w:vAnchor="text" w:hAnchor="margin" w:xAlign="right" w:y="1"/>
      <w:suppressOverlap/>
    </w:pPr>
    <w:rPr>
      <w:szCs w:val="32"/>
      <w:lang w:val="es-ES"/>
    </w:rPr>
  </w:style>
  <w:style w:type="paragraph" w:customStyle="1" w:styleId="Normal8">
    <w:name w:val="Normal 8"/>
    <w:basedOn w:val="Normal"/>
    <w:autoRedefine/>
    <w:rsid w:val="008575A2"/>
    <w:pPr>
      <w:keepLines/>
      <w:jc w:val="center"/>
    </w:pPr>
    <w:rPr>
      <w:rFonts w:ascii="Arial" w:hAnsi="Arial" w:cs="Arial"/>
      <w:b/>
      <w:bCs/>
      <w:iCs/>
      <w:noProof/>
      <w:sz w:val="32"/>
      <w:szCs w:val="32"/>
      <w:lang w:val="es-ES"/>
    </w:rPr>
  </w:style>
  <w:style w:type="paragraph" w:customStyle="1" w:styleId="EstiloNormal108pt">
    <w:name w:val="Estilo Normal 10 + 8 pt"/>
    <w:basedOn w:val="Normal10"/>
    <w:rsid w:val="0046799F"/>
    <w:pPr>
      <w:spacing w:after="40"/>
    </w:pPr>
    <w:rPr>
      <w:sz w:val="16"/>
    </w:rPr>
  </w:style>
  <w:style w:type="character" w:styleId="Hipervnculo">
    <w:name w:val="Hyperlink"/>
    <w:basedOn w:val="Fuentedeprrafopredeter"/>
    <w:rsid w:val="0046799F"/>
    <w:rPr>
      <w:color w:val="FF8700"/>
      <w:u w:val="single"/>
    </w:rPr>
  </w:style>
  <w:style w:type="paragraph" w:customStyle="1" w:styleId="EstiloDetalltaula12ptColorpersonalizadoRGB255">
    <w:name w:val="Estilo Detall taula + 12 pt Color personalizado(RGB(255"/>
    <w:aliases w:val="135,0)) An..."/>
    <w:basedOn w:val="Detalltaula"/>
    <w:rsid w:val="0046799F"/>
    <w:pPr>
      <w:spacing w:before="40" w:after="40"/>
    </w:pPr>
    <w:rPr>
      <w:bCs/>
      <w:color w:val="011A33"/>
      <w:sz w:val="24"/>
      <w:szCs w:val="24"/>
    </w:rPr>
  </w:style>
  <w:style w:type="character" w:customStyle="1" w:styleId="Normal8Car1">
    <w:name w:val="Normal 8 Car1"/>
    <w:basedOn w:val="Fuentedeprrafopredeter"/>
    <w:rsid w:val="0046799F"/>
    <w:rPr>
      <w:rFonts w:ascii="Verdana" w:hAnsi="Verdana" w:cs="Arial"/>
      <w:iCs/>
      <w:noProof/>
      <w:sz w:val="16"/>
      <w:szCs w:val="16"/>
      <w:lang w:val="es-ES" w:eastAsia="es-ES" w:bidi="ar-SA"/>
    </w:rPr>
  </w:style>
  <w:style w:type="paragraph" w:customStyle="1" w:styleId="Estilo2">
    <w:name w:val="Estilo2"/>
    <w:basedOn w:val="Ttulo3"/>
    <w:next w:val="Sangria3"/>
    <w:rsid w:val="0046799F"/>
    <w:pPr>
      <w:numPr>
        <w:ilvl w:val="0"/>
        <w:numId w:val="0"/>
      </w:numPr>
    </w:pPr>
  </w:style>
  <w:style w:type="paragraph" w:customStyle="1" w:styleId="Estilo3">
    <w:name w:val="Estilo3"/>
    <w:basedOn w:val="TitolNormalCentradoCar"/>
    <w:rsid w:val="0046799F"/>
    <w:rPr>
      <w:caps/>
      <w:noProof w:val="0"/>
    </w:rPr>
  </w:style>
  <w:style w:type="character" w:customStyle="1" w:styleId="EstiloAzulSubrayado">
    <w:name w:val="Estilo Azul Subrayado"/>
    <w:basedOn w:val="Fuentedeprrafopredeter"/>
    <w:rsid w:val="0046799F"/>
    <w:rPr>
      <w:color w:val="333399"/>
      <w:u w:val="single"/>
    </w:rPr>
  </w:style>
  <w:style w:type="character" w:styleId="Hipervnculovisitado">
    <w:name w:val="FollowedHyperlink"/>
    <w:basedOn w:val="Fuentedeprrafopredeter"/>
    <w:rsid w:val="0046799F"/>
    <w:rPr>
      <w:color w:val="800080"/>
      <w:u w:val="single"/>
    </w:rPr>
  </w:style>
  <w:style w:type="paragraph" w:customStyle="1" w:styleId="EstiloDetalltaula11ptIzquierdaAntes2ptoDespus2p">
    <w:name w:val="Estilo Detall taula + 11 pt Izquierda Antes:  2 pto Después:  2 p..."/>
    <w:basedOn w:val="Detalltaula"/>
    <w:rsid w:val="0046799F"/>
    <w:pPr>
      <w:spacing w:before="40" w:after="40"/>
      <w:jc w:val="left"/>
    </w:pPr>
    <w:rPr>
      <w:bCs/>
      <w:color w:val="011A33"/>
      <w:sz w:val="22"/>
      <w:szCs w:val="22"/>
    </w:rPr>
  </w:style>
  <w:style w:type="paragraph" w:customStyle="1" w:styleId="Referenciacruzada">
    <w:name w:val="Referencia cruzada"/>
    <w:basedOn w:val="Sangria1"/>
    <w:next w:val="Sangria1"/>
    <w:rsid w:val="0046799F"/>
    <w:rPr>
      <w:color w:val="FF8700"/>
    </w:rPr>
  </w:style>
  <w:style w:type="character" w:customStyle="1" w:styleId="ReferenciacruzadaCar">
    <w:name w:val="Referencia cruzada Car"/>
    <w:basedOn w:val="Sangria1Car"/>
    <w:rsid w:val="0046799F"/>
    <w:rPr>
      <w:rFonts w:ascii="Verdana" w:hAnsi="Verdana"/>
      <w:color w:val="FF8700"/>
      <w:sz w:val="22"/>
      <w:szCs w:val="22"/>
      <w:lang w:val="es-ES" w:eastAsia="es-ES" w:bidi="ar-SA"/>
    </w:rPr>
  </w:style>
  <w:style w:type="paragraph" w:styleId="Mapadeldocumento">
    <w:name w:val="Document Map"/>
    <w:basedOn w:val="Normal"/>
    <w:semiHidden/>
    <w:rsid w:val="0046799F"/>
    <w:pPr>
      <w:shd w:val="clear" w:color="auto" w:fill="000080"/>
    </w:pPr>
    <w:rPr>
      <w:rFonts w:ascii="Tahoma" w:hAnsi="Tahoma" w:cs="Tahoma"/>
    </w:rPr>
  </w:style>
  <w:style w:type="character" w:customStyle="1" w:styleId="Car">
    <w:name w:val="Car"/>
    <w:basedOn w:val="Fuentedeprrafopredeter"/>
    <w:rsid w:val="0046799F"/>
    <w:rPr>
      <w:rFonts w:ascii="Verdana" w:hAnsi="Verdana"/>
      <w:sz w:val="22"/>
      <w:szCs w:val="22"/>
      <w:lang w:val="es-ES_tradnl" w:eastAsia="es-ES" w:bidi="ar-SA"/>
    </w:rPr>
  </w:style>
  <w:style w:type="paragraph" w:customStyle="1" w:styleId="EstiloPiedepginaJustificadoAntes3ptoDespus3pto">
    <w:name w:val="Estilo Pie de página + Justificado Antes:  3 pto Después:  3 pto"/>
    <w:basedOn w:val="Piedepgina"/>
    <w:rsid w:val="0046799F"/>
    <w:pPr>
      <w:keepLines/>
      <w:tabs>
        <w:tab w:val="clear" w:pos="4252"/>
        <w:tab w:val="clear" w:pos="8504"/>
        <w:tab w:val="left" w:pos="3686"/>
        <w:tab w:val="left" w:pos="6521"/>
      </w:tabs>
    </w:pPr>
  </w:style>
  <w:style w:type="paragraph" w:customStyle="1" w:styleId="EstiloPiedepginaJustificadoAntes3ptoDespus3pto1">
    <w:name w:val="Estilo Pie de página + Justificado Antes:  3 pto Después:  3 pto1"/>
    <w:basedOn w:val="Piedepgina"/>
    <w:rsid w:val="0046799F"/>
    <w:pPr>
      <w:keepLines/>
      <w:tabs>
        <w:tab w:val="clear" w:pos="4252"/>
        <w:tab w:val="clear" w:pos="8504"/>
        <w:tab w:val="left" w:pos="3686"/>
        <w:tab w:val="left" w:pos="6521"/>
      </w:tabs>
    </w:pPr>
  </w:style>
  <w:style w:type="paragraph" w:customStyle="1" w:styleId="Ilustracin1">
    <w:name w:val="Ilustración 1"/>
    <w:basedOn w:val="Normal"/>
    <w:rsid w:val="0046799F"/>
    <w:pPr>
      <w:spacing w:before="0" w:after="0" w:line="360" w:lineRule="auto"/>
      <w:jc w:val="center"/>
    </w:pPr>
    <w:rPr>
      <w:rFonts w:ascii="Arial" w:hAnsi="Arial"/>
      <w:szCs w:val="20"/>
      <w:lang w:val="es-ES"/>
    </w:rPr>
  </w:style>
  <w:style w:type="paragraph" w:styleId="Listaconnmeros">
    <w:name w:val="List Number"/>
    <w:basedOn w:val="Normal"/>
    <w:rsid w:val="0046799F"/>
    <w:pPr>
      <w:numPr>
        <w:numId w:val="1"/>
      </w:numPr>
      <w:ind w:left="0" w:firstLine="0"/>
    </w:pPr>
  </w:style>
  <w:style w:type="paragraph" w:styleId="Listaconnmeros4">
    <w:name w:val="List Number 4"/>
    <w:basedOn w:val="Listaconnmeros"/>
    <w:rsid w:val="0046799F"/>
    <w:pPr>
      <w:keepLines/>
      <w:numPr>
        <w:numId w:val="0"/>
      </w:numPr>
      <w:spacing w:before="240" w:after="120"/>
      <w:ind w:left="2520" w:hanging="360"/>
    </w:pPr>
    <w:rPr>
      <w:szCs w:val="20"/>
    </w:rPr>
  </w:style>
  <w:style w:type="character" w:customStyle="1" w:styleId="Normal8naranjaCar">
    <w:name w:val="Normal 8 naranja Car"/>
    <w:basedOn w:val="Fuentedeprrafopredeter"/>
    <w:rsid w:val="0046799F"/>
    <w:rPr>
      <w:rFonts w:ascii="Verdana" w:hAnsi="Verdana" w:cs="Arial"/>
      <w:iCs/>
      <w:noProof/>
      <w:color w:val="FF8700"/>
      <w:sz w:val="16"/>
      <w:szCs w:val="16"/>
      <w:lang w:val="es-ES" w:eastAsia="es-ES" w:bidi="ar-SA"/>
    </w:rPr>
  </w:style>
  <w:style w:type="character" w:customStyle="1" w:styleId="Sangria3Car">
    <w:name w:val="Sangria 3 Car"/>
    <w:basedOn w:val="Sangra2detindependienteCar"/>
    <w:rsid w:val="0046799F"/>
    <w:rPr>
      <w:rFonts w:ascii="Verdana" w:hAnsi="Verdana"/>
      <w:sz w:val="22"/>
      <w:szCs w:val="22"/>
      <w:lang w:val="es-ES" w:eastAsia="es-ES" w:bidi="ar-SA"/>
    </w:rPr>
  </w:style>
  <w:style w:type="paragraph" w:customStyle="1" w:styleId="Ttulodelcaptulo">
    <w:name w:val="Título del capítulo"/>
    <w:basedOn w:val="Normal"/>
    <w:next w:val="Normal"/>
    <w:rsid w:val="0046799F"/>
    <w:pPr>
      <w:keepNext/>
      <w:keepLines/>
      <w:spacing w:before="480" w:after="240" w:line="480" w:lineRule="exact"/>
      <w:jc w:val="center"/>
    </w:pPr>
    <w:rPr>
      <w:b/>
      <w:kern w:val="28"/>
      <w:sz w:val="36"/>
      <w:szCs w:val="20"/>
    </w:rPr>
  </w:style>
  <w:style w:type="character" w:customStyle="1" w:styleId="PiedepginaCar">
    <w:name w:val="Pie de página Car"/>
    <w:basedOn w:val="Fuentedeprrafopredeter"/>
    <w:rsid w:val="0046799F"/>
    <w:rPr>
      <w:rFonts w:ascii="Verdana" w:hAnsi="Verdana"/>
      <w:sz w:val="22"/>
      <w:szCs w:val="22"/>
      <w:lang w:val="es-ES_tradnl" w:eastAsia="es-ES" w:bidi="ar-SA"/>
    </w:rPr>
  </w:style>
  <w:style w:type="paragraph" w:styleId="Textodeglobo">
    <w:name w:val="Balloon Text"/>
    <w:basedOn w:val="Normal"/>
    <w:semiHidden/>
    <w:rsid w:val="0046799F"/>
    <w:rPr>
      <w:rFonts w:ascii="Tahoma" w:hAnsi="Tahoma" w:cs="Tahoma"/>
      <w:sz w:val="16"/>
      <w:szCs w:val="16"/>
    </w:rPr>
  </w:style>
  <w:style w:type="paragraph" w:styleId="Textoindependiente2">
    <w:name w:val="Body Text 2"/>
    <w:basedOn w:val="Normal"/>
    <w:link w:val="Textoindependiente2Car"/>
    <w:rsid w:val="0046799F"/>
    <w:pPr>
      <w:spacing w:after="120" w:line="480" w:lineRule="auto"/>
    </w:pPr>
  </w:style>
  <w:style w:type="paragraph" w:customStyle="1" w:styleId="Negrita">
    <w:name w:val="Negrita"/>
    <w:basedOn w:val="Normal"/>
    <w:next w:val="Normal"/>
    <w:rsid w:val="0046799F"/>
    <w:pPr>
      <w:spacing w:before="0" w:after="120"/>
    </w:pPr>
    <w:rPr>
      <w:b/>
      <w:sz w:val="18"/>
      <w:szCs w:val="24"/>
      <w:lang w:val="ca-ES"/>
    </w:rPr>
  </w:style>
  <w:style w:type="paragraph" w:styleId="Textoindependiente3">
    <w:name w:val="Body Text 3"/>
    <w:basedOn w:val="Normal"/>
    <w:rsid w:val="0046799F"/>
    <w:pPr>
      <w:spacing w:before="0" w:after="0"/>
    </w:pPr>
    <w:rPr>
      <w:i/>
      <w:iCs/>
      <w:color w:val="FF0000"/>
      <w:szCs w:val="20"/>
      <w:lang w:val="es-ES"/>
    </w:rPr>
  </w:style>
  <w:style w:type="table" w:styleId="Tablaconcuadrcula1">
    <w:name w:val="Table Grid 1"/>
    <w:basedOn w:val="Tablanormal"/>
    <w:rsid w:val="00B127A5"/>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Unicode MS" w:hAnsi="Arial Unicode MS"/>
        <w:b/>
        <w:color w:val="FFFFFF"/>
      </w:rPr>
      <w:tblPr/>
      <w:tcPr>
        <w:shd w:val="clear" w:color="auto" w:fill="FF87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CD43B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8700"/>
      </w:tcPr>
    </w:tblStylePr>
  </w:style>
  <w:style w:type="paragraph" w:customStyle="1" w:styleId="Comentarios">
    <w:name w:val="Comentarios"/>
    <w:basedOn w:val="Normal"/>
    <w:rsid w:val="009F41E7"/>
    <w:pPr>
      <w:spacing w:before="0" w:after="0" w:line="360" w:lineRule="auto"/>
    </w:pPr>
    <w:rPr>
      <w:rFonts w:ascii="Arial" w:hAnsi="Arial"/>
      <w:color w:val="0000FF"/>
      <w:szCs w:val="20"/>
    </w:rPr>
  </w:style>
  <w:style w:type="paragraph" w:styleId="Listaconvietas3">
    <w:name w:val="List Bullet 3"/>
    <w:basedOn w:val="Normal"/>
    <w:autoRedefine/>
    <w:rsid w:val="009F41E7"/>
    <w:pPr>
      <w:numPr>
        <w:numId w:val="6"/>
      </w:numPr>
      <w:tabs>
        <w:tab w:val="num" w:pos="1474"/>
      </w:tabs>
      <w:spacing w:before="0" w:after="0" w:line="360" w:lineRule="auto"/>
      <w:ind w:left="1474" w:hanging="397"/>
    </w:pPr>
    <w:rPr>
      <w:rFonts w:ascii="Arial" w:hAnsi="Arial"/>
      <w:szCs w:val="20"/>
    </w:rPr>
  </w:style>
  <w:style w:type="paragraph" w:customStyle="1" w:styleId="NormalNivel1">
    <w:name w:val="Normal Nivel 1"/>
    <w:basedOn w:val="Normal"/>
    <w:rsid w:val="009F41E7"/>
    <w:pPr>
      <w:keepNext/>
      <w:keepLines/>
      <w:spacing w:before="0" w:after="0" w:line="360" w:lineRule="auto"/>
    </w:pPr>
    <w:rPr>
      <w:rFonts w:ascii="Arial" w:hAnsi="Arial"/>
      <w:szCs w:val="20"/>
    </w:rPr>
  </w:style>
  <w:style w:type="paragraph" w:customStyle="1" w:styleId="NormalNivel2">
    <w:name w:val="Normal Nivel 2"/>
    <w:basedOn w:val="Normal"/>
    <w:rsid w:val="009F41E7"/>
    <w:pPr>
      <w:spacing w:before="0" w:after="0" w:line="360" w:lineRule="auto"/>
      <w:ind w:left="284"/>
    </w:pPr>
    <w:rPr>
      <w:rFonts w:ascii="Arial" w:hAnsi="Arial"/>
      <w:szCs w:val="20"/>
    </w:rPr>
  </w:style>
  <w:style w:type="paragraph" w:customStyle="1" w:styleId="NormalNivel3">
    <w:name w:val="Normal Nivel 3"/>
    <w:basedOn w:val="Normal"/>
    <w:rsid w:val="009F41E7"/>
    <w:pPr>
      <w:spacing w:before="0" w:after="0" w:line="360" w:lineRule="auto"/>
      <w:ind w:left="567"/>
    </w:pPr>
    <w:rPr>
      <w:rFonts w:ascii="Arial" w:hAnsi="Arial"/>
      <w:szCs w:val="20"/>
    </w:rPr>
  </w:style>
  <w:style w:type="paragraph" w:customStyle="1" w:styleId="NormalTabla">
    <w:name w:val="Normal Tabla"/>
    <w:basedOn w:val="Normal"/>
    <w:rsid w:val="009F41E7"/>
    <w:pPr>
      <w:spacing w:before="0" w:after="0" w:line="360" w:lineRule="auto"/>
    </w:pPr>
    <w:rPr>
      <w:rFonts w:ascii="Arial" w:hAnsi="Arial"/>
      <w:szCs w:val="20"/>
    </w:rPr>
  </w:style>
  <w:style w:type="paragraph" w:customStyle="1" w:styleId="TtulodeTablas">
    <w:name w:val="Título de Tablas"/>
    <w:basedOn w:val="Normal"/>
    <w:rsid w:val="009F41E7"/>
    <w:pPr>
      <w:spacing w:before="0" w:after="0" w:line="360" w:lineRule="auto"/>
    </w:pPr>
    <w:rPr>
      <w:rFonts w:ascii="Arial" w:hAnsi="Arial"/>
      <w:b/>
      <w:szCs w:val="20"/>
    </w:rPr>
  </w:style>
  <w:style w:type="paragraph" w:customStyle="1" w:styleId="InfoBlue">
    <w:name w:val="InfoBlue"/>
    <w:basedOn w:val="Normal"/>
    <w:next w:val="Textoindependiente"/>
    <w:autoRedefine/>
    <w:rsid w:val="00C32D92"/>
    <w:pPr>
      <w:widowControl w:val="0"/>
      <w:spacing w:before="0" w:after="120" w:line="240" w:lineRule="atLeast"/>
      <w:ind w:left="340"/>
    </w:pPr>
    <w:rPr>
      <w:rFonts w:ascii="Times New Roman" w:hAnsi="Times New Roman"/>
      <w:i/>
      <w:color w:val="0000FF"/>
      <w:szCs w:val="20"/>
      <w:lang w:val="es-ES"/>
    </w:rPr>
  </w:style>
  <w:style w:type="paragraph" w:customStyle="1" w:styleId="EstiloTtulo3Antes0ptoDespus0ptoInterlineadoDob">
    <w:name w:val="Estilo Título 3 + Antes:  0 pto Después:  0 pto Interlineado:  Dob..."/>
    <w:basedOn w:val="Ttulo3"/>
    <w:autoRedefine/>
    <w:rsid w:val="00644246"/>
    <w:pPr>
      <w:numPr>
        <w:ilvl w:val="2"/>
      </w:numPr>
      <w:spacing w:before="0" w:after="0" w:line="480" w:lineRule="auto"/>
    </w:pPr>
    <w:rPr>
      <w:color w:val="auto"/>
      <w:sz w:val="22"/>
      <w:szCs w:val="22"/>
    </w:rPr>
  </w:style>
  <w:style w:type="paragraph" w:customStyle="1" w:styleId="Titulo1">
    <w:name w:val="Titulo 1"/>
    <w:basedOn w:val="Ttulo1"/>
    <w:rsid w:val="00AE5576"/>
    <w:pPr>
      <w:keepLines w:val="0"/>
      <w:pageBreakBefore w:val="0"/>
      <w:pBdr>
        <w:top w:val="none" w:sz="0" w:space="0" w:color="auto"/>
        <w:left w:val="none" w:sz="0" w:space="0" w:color="auto"/>
        <w:bottom w:val="none" w:sz="0" w:space="0" w:color="auto"/>
        <w:right w:val="none" w:sz="0" w:space="0" w:color="auto"/>
      </w:pBdr>
      <w:tabs>
        <w:tab w:val="clear" w:pos="454"/>
        <w:tab w:val="clear" w:pos="720"/>
        <w:tab w:val="clear" w:pos="1134"/>
        <w:tab w:val="clear" w:pos="1418"/>
        <w:tab w:val="clear" w:pos="1701"/>
        <w:tab w:val="clear" w:pos="1985"/>
        <w:tab w:val="num" w:pos="644"/>
      </w:tabs>
      <w:spacing w:before="0" w:after="0" w:line="480" w:lineRule="auto"/>
      <w:ind w:right="0"/>
    </w:pPr>
  </w:style>
  <w:style w:type="table" w:styleId="Tablaconlista4">
    <w:name w:val="Table List 4"/>
    <w:basedOn w:val="Tablanormal"/>
    <w:rsid w:val="006571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bCs/>
        <w:color w:val="FFFFFF"/>
      </w:rPr>
      <w:tblPr/>
      <w:tcPr>
        <w:tcBorders>
          <w:bottom w:val="single" w:sz="12" w:space="0" w:color="000000"/>
        </w:tcBorders>
        <w:shd w:val="solid" w:color="FF8700" w:fill="FFFFFF"/>
      </w:tcPr>
    </w:tblStylePr>
  </w:style>
  <w:style w:type="paragraph" w:customStyle="1" w:styleId="Tabletext">
    <w:name w:val="Tabletext"/>
    <w:basedOn w:val="Normal"/>
    <w:rsid w:val="00570F0B"/>
    <w:pPr>
      <w:keepLines/>
      <w:widowControl w:val="0"/>
      <w:spacing w:before="0" w:after="120" w:line="240" w:lineRule="atLeast"/>
      <w:jc w:val="left"/>
    </w:pPr>
    <w:rPr>
      <w:rFonts w:ascii="Times New Roman" w:hAnsi="Times New Roman"/>
      <w:szCs w:val="20"/>
      <w:lang w:val="en-US" w:eastAsia="en-US"/>
    </w:rPr>
  </w:style>
  <w:style w:type="character" w:customStyle="1" w:styleId="Normal10Car">
    <w:name w:val="Normal 10 Car"/>
    <w:basedOn w:val="Fuentedeprrafopredeter"/>
    <w:link w:val="Normal10"/>
    <w:rsid w:val="00570F0B"/>
    <w:rPr>
      <w:rFonts w:ascii="Verdana" w:hAnsi="Verdana"/>
      <w:szCs w:val="22"/>
      <w:lang w:val="es-ES_tradnl" w:eastAsia="es-ES" w:bidi="ar-SA"/>
    </w:rPr>
  </w:style>
  <w:style w:type="paragraph" w:styleId="Prrafodelista">
    <w:name w:val="List Paragraph"/>
    <w:basedOn w:val="Normal"/>
    <w:link w:val="PrrafodelistaCar"/>
    <w:uiPriority w:val="34"/>
    <w:qFormat/>
    <w:rsid w:val="00CF1AAA"/>
    <w:pPr>
      <w:ind w:left="720"/>
      <w:contextualSpacing/>
    </w:pPr>
  </w:style>
  <w:style w:type="character" w:customStyle="1" w:styleId="TextoindependienteCar">
    <w:name w:val="Texto independiente Car"/>
    <w:basedOn w:val="Fuentedeprrafopredeter"/>
    <w:link w:val="Textoindependiente"/>
    <w:rsid w:val="008A201B"/>
    <w:rPr>
      <w:rFonts w:ascii="Verdana" w:hAnsi="Verdana"/>
      <w:szCs w:val="22"/>
      <w:lang w:val="es-ES_tradnl"/>
    </w:rPr>
  </w:style>
  <w:style w:type="character" w:customStyle="1" w:styleId="Ttulo2Car">
    <w:name w:val="Título 2 Car"/>
    <w:basedOn w:val="Fuentedeprrafopredeter"/>
    <w:link w:val="Ttulo2"/>
    <w:rsid w:val="00152DFE"/>
    <w:rPr>
      <w:rFonts w:ascii="Verdana" w:hAnsi="Verdana"/>
      <w:b/>
      <w:caps/>
      <w:color w:val="FF8700"/>
      <w:kern w:val="28"/>
      <w:sz w:val="24"/>
      <w:szCs w:val="24"/>
    </w:rPr>
  </w:style>
  <w:style w:type="character" w:customStyle="1" w:styleId="Sangra2detindependienteCar1">
    <w:name w:val="Sangría 2 de t. independiente Car1"/>
    <w:basedOn w:val="Fuentedeprrafopredeter"/>
    <w:link w:val="Sangra2detindependiente"/>
    <w:rsid w:val="00152DFE"/>
    <w:rPr>
      <w:rFonts w:ascii="Verdana" w:hAnsi="Verdana"/>
      <w:szCs w:val="22"/>
      <w:lang w:val="es-ES_tradnl"/>
    </w:rPr>
  </w:style>
  <w:style w:type="character" w:customStyle="1" w:styleId="SubttuloCar">
    <w:name w:val="Subtítulo Car"/>
    <w:basedOn w:val="Fuentedeprrafopredeter"/>
    <w:link w:val="Subttulo"/>
    <w:rsid w:val="00293C3A"/>
    <w:rPr>
      <w:rFonts w:ascii="Arial" w:hAnsi="Arial" w:cs="Arial"/>
      <w:szCs w:val="22"/>
      <w:lang w:val="es-ES_tradnl"/>
    </w:rPr>
  </w:style>
  <w:style w:type="character" w:customStyle="1" w:styleId="EncabezadoCar">
    <w:name w:val="Encabezado Car"/>
    <w:aliases w:val="h Car"/>
    <w:basedOn w:val="Fuentedeprrafopredeter"/>
    <w:link w:val="Encabezado"/>
    <w:rsid w:val="00967B53"/>
    <w:rPr>
      <w:rFonts w:ascii="Verdana" w:hAnsi="Verdana"/>
      <w:szCs w:val="22"/>
      <w:lang w:val="es-ES_tradnl"/>
    </w:rPr>
  </w:style>
  <w:style w:type="paragraph" w:styleId="NormalWeb">
    <w:name w:val="Normal (Web)"/>
    <w:basedOn w:val="Normal"/>
    <w:uiPriority w:val="99"/>
    <w:semiHidden/>
    <w:unhideWhenUsed/>
    <w:rsid w:val="002F7EE6"/>
    <w:pPr>
      <w:spacing w:before="100" w:beforeAutospacing="1" w:after="100" w:afterAutospacing="1"/>
      <w:jc w:val="left"/>
    </w:pPr>
    <w:rPr>
      <w:rFonts w:ascii="Times New Roman" w:eastAsiaTheme="minorEastAsia" w:hAnsi="Times New Roman"/>
      <w:sz w:val="24"/>
      <w:szCs w:val="24"/>
      <w:lang w:val="es-ES"/>
    </w:rPr>
  </w:style>
  <w:style w:type="character" w:styleId="Refdecomentario">
    <w:name w:val="annotation reference"/>
    <w:basedOn w:val="Fuentedeprrafopredeter"/>
    <w:uiPriority w:val="99"/>
    <w:unhideWhenUsed/>
    <w:rsid w:val="00D718E6"/>
    <w:rPr>
      <w:sz w:val="16"/>
      <w:szCs w:val="16"/>
    </w:rPr>
  </w:style>
  <w:style w:type="paragraph" w:styleId="Asuntodelcomentario">
    <w:name w:val="annotation subject"/>
    <w:basedOn w:val="Textocomentario"/>
    <w:next w:val="Textocomentario"/>
    <w:link w:val="AsuntodelcomentarioCar"/>
    <w:semiHidden/>
    <w:unhideWhenUsed/>
    <w:rsid w:val="00D718E6"/>
    <w:pPr>
      <w:keepNext w:val="0"/>
      <w:keepLines w:val="0"/>
      <w:tabs>
        <w:tab w:val="clear" w:pos="187"/>
      </w:tabs>
      <w:spacing w:before="60" w:after="60" w:line="240" w:lineRule="auto"/>
      <w:ind w:left="0" w:firstLine="0"/>
    </w:pPr>
    <w:rPr>
      <w:b/>
      <w:bCs/>
      <w:i w:val="0"/>
      <w:color w:val="auto"/>
      <w:sz w:val="20"/>
      <w:szCs w:val="20"/>
    </w:rPr>
  </w:style>
  <w:style w:type="character" w:customStyle="1" w:styleId="TextocomentarioCar">
    <w:name w:val="Texto comentario Car"/>
    <w:basedOn w:val="Fuentedeprrafopredeter"/>
    <w:link w:val="Textocomentario"/>
    <w:uiPriority w:val="99"/>
    <w:rsid w:val="00D718E6"/>
    <w:rPr>
      <w:rFonts w:ascii="Verdana" w:hAnsi="Verdana"/>
      <w:i/>
      <w:color w:val="FF8700"/>
      <w:sz w:val="18"/>
      <w:szCs w:val="18"/>
      <w:lang w:val="es-ES_tradnl"/>
    </w:rPr>
  </w:style>
  <w:style w:type="character" w:customStyle="1" w:styleId="AsuntodelcomentarioCar">
    <w:name w:val="Asunto del comentario Car"/>
    <w:basedOn w:val="TextocomentarioCar"/>
    <w:link w:val="Asuntodelcomentario"/>
    <w:semiHidden/>
    <w:rsid w:val="00D718E6"/>
    <w:rPr>
      <w:rFonts w:ascii="Verdana" w:hAnsi="Verdana"/>
      <w:b/>
      <w:bCs/>
      <w:i w:val="0"/>
      <w:color w:val="FF8700"/>
      <w:sz w:val="18"/>
      <w:szCs w:val="18"/>
      <w:lang w:val="es-ES_tradnl"/>
    </w:rPr>
  </w:style>
  <w:style w:type="paragraph" w:styleId="Revisin">
    <w:name w:val="Revision"/>
    <w:hidden/>
    <w:uiPriority w:val="99"/>
    <w:semiHidden/>
    <w:rsid w:val="00703B5D"/>
    <w:rPr>
      <w:rFonts w:ascii="Verdana" w:hAnsi="Verdana"/>
      <w:szCs w:val="22"/>
      <w:lang w:val="es-ES_tradnl"/>
    </w:rPr>
  </w:style>
  <w:style w:type="paragraph" w:styleId="Textonotapie">
    <w:name w:val="footnote text"/>
    <w:basedOn w:val="Normal"/>
    <w:link w:val="TextonotapieCar"/>
    <w:unhideWhenUsed/>
    <w:rsid w:val="00C71759"/>
    <w:pPr>
      <w:spacing w:before="0" w:after="0"/>
    </w:pPr>
    <w:rPr>
      <w:sz w:val="24"/>
      <w:szCs w:val="24"/>
    </w:rPr>
  </w:style>
  <w:style w:type="character" w:customStyle="1" w:styleId="TextonotapieCar">
    <w:name w:val="Texto nota pie Car"/>
    <w:basedOn w:val="Fuentedeprrafopredeter"/>
    <w:link w:val="Textonotapie"/>
    <w:rsid w:val="00C71759"/>
    <w:rPr>
      <w:rFonts w:ascii="Verdana" w:hAnsi="Verdana"/>
      <w:sz w:val="24"/>
      <w:szCs w:val="24"/>
      <w:lang w:val="es-ES_tradnl"/>
    </w:rPr>
  </w:style>
  <w:style w:type="character" w:styleId="Refdenotaalpie">
    <w:name w:val="footnote reference"/>
    <w:basedOn w:val="Fuentedeprrafopredeter"/>
    <w:unhideWhenUsed/>
    <w:rsid w:val="00C71759"/>
    <w:rPr>
      <w:vertAlign w:val="superscript"/>
    </w:rPr>
  </w:style>
  <w:style w:type="table" w:customStyle="1" w:styleId="Tablaconcuadrculaclara1">
    <w:name w:val="Tabla con cuadrícula clara1"/>
    <w:basedOn w:val="Tablanormal"/>
    <w:uiPriority w:val="40"/>
    <w:rsid w:val="00C717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D8064B"/>
    <w:rPr>
      <w:color w:val="605E5C"/>
      <w:shd w:val="clear" w:color="auto" w:fill="E1DFDD"/>
    </w:rPr>
  </w:style>
  <w:style w:type="numbering" w:customStyle="1" w:styleId="Listaactual1">
    <w:name w:val="Lista actual1"/>
    <w:uiPriority w:val="99"/>
    <w:rsid w:val="00D156D6"/>
    <w:pPr>
      <w:numPr>
        <w:numId w:val="9"/>
      </w:numPr>
    </w:pPr>
  </w:style>
  <w:style w:type="numbering" w:customStyle="1" w:styleId="Listaactual2">
    <w:name w:val="Lista actual2"/>
    <w:uiPriority w:val="99"/>
    <w:rsid w:val="004F0B48"/>
    <w:pPr>
      <w:numPr>
        <w:numId w:val="22"/>
      </w:numPr>
    </w:pPr>
  </w:style>
  <w:style w:type="paragraph" w:customStyle="1" w:styleId="Tabla">
    <w:name w:val="Tabla"/>
    <w:basedOn w:val="Normal"/>
    <w:rsid w:val="00472D0F"/>
    <w:pPr>
      <w:spacing w:before="0" w:after="0" w:line="360" w:lineRule="auto"/>
    </w:pPr>
    <w:rPr>
      <w:rFonts w:ascii="Calibri" w:hAnsi="Calibri"/>
      <w:sz w:val="24"/>
      <w:szCs w:val="24"/>
      <w:lang w:val="es-ES"/>
    </w:rPr>
  </w:style>
  <w:style w:type="table" w:customStyle="1" w:styleId="63">
    <w:name w:val="63"/>
    <w:basedOn w:val="Tablanormal"/>
    <w:rsid w:val="00472D0F"/>
    <w:pPr>
      <w:spacing w:before="60" w:after="60"/>
      <w:jc w:val="both"/>
    </w:pPr>
    <w:rPr>
      <w:rFonts w:ascii="Verdana" w:eastAsia="Verdana" w:hAnsi="Verdana" w:cs="Verdana"/>
      <w:color w:val="000000"/>
      <w:sz w:val="24"/>
      <w:szCs w:val="24"/>
      <w:lang w:val="es-ES_tradnl" w:eastAsia="es-ES_tradnl"/>
    </w:rPr>
    <w:tblPr>
      <w:tblStyleRowBandSize w:val="1"/>
      <w:tblStyleColBandSize w:val="1"/>
      <w:tblCellMar>
        <w:left w:w="115" w:type="dxa"/>
        <w:right w:w="115" w:type="dxa"/>
      </w:tblCellMar>
    </w:tblPr>
  </w:style>
  <w:style w:type="table" w:customStyle="1" w:styleId="62">
    <w:name w:val="62"/>
    <w:basedOn w:val="Tablanormal"/>
    <w:rsid w:val="00472D0F"/>
    <w:pPr>
      <w:spacing w:before="60" w:after="60"/>
      <w:jc w:val="both"/>
    </w:pPr>
    <w:rPr>
      <w:rFonts w:ascii="Verdana" w:eastAsia="Verdana" w:hAnsi="Verdana" w:cs="Verdana"/>
      <w:color w:val="000000"/>
      <w:sz w:val="24"/>
      <w:szCs w:val="24"/>
      <w:lang w:val="es-ES_tradnl" w:eastAsia="es-ES_tradnl"/>
    </w:rPr>
    <w:tblPr>
      <w:tblStyleRowBandSize w:val="1"/>
      <w:tblStyleColBandSize w:val="1"/>
      <w:tblCellMar>
        <w:left w:w="115" w:type="dxa"/>
        <w:right w:w="115" w:type="dxa"/>
      </w:tblCellMar>
    </w:tblPr>
  </w:style>
  <w:style w:type="character" w:customStyle="1" w:styleId="PrrafodelistaCar">
    <w:name w:val="Párrafo de lista Car"/>
    <w:basedOn w:val="Fuentedeprrafopredeter"/>
    <w:link w:val="Prrafodelista"/>
    <w:uiPriority w:val="34"/>
    <w:rsid w:val="00472D0F"/>
    <w:rPr>
      <w:rFonts w:ascii="Verdana" w:hAnsi="Verdana"/>
      <w:szCs w:val="22"/>
      <w:lang w:val="es-ES_tradnl"/>
    </w:rPr>
  </w:style>
  <w:style w:type="numbering" w:customStyle="1" w:styleId="Listaactual3">
    <w:name w:val="Lista actual3"/>
    <w:uiPriority w:val="99"/>
    <w:rsid w:val="008E1FAE"/>
    <w:pPr>
      <w:numPr>
        <w:numId w:val="42"/>
      </w:numPr>
    </w:pPr>
  </w:style>
  <w:style w:type="character" w:customStyle="1" w:styleId="Textoindependiente2Car">
    <w:name w:val="Texto independiente 2 Car"/>
    <w:basedOn w:val="Fuentedeprrafopredeter"/>
    <w:link w:val="Textoindependiente2"/>
    <w:rsid w:val="00EB6E45"/>
    <w:rPr>
      <w:rFonts w:ascii="Verdana" w:hAnsi="Verdana"/>
      <w:szCs w:val="22"/>
      <w:lang w:val="es-ES_tradnl"/>
    </w:rPr>
  </w:style>
  <w:style w:type="character" w:styleId="Textodelmarcadordeposicin">
    <w:name w:val="Placeholder Text"/>
    <w:basedOn w:val="Fuentedeprrafopredeter"/>
    <w:uiPriority w:val="99"/>
    <w:semiHidden/>
    <w:rsid w:val="009B12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562">
      <w:bodyDiv w:val="1"/>
      <w:marLeft w:val="0"/>
      <w:marRight w:val="0"/>
      <w:marTop w:val="0"/>
      <w:marBottom w:val="0"/>
      <w:divBdr>
        <w:top w:val="none" w:sz="0" w:space="0" w:color="auto"/>
        <w:left w:val="none" w:sz="0" w:space="0" w:color="auto"/>
        <w:bottom w:val="none" w:sz="0" w:space="0" w:color="auto"/>
        <w:right w:val="none" w:sz="0" w:space="0" w:color="auto"/>
      </w:divBdr>
    </w:div>
    <w:div w:id="75518874">
      <w:bodyDiv w:val="1"/>
      <w:marLeft w:val="0"/>
      <w:marRight w:val="0"/>
      <w:marTop w:val="0"/>
      <w:marBottom w:val="0"/>
      <w:divBdr>
        <w:top w:val="none" w:sz="0" w:space="0" w:color="auto"/>
        <w:left w:val="none" w:sz="0" w:space="0" w:color="auto"/>
        <w:bottom w:val="none" w:sz="0" w:space="0" w:color="auto"/>
        <w:right w:val="none" w:sz="0" w:space="0" w:color="auto"/>
      </w:divBdr>
    </w:div>
    <w:div w:id="128087594">
      <w:bodyDiv w:val="1"/>
      <w:marLeft w:val="0"/>
      <w:marRight w:val="0"/>
      <w:marTop w:val="0"/>
      <w:marBottom w:val="0"/>
      <w:divBdr>
        <w:top w:val="none" w:sz="0" w:space="0" w:color="auto"/>
        <w:left w:val="none" w:sz="0" w:space="0" w:color="auto"/>
        <w:bottom w:val="none" w:sz="0" w:space="0" w:color="auto"/>
        <w:right w:val="none" w:sz="0" w:space="0" w:color="auto"/>
      </w:divBdr>
    </w:div>
    <w:div w:id="212349673">
      <w:bodyDiv w:val="1"/>
      <w:marLeft w:val="0"/>
      <w:marRight w:val="0"/>
      <w:marTop w:val="0"/>
      <w:marBottom w:val="0"/>
      <w:divBdr>
        <w:top w:val="none" w:sz="0" w:space="0" w:color="auto"/>
        <w:left w:val="none" w:sz="0" w:space="0" w:color="auto"/>
        <w:bottom w:val="none" w:sz="0" w:space="0" w:color="auto"/>
        <w:right w:val="none" w:sz="0" w:space="0" w:color="auto"/>
      </w:divBdr>
    </w:div>
    <w:div w:id="247151981">
      <w:bodyDiv w:val="1"/>
      <w:marLeft w:val="0"/>
      <w:marRight w:val="0"/>
      <w:marTop w:val="0"/>
      <w:marBottom w:val="0"/>
      <w:divBdr>
        <w:top w:val="none" w:sz="0" w:space="0" w:color="auto"/>
        <w:left w:val="none" w:sz="0" w:space="0" w:color="auto"/>
        <w:bottom w:val="none" w:sz="0" w:space="0" w:color="auto"/>
        <w:right w:val="none" w:sz="0" w:space="0" w:color="auto"/>
      </w:divBdr>
    </w:div>
    <w:div w:id="267087487">
      <w:bodyDiv w:val="1"/>
      <w:marLeft w:val="0"/>
      <w:marRight w:val="0"/>
      <w:marTop w:val="0"/>
      <w:marBottom w:val="0"/>
      <w:divBdr>
        <w:top w:val="none" w:sz="0" w:space="0" w:color="auto"/>
        <w:left w:val="none" w:sz="0" w:space="0" w:color="auto"/>
        <w:bottom w:val="none" w:sz="0" w:space="0" w:color="auto"/>
        <w:right w:val="none" w:sz="0" w:space="0" w:color="auto"/>
      </w:divBdr>
    </w:div>
    <w:div w:id="275186341">
      <w:bodyDiv w:val="1"/>
      <w:marLeft w:val="0"/>
      <w:marRight w:val="0"/>
      <w:marTop w:val="0"/>
      <w:marBottom w:val="0"/>
      <w:divBdr>
        <w:top w:val="none" w:sz="0" w:space="0" w:color="auto"/>
        <w:left w:val="none" w:sz="0" w:space="0" w:color="auto"/>
        <w:bottom w:val="none" w:sz="0" w:space="0" w:color="auto"/>
        <w:right w:val="none" w:sz="0" w:space="0" w:color="auto"/>
      </w:divBdr>
    </w:div>
    <w:div w:id="282811731">
      <w:bodyDiv w:val="1"/>
      <w:marLeft w:val="0"/>
      <w:marRight w:val="0"/>
      <w:marTop w:val="0"/>
      <w:marBottom w:val="0"/>
      <w:divBdr>
        <w:top w:val="none" w:sz="0" w:space="0" w:color="auto"/>
        <w:left w:val="none" w:sz="0" w:space="0" w:color="auto"/>
        <w:bottom w:val="none" w:sz="0" w:space="0" w:color="auto"/>
        <w:right w:val="none" w:sz="0" w:space="0" w:color="auto"/>
      </w:divBdr>
    </w:div>
    <w:div w:id="286396906">
      <w:bodyDiv w:val="1"/>
      <w:marLeft w:val="0"/>
      <w:marRight w:val="0"/>
      <w:marTop w:val="0"/>
      <w:marBottom w:val="0"/>
      <w:divBdr>
        <w:top w:val="none" w:sz="0" w:space="0" w:color="auto"/>
        <w:left w:val="none" w:sz="0" w:space="0" w:color="auto"/>
        <w:bottom w:val="none" w:sz="0" w:space="0" w:color="auto"/>
        <w:right w:val="none" w:sz="0" w:space="0" w:color="auto"/>
      </w:divBdr>
    </w:div>
    <w:div w:id="288166924">
      <w:bodyDiv w:val="1"/>
      <w:marLeft w:val="0"/>
      <w:marRight w:val="0"/>
      <w:marTop w:val="0"/>
      <w:marBottom w:val="0"/>
      <w:divBdr>
        <w:top w:val="none" w:sz="0" w:space="0" w:color="auto"/>
        <w:left w:val="none" w:sz="0" w:space="0" w:color="auto"/>
        <w:bottom w:val="none" w:sz="0" w:space="0" w:color="auto"/>
        <w:right w:val="none" w:sz="0" w:space="0" w:color="auto"/>
      </w:divBdr>
    </w:div>
    <w:div w:id="30462909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47410148">
      <w:bodyDiv w:val="1"/>
      <w:marLeft w:val="0"/>
      <w:marRight w:val="0"/>
      <w:marTop w:val="0"/>
      <w:marBottom w:val="0"/>
      <w:divBdr>
        <w:top w:val="none" w:sz="0" w:space="0" w:color="auto"/>
        <w:left w:val="none" w:sz="0" w:space="0" w:color="auto"/>
        <w:bottom w:val="none" w:sz="0" w:space="0" w:color="auto"/>
        <w:right w:val="none" w:sz="0" w:space="0" w:color="auto"/>
      </w:divBdr>
    </w:div>
    <w:div w:id="362950256">
      <w:bodyDiv w:val="1"/>
      <w:marLeft w:val="0"/>
      <w:marRight w:val="0"/>
      <w:marTop w:val="0"/>
      <w:marBottom w:val="0"/>
      <w:divBdr>
        <w:top w:val="none" w:sz="0" w:space="0" w:color="auto"/>
        <w:left w:val="none" w:sz="0" w:space="0" w:color="auto"/>
        <w:bottom w:val="none" w:sz="0" w:space="0" w:color="auto"/>
        <w:right w:val="none" w:sz="0" w:space="0" w:color="auto"/>
      </w:divBdr>
    </w:div>
    <w:div w:id="386497666">
      <w:bodyDiv w:val="1"/>
      <w:marLeft w:val="0"/>
      <w:marRight w:val="0"/>
      <w:marTop w:val="0"/>
      <w:marBottom w:val="0"/>
      <w:divBdr>
        <w:top w:val="none" w:sz="0" w:space="0" w:color="auto"/>
        <w:left w:val="none" w:sz="0" w:space="0" w:color="auto"/>
        <w:bottom w:val="none" w:sz="0" w:space="0" w:color="auto"/>
        <w:right w:val="none" w:sz="0" w:space="0" w:color="auto"/>
      </w:divBdr>
    </w:div>
    <w:div w:id="416295673">
      <w:bodyDiv w:val="1"/>
      <w:marLeft w:val="0"/>
      <w:marRight w:val="0"/>
      <w:marTop w:val="0"/>
      <w:marBottom w:val="0"/>
      <w:divBdr>
        <w:top w:val="none" w:sz="0" w:space="0" w:color="auto"/>
        <w:left w:val="none" w:sz="0" w:space="0" w:color="auto"/>
        <w:bottom w:val="none" w:sz="0" w:space="0" w:color="auto"/>
        <w:right w:val="none" w:sz="0" w:space="0" w:color="auto"/>
      </w:divBdr>
    </w:div>
    <w:div w:id="420686277">
      <w:bodyDiv w:val="1"/>
      <w:marLeft w:val="0"/>
      <w:marRight w:val="0"/>
      <w:marTop w:val="0"/>
      <w:marBottom w:val="0"/>
      <w:divBdr>
        <w:top w:val="none" w:sz="0" w:space="0" w:color="auto"/>
        <w:left w:val="none" w:sz="0" w:space="0" w:color="auto"/>
        <w:bottom w:val="none" w:sz="0" w:space="0" w:color="auto"/>
        <w:right w:val="none" w:sz="0" w:space="0" w:color="auto"/>
      </w:divBdr>
    </w:div>
    <w:div w:id="440808622">
      <w:bodyDiv w:val="1"/>
      <w:marLeft w:val="0"/>
      <w:marRight w:val="0"/>
      <w:marTop w:val="0"/>
      <w:marBottom w:val="0"/>
      <w:divBdr>
        <w:top w:val="none" w:sz="0" w:space="0" w:color="auto"/>
        <w:left w:val="none" w:sz="0" w:space="0" w:color="auto"/>
        <w:bottom w:val="none" w:sz="0" w:space="0" w:color="auto"/>
        <w:right w:val="none" w:sz="0" w:space="0" w:color="auto"/>
      </w:divBdr>
    </w:div>
    <w:div w:id="450782466">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526648639">
      <w:bodyDiv w:val="1"/>
      <w:marLeft w:val="0"/>
      <w:marRight w:val="0"/>
      <w:marTop w:val="0"/>
      <w:marBottom w:val="0"/>
      <w:divBdr>
        <w:top w:val="none" w:sz="0" w:space="0" w:color="auto"/>
        <w:left w:val="none" w:sz="0" w:space="0" w:color="auto"/>
        <w:bottom w:val="none" w:sz="0" w:space="0" w:color="auto"/>
        <w:right w:val="none" w:sz="0" w:space="0" w:color="auto"/>
      </w:divBdr>
    </w:div>
    <w:div w:id="578758979">
      <w:bodyDiv w:val="1"/>
      <w:marLeft w:val="0"/>
      <w:marRight w:val="0"/>
      <w:marTop w:val="0"/>
      <w:marBottom w:val="0"/>
      <w:divBdr>
        <w:top w:val="none" w:sz="0" w:space="0" w:color="auto"/>
        <w:left w:val="none" w:sz="0" w:space="0" w:color="auto"/>
        <w:bottom w:val="none" w:sz="0" w:space="0" w:color="auto"/>
        <w:right w:val="none" w:sz="0" w:space="0" w:color="auto"/>
      </w:divBdr>
    </w:div>
    <w:div w:id="643509038">
      <w:bodyDiv w:val="1"/>
      <w:marLeft w:val="0"/>
      <w:marRight w:val="0"/>
      <w:marTop w:val="0"/>
      <w:marBottom w:val="0"/>
      <w:divBdr>
        <w:top w:val="none" w:sz="0" w:space="0" w:color="auto"/>
        <w:left w:val="none" w:sz="0" w:space="0" w:color="auto"/>
        <w:bottom w:val="none" w:sz="0" w:space="0" w:color="auto"/>
        <w:right w:val="none" w:sz="0" w:space="0" w:color="auto"/>
      </w:divBdr>
    </w:div>
    <w:div w:id="664747943">
      <w:bodyDiv w:val="1"/>
      <w:marLeft w:val="0"/>
      <w:marRight w:val="0"/>
      <w:marTop w:val="0"/>
      <w:marBottom w:val="0"/>
      <w:divBdr>
        <w:top w:val="none" w:sz="0" w:space="0" w:color="auto"/>
        <w:left w:val="none" w:sz="0" w:space="0" w:color="auto"/>
        <w:bottom w:val="none" w:sz="0" w:space="0" w:color="auto"/>
        <w:right w:val="none" w:sz="0" w:space="0" w:color="auto"/>
      </w:divBdr>
    </w:div>
    <w:div w:id="681204366">
      <w:bodyDiv w:val="1"/>
      <w:marLeft w:val="0"/>
      <w:marRight w:val="0"/>
      <w:marTop w:val="0"/>
      <w:marBottom w:val="0"/>
      <w:divBdr>
        <w:top w:val="none" w:sz="0" w:space="0" w:color="auto"/>
        <w:left w:val="none" w:sz="0" w:space="0" w:color="auto"/>
        <w:bottom w:val="none" w:sz="0" w:space="0" w:color="auto"/>
        <w:right w:val="none" w:sz="0" w:space="0" w:color="auto"/>
      </w:divBdr>
    </w:div>
    <w:div w:id="695616409">
      <w:bodyDiv w:val="1"/>
      <w:marLeft w:val="0"/>
      <w:marRight w:val="0"/>
      <w:marTop w:val="0"/>
      <w:marBottom w:val="0"/>
      <w:divBdr>
        <w:top w:val="none" w:sz="0" w:space="0" w:color="auto"/>
        <w:left w:val="none" w:sz="0" w:space="0" w:color="auto"/>
        <w:bottom w:val="none" w:sz="0" w:space="0" w:color="auto"/>
        <w:right w:val="none" w:sz="0" w:space="0" w:color="auto"/>
      </w:divBdr>
    </w:div>
    <w:div w:id="731928180">
      <w:bodyDiv w:val="1"/>
      <w:marLeft w:val="0"/>
      <w:marRight w:val="0"/>
      <w:marTop w:val="0"/>
      <w:marBottom w:val="0"/>
      <w:divBdr>
        <w:top w:val="none" w:sz="0" w:space="0" w:color="auto"/>
        <w:left w:val="none" w:sz="0" w:space="0" w:color="auto"/>
        <w:bottom w:val="none" w:sz="0" w:space="0" w:color="auto"/>
        <w:right w:val="none" w:sz="0" w:space="0" w:color="auto"/>
      </w:divBdr>
    </w:div>
    <w:div w:id="733430775">
      <w:bodyDiv w:val="1"/>
      <w:marLeft w:val="0"/>
      <w:marRight w:val="0"/>
      <w:marTop w:val="0"/>
      <w:marBottom w:val="0"/>
      <w:divBdr>
        <w:top w:val="none" w:sz="0" w:space="0" w:color="auto"/>
        <w:left w:val="none" w:sz="0" w:space="0" w:color="auto"/>
        <w:bottom w:val="none" w:sz="0" w:space="0" w:color="auto"/>
        <w:right w:val="none" w:sz="0" w:space="0" w:color="auto"/>
      </w:divBdr>
    </w:div>
    <w:div w:id="734551464">
      <w:bodyDiv w:val="1"/>
      <w:marLeft w:val="0"/>
      <w:marRight w:val="0"/>
      <w:marTop w:val="0"/>
      <w:marBottom w:val="0"/>
      <w:divBdr>
        <w:top w:val="none" w:sz="0" w:space="0" w:color="auto"/>
        <w:left w:val="none" w:sz="0" w:space="0" w:color="auto"/>
        <w:bottom w:val="none" w:sz="0" w:space="0" w:color="auto"/>
        <w:right w:val="none" w:sz="0" w:space="0" w:color="auto"/>
      </w:divBdr>
    </w:div>
    <w:div w:id="757943823">
      <w:bodyDiv w:val="1"/>
      <w:marLeft w:val="0"/>
      <w:marRight w:val="0"/>
      <w:marTop w:val="0"/>
      <w:marBottom w:val="0"/>
      <w:divBdr>
        <w:top w:val="none" w:sz="0" w:space="0" w:color="auto"/>
        <w:left w:val="none" w:sz="0" w:space="0" w:color="auto"/>
        <w:bottom w:val="none" w:sz="0" w:space="0" w:color="auto"/>
        <w:right w:val="none" w:sz="0" w:space="0" w:color="auto"/>
      </w:divBdr>
    </w:div>
    <w:div w:id="802776542">
      <w:bodyDiv w:val="1"/>
      <w:marLeft w:val="0"/>
      <w:marRight w:val="0"/>
      <w:marTop w:val="0"/>
      <w:marBottom w:val="0"/>
      <w:divBdr>
        <w:top w:val="none" w:sz="0" w:space="0" w:color="auto"/>
        <w:left w:val="none" w:sz="0" w:space="0" w:color="auto"/>
        <w:bottom w:val="none" w:sz="0" w:space="0" w:color="auto"/>
        <w:right w:val="none" w:sz="0" w:space="0" w:color="auto"/>
      </w:divBdr>
    </w:div>
    <w:div w:id="831259775">
      <w:bodyDiv w:val="1"/>
      <w:marLeft w:val="0"/>
      <w:marRight w:val="0"/>
      <w:marTop w:val="0"/>
      <w:marBottom w:val="0"/>
      <w:divBdr>
        <w:top w:val="none" w:sz="0" w:space="0" w:color="auto"/>
        <w:left w:val="none" w:sz="0" w:space="0" w:color="auto"/>
        <w:bottom w:val="none" w:sz="0" w:space="0" w:color="auto"/>
        <w:right w:val="none" w:sz="0" w:space="0" w:color="auto"/>
      </w:divBdr>
    </w:div>
    <w:div w:id="980156748">
      <w:bodyDiv w:val="1"/>
      <w:marLeft w:val="0"/>
      <w:marRight w:val="0"/>
      <w:marTop w:val="0"/>
      <w:marBottom w:val="0"/>
      <w:divBdr>
        <w:top w:val="none" w:sz="0" w:space="0" w:color="auto"/>
        <w:left w:val="none" w:sz="0" w:space="0" w:color="auto"/>
        <w:bottom w:val="none" w:sz="0" w:space="0" w:color="auto"/>
        <w:right w:val="none" w:sz="0" w:space="0" w:color="auto"/>
      </w:divBdr>
    </w:div>
    <w:div w:id="988561394">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67998852">
      <w:bodyDiv w:val="1"/>
      <w:marLeft w:val="0"/>
      <w:marRight w:val="0"/>
      <w:marTop w:val="0"/>
      <w:marBottom w:val="0"/>
      <w:divBdr>
        <w:top w:val="none" w:sz="0" w:space="0" w:color="auto"/>
        <w:left w:val="none" w:sz="0" w:space="0" w:color="auto"/>
        <w:bottom w:val="none" w:sz="0" w:space="0" w:color="auto"/>
        <w:right w:val="none" w:sz="0" w:space="0" w:color="auto"/>
      </w:divBdr>
    </w:div>
    <w:div w:id="1071318342">
      <w:bodyDiv w:val="1"/>
      <w:marLeft w:val="0"/>
      <w:marRight w:val="0"/>
      <w:marTop w:val="0"/>
      <w:marBottom w:val="0"/>
      <w:divBdr>
        <w:top w:val="none" w:sz="0" w:space="0" w:color="auto"/>
        <w:left w:val="none" w:sz="0" w:space="0" w:color="auto"/>
        <w:bottom w:val="none" w:sz="0" w:space="0" w:color="auto"/>
        <w:right w:val="none" w:sz="0" w:space="0" w:color="auto"/>
      </w:divBdr>
    </w:div>
    <w:div w:id="1100371347">
      <w:bodyDiv w:val="1"/>
      <w:marLeft w:val="0"/>
      <w:marRight w:val="0"/>
      <w:marTop w:val="0"/>
      <w:marBottom w:val="0"/>
      <w:divBdr>
        <w:top w:val="none" w:sz="0" w:space="0" w:color="auto"/>
        <w:left w:val="none" w:sz="0" w:space="0" w:color="auto"/>
        <w:bottom w:val="none" w:sz="0" w:space="0" w:color="auto"/>
        <w:right w:val="none" w:sz="0" w:space="0" w:color="auto"/>
      </w:divBdr>
    </w:div>
    <w:div w:id="1106080424">
      <w:bodyDiv w:val="1"/>
      <w:marLeft w:val="0"/>
      <w:marRight w:val="0"/>
      <w:marTop w:val="0"/>
      <w:marBottom w:val="0"/>
      <w:divBdr>
        <w:top w:val="none" w:sz="0" w:space="0" w:color="auto"/>
        <w:left w:val="none" w:sz="0" w:space="0" w:color="auto"/>
        <w:bottom w:val="none" w:sz="0" w:space="0" w:color="auto"/>
        <w:right w:val="none" w:sz="0" w:space="0" w:color="auto"/>
      </w:divBdr>
    </w:div>
    <w:div w:id="1106658653">
      <w:bodyDiv w:val="1"/>
      <w:marLeft w:val="0"/>
      <w:marRight w:val="0"/>
      <w:marTop w:val="0"/>
      <w:marBottom w:val="0"/>
      <w:divBdr>
        <w:top w:val="none" w:sz="0" w:space="0" w:color="auto"/>
        <w:left w:val="none" w:sz="0" w:space="0" w:color="auto"/>
        <w:bottom w:val="none" w:sz="0" w:space="0" w:color="auto"/>
        <w:right w:val="none" w:sz="0" w:space="0" w:color="auto"/>
      </w:divBdr>
    </w:div>
    <w:div w:id="1140422815">
      <w:bodyDiv w:val="1"/>
      <w:marLeft w:val="0"/>
      <w:marRight w:val="0"/>
      <w:marTop w:val="0"/>
      <w:marBottom w:val="0"/>
      <w:divBdr>
        <w:top w:val="none" w:sz="0" w:space="0" w:color="auto"/>
        <w:left w:val="none" w:sz="0" w:space="0" w:color="auto"/>
        <w:bottom w:val="none" w:sz="0" w:space="0" w:color="auto"/>
        <w:right w:val="none" w:sz="0" w:space="0" w:color="auto"/>
      </w:divBdr>
    </w:div>
    <w:div w:id="1167479574">
      <w:bodyDiv w:val="1"/>
      <w:marLeft w:val="0"/>
      <w:marRight w:val="0"/>
      <w:marTop w:val="0"/>
      <w:marBottom w:val="0"/>
      <w:divBdr>
        <w:top w:val="none" w:sz="0" w:space="0" w:color="auto"/>
        <w:left w:val="none" w:sz="0" w:space="0" w:color="auto"/>
        <w:bottom w:val="none" w:sz="0" w:space="0" w:color="auto"/>
        <w:right w:val="none" w:sz="0" w:space="0" w:color="auto"/>
      </w:divBdr>
    </w:div>
    <w:div w:id="1178543474">
      <w:bodyDiv w:val="1"/>
      <w:marLeft w:val="0"/>
      <w:marRight w:val="0"/>
      <w:marTop w:val="0"/>
      <w:marBottom w:val="0"/>
      <w:divBdr>
        <w:top w:val="none" w:sz="0" w:space="0" w:color="auto"/>
        <w:left w:val="none" w:sz="0" w:space="0" w:color="auto"/>
        <w:bottom w:val="none" w:sz="0" w:space="0" w:color="auto"/>
        <w:right w:val="none" w:sz="0" w:space="0" w:color="auto"/>
      </w:divBdr>
    </w:div>
    <w:div w:id="1240868324">
      <w:bodyDiv w:val="1"/>
      <w:marLeft w:val="0"/>
      <w:marRight w:val="0"/>
      <w:marTop w:val="0"/>
      <w:marBottom w:val="0"/>
      <w:divBdr>
        <w:top w:val="none" w:sz="0" w:space="0" w:color="auto"/>
        <w:left w:val="none" w:sz="0" w:space="0" w:color="auto"/>
        <w:bottom w:val="none" w:sz="0" w:space="0" w:color="auto"/>
        <w:right w:val="none" w:sz="0" w:space="0" w:color="auto"/>
      </w:divBdr>
    </w:div>
    <w:div w:id="1251700858">
      <w:bodyDiv w:val="1"/>
      <w:marLeft w:val="0"/>
      <w:marRight w:val="0"/>
      <w:marTop w:val="0"/>
      <w:marBottom w:val="0"/>
      <w:divBdr>
        <w:top w:val="none" w:sz="0" w:space="0" w:color="auto"/>
        <w:left w:val="none" w:sz="0" w:space="0" w:color="auto"/>
        <w:bottom w:val="none" w:sz="0" w:space="0" w:color="auto"/>
        <w:right w:val="none" w:sz="0" w:space="0" w:color="auto"/>
      </w:divBdr>
    </w:div>
    <w:div w:id="1262908409">
      <w:bodyDiv w:val="1"/>
      <w:marLeft w:val="0"/>
      <w:marRight w:val="0"/>
      <w:marTop w:val="0"/>
      <w:marBottom w:val="0"/>
      <w:divBdr>
        <w:top w:val="none" w:sz="0" w:space="0" w:color="auto"/>
        <w:left w:val="none" w:sz="0" w:space="0" w:color="auto"/>
        <w:bottom w:val="none" w:sz="0" w:space="0" w:color="auto"/>
        <w:right w:val="none" w:sz="0" w:space="0" w:color="auto"/>
      </w:divBdr>
    </w:div>
    <w:div w:id="1340156968">
      <w:bodyDiv w:val="1"/>
      <w:marLeft w:val="0"/>
      <w:marRight w:val="0"/>
      <w:marTop w:val="0"/>
      <w:marBottom w:val="0"/>
      <w:divBdr>
        <w:top w:val="none" w:sz="0" w:space="0" w:color="auto"/>
        <w:left w:val="none" w:sz="0" w:space="0" w:color="auto"/>
        <w:bottom w:val="none" w:sz="0" w:space="0" w:color="auto"/>
        <w:right w:val="none" w:sz="0" w:space="0" w:color="auto"/>
      </w:divBdr>
    </w:div>
    <w:div w:id="1448307804">
      <w:bodyDiv w:val="1"/>
      <w:marLeft w:val="0"/>
      <w:marRight w:val="0"/>
      <w:marTop w:val="0"/>
      <w:marBottom w:val="0"/>
      <w:divBdr>
        <w:top w:val="none" w:sz="0" w:space="0" w:color="auto"/>
        <w:left w:val="none" w:sz="0" w:space="0" w:color="auto"/>
        <w:bottom w:val="none" w:sz="0" w:space="0" w:color="auto"/>
        <w:right w:val="none" w:sz="0" w:space="0" w:color="auto"/>
      </w:divBdr>
    </w:div>
    <w:div w:id="1480071510">
      <w:bodyDiv w:val="1"/>
      <w:marLeft w:val="0"/>
      <w:marRight w:val="0"/>
      <w:marTop w:val="0"/>
      <w:marBottom w:val="0"/>
      <w:divBdr>
        <w:top w:val="none" w:sz="0" w:space="0" w:color="auto"/>
        <w:left w:val="none" w:sz="0" w:space="0" w:color="auto"/>
        <w:bottom w:val="none" w:sz="0" w:space="0" w:color="auto"/>
        <w:right w:val="none" w:sz="0" w:space="0" w:color="auto"/>
      </w:divBdr>
    </w:div>
    <w:div w:id="1511144698">
      <w:bodyDiv w:val="1"/>
      <w:marLeft w:val="0"/>
      <w:marRight w:val="0"/>
      <w:marTop w:val="0"/>
      <w:marBottom w:val="0"/>
      <w:divBdr>
        <w:top w:val="none" w:sz="0" w:space="0" w:color="auto"/>
        <w:left w:val="none" w:sz="0" w:space="0" w:color="auto"/>
        <w:bottom w:val="none" w:sz="0" w:space="0" w:color="auto"/>
        <w:right w:val="none" w:sz="0" w:space="0" w:color="auto"/>
      </w:divBdr>
    </w:div>
    <w:div w:id="1518497866">
      <w:bodyDiv w:val="1"/>
      <w:marLeft w:val="0"/>
      <w:marRight w:val="0"/>
      <w:marTop w:val="0"/>
      <w:marBottom w:val="0"/>
      <w:divBdr>
        <w:top w:val="none" w:sz="0" w:space="0" w:color="auto"/>
        <w:left w:val="none" w:sz="0" w:space="0" w:color="auto"/>
        <w:bottom w:val="none" w:sz="0" w:space="0" w:color="auto"/>
        <w:right w:val="none" w:sz="0" w:space="0" w:color="auto"/>
      </w:divBdr>
    </w:div>
    <w:div w:id="1592549150">
      <w:bodyDiv w:val="1"/>
      <w:marLeft w:val="0"/>
      <w:marRight w:val="0"/>
      <w:marTop w:val="0"/>
      <w:marBottom w:val="0"/>
      <w:divBdr>
        <w:top w:val="none" w:sz="0" w:space="0" w:color="auto"/>
        <w:left w:val="none" w:sz="0" w:space="0" w:color="auto"/>
        <w:bottom w:val="none" w:sz="0" w:space="0" w:color="auto"/>
        <w:right w:val="none" w:sz="0" w:space="0" w:color="auto"/>
      </w:divBdr>
    </w:div>
    <w:div w:id="1658874737">
      <w:bodyDiv w:val="1"/>
      <w:marLeft w:val="0"/>
      <w:marRight w:val="0"/>
      <w:marTop w:val="0"/>
      <w:marBottom w:val="0"/>
      <w:divBdr>
        <w:top w:val="none" w:sz="0" w:space="0" w:color="auto"/>
        <w:left w:val="none" w:sz="0" w:space="0" w:color="auto"/>
        <w:bottom w:val="none" w:sz="0" w:space="0" w:color="auto"/>
        <w:right w:val="none" w:sz="0" w:space="0" w:color="auto"/>
      </w:divBdr>
    </w:div>
    <w:div w:id="1791582842">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829789113">
      <w:bodyDiv w:val="1"/>
      <w:marLeft w:val="0"/>
      <w:marRight w:val="0"/>
      <w:marTop w:val="0"/>
      <w:marBottom w:val="0"/>
      <w:divBdr>
        <w:top w:val="none" w:sz="0" w:space="0" w:color="auto"/>
        <w:left w:val="none" w:sz="0" w:space="0" w:color="auto"/>
        <w:bottom w:val="none" w:sz="0" w:space="0" w:color="auto"/>
        <w:right w:val="none" w:sz="0" w:space="0" w:color="auto"/>
      </w:divBdr>
    </w:div>
    <w:div w:id="1842961019">
      <w:bodyDiv w:val="1"/>
      <w:marLeft w:val="0"/>
      <w:marRight w:val="0"/>
      <w:marTop w:val="0"/>
      <w:marBottom w:val="0"/>
      <w:divBdr>
        <w:top w:val="none" w:sz="0" w:space="0" w:color="auto"/>
        <w:left w:val="none" w:sz="0" w:space="0" w:color="auto"/>
        <w:bottom w:val="none" w:sz="0" w:space="0" w:color="auto"/>
        <w:right w:val="none" w:sz="0" w:space="0" w:color="auto"/>
      </w:divBdr>
    </w:div>
    <w:div w:id="1849057908">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61035627">
      <w:bodyDiv w:val="1"/>
      <w:marLeft w:val="0"/>
      <w:marRight w:val="0"/>
      <w:marTop w:val="0"/>
      <w:marBottom w:val="0"/>
      <w:divBdr>
        <w:top w:val="none" w:sz="0" w:space="0" w:color="auto"/>
        <w:left w:val="none" w:sz="0" w:space="0" w:color="auto"/>
        <w:bottom w:val="none" w:sz="0" w:space="0" w:color="auto"/>
        <w:right w:val="none" w:sz="0" w:space="0" w:color="auto"/>
      </w:divBdr>
    </w:div>
    <w:div w:id="197644884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2025279469">
      <w:bodyDiv w:val="1"/>
      <w:marLeft w:val="0"/>
      <w:marRight w:val="0"/>
      <w:marTop w:val="0"/>
      <w:marBottom w:val="0"/>
      <w:divBdr>
        <w:top w:val="none" w:sz="0" w:space="0" w:color="auto"/>
        <w:left w:val="none" w:sz="0" w:space="0" w:color="auto"/>
        <w:bottom w:val="none" w:sz="0" w:space="0" w:color="auto"/>
        <w:right w:val="none" w:sz="0" w:space="0" w:color="auto"/>
      </w:divBdr>
    </w:div>
    <w:div w:id="2073001913">
      <w:bodyDiv w:val="1"/>
      <w:marLeft w:val="0"/>
      <w:marRight w:val="0"/>
      <w:marTop w:val="0"/>
      <w:marBottom w:val="0"/>
      <w:divBdr>
        <w:top w:val="none" w:sz="0" w:space="0" w:color="auto"/>
        <w:left w:val="none" w:sz="0" w:space="0" w:color="auto"/>
        <w:bottom w:val="none" w:sz="0" w:space="0" w:color="auto"/>
        <w:right w:val="none" w:sz="0" w:space="0" w:color="auto"/>
      </w:divBdr>
    </w:div>
    <w:div w:id="2116513685">
      <w:bodyDiv w:val="1"/>
      <w:marLeft w:val="0"/>
      <w:marRight w:val="0"/>
      <w:marTop w:val="0"/>
      <w:marBottom w:val="0"/>
      <w:divBdr>
        <w:top w:val="none" w:sz="0" w:space="0" w:color="auto"/>
        <w:left w:val="none" w:sz="0" w:space="0" w:color="auto"/>
        <w:bottom w:val="none" w:sz="0" w:space="0" w:color="auto"/>
        <w:right w:val="none" w:sz="0" w:space="0" w:color="auto"/>
      </w:divBdr>
    </w:div>
    <w:div w:id="2136212133">
      <w:bodyDiv w:val="1"/>
      <w:marLeft w:val="0"/>
      <w:marRight w:val="0"/>
      <w:marTop w:val="0"/>
      <w:marBottom w:val="0"/>
      <w:divBdr>
        <w:top w:val="none" w:sz="0" w:space="0" w:color="auto"/>
        <w:left w:val="none" w:sz="0" w:space="0" w:color="auto"/>
        <w:bottom w:val="none" w:sz="0" w:space="0" w:color="auto"/>
        <w:right w:val="none" w:sz="0" w:space="0" w:color="auto"/>
      </w:divBdr>
    </w:div>
    <w:div w:id="21469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SENV%20I%20EXPLOTACIO\DOCUMENTACIO%20NOVA\PLANTILLAS\PL-PLNO-0000-00-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A921-3C68-4272-8B31-55F35DB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C:\DESENV I EXPLOTACIO\DOCUMENTACIO NOVA\PLANTILLAS\PL-PLNO-0000-00-01.dot</Template>
  <TotalTime>0</TotalTime>
  <Pages>2</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Ribas y Asociados</Company>
  <LinksUpToDate>false</LinksUpToDate>
  <CharactersWithSpaces>6009</CharactersWithSpaces>
  <SharedDoc>false</SharedDoc>
  <HyperlinkBase/>
  <HLinks>
    <vt:vector size="30" baseType="variant">
      <vt:variant>
        <vt:i4>4718667</vt:i4>
      </vt:variant>
      <vt:variant>
        <vt:i4>24</vt:i4>
      </vt:variant>
      <vt:variant>
        <vt:i4>0</vt:i4>
      </vt:variant>
      <vt:variant>
        <vt:i4>5</vt:i4>
      </vt:variant>
      <vt:variant>
        <vt:lpwstr>\\bcnacifsip01\DAT\DAT01_Abertis\Data\Aplics\Seguridad de la Informacion\Comision tecnica\Documentacion</vt:lpwstr>
      </vt:variant>
      <vt:variant>
        <vt:lpwstr/>
      </vt:variant>
      <vt:variant>
        <vt:i4>7143474</vt:i4>
      </vt:variant>
      <vt:variant>
        <vt:i4>18</vt:i4>
      </vt:variant>
      <vt:variant>
        <vt:i4>0</vt:i4>
      </vt:variant>
      <vt:variant>
        <vt:i4>5</vt:i4>
      </vt:variant>
      <vt:variant>
        <vt:lpwstr>../Grupo de trabajo</vt:lpwstr>
      </vt:variant>
      <vt:variant>
        <vt:lpwstr/>
      </vt:variant>
      <vt:variant>
        <vt:i4>4718667</vt:i4>
      </vt:variant>
      <vt:variant>
        <vt:i4>12</vt:i4>
      </vt:variant>
      <vt:variant>
        <vt:i4>0</vt:i4>
      </vt:variant>
      <vt:variant>
        <vt:i4>5</vt:i4>
      </vt:variant>
      <vt:variant>
        <vt:lpwstr>\\bcnacifsip01\DAT\DAT01_Abertis\Data\Aplics\Seguridad de la Informacion\Comision tecnica\Documentacion</vt:lpwstr>
      </vt:variant>
      <vt:variant>
        <vt:lpwstr/>
      </vt:variant>
      <vt:variant>
        <vt:i4>4718667</vt:i4>
      </vt:variant>
      <vt:variant>
        <vt:i4>6</vt:i4>
      </vt:variant>
      <vt:variant>
        <vt:i4>0</vt:i4>
      </vt:variant>
      <vt:variant>
        <vt:i4>5</vt:i4>
      </vt:variant>
      <vt:variant>
        <vt:lpwstr>\\bcnacifsip01\DAT\DAT01_Abertis\Data\Aplics\Seguridad de la Informacion\Comision tecnica\Documentacion</vt:lpwstr>
      </vt:variant>
      <vt:variant>
        <vt:lpwstr/>
      </vt:variant>
      <vt:variant>
        <vt:i4>4718667</vt:i4>
      </vt:variant>
      <vt:variant>
        <vt:i4>0</vt:i4>
      </vt:variant>
      <vt:variant>
        <vt:i4>0</vt:i4>
      </vt:variant>
      <vt:variant>
        <vt:i4>5</vt:i4>
      </vt:variant>
      <vt:variant>
        <vt:lpwstr>\\bcnacifsip01\DAT\DAT01_Abertis\Data\Aplics\Seguridad de la Informacion\Comision tecnica\Documentacion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Projecte Corporate Compliance</dc:subject>
  <dc:creator>Xavier Ribas</dc:creator>
  <cp:keywords/>
  <dc:description/>
  <cp:lastModifiedBy>Gemma Canadell</cp:lastModifiedBy>
  <cp:revision>2</cp:revision>
  <cp:lastPrinted>2020-02-11T12:09:00Z</cp:lastPrinted>
  <dcterms:created xsi:type="dcterms:W3CDTF">2023-10-26T09:25:00Z</dcterms:created>
  <dcterms:modified xsi:type="dcterms:W3CDTF">2023-10-26T09:25:00Z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ón">
    <vt:lpwstr>01</vt:lpwstr>
  </property>
  <property fmtid="{D5CDD505-2E9C-101B-9397-08002B2CF9AE}" pid="3" name="Estado">
    <vt:lpwstr>Terminado</vt:lpwstr>
  </property>
  <property fmtid="{D5CDD505-2E9C-101B-9397-08002B2CF9AE}" pid="4" name="Proyecto">
    <vt:lpwstr>Comisión técnica de Seguridad de la información</vt:lpwstr>
  </property>
  <property fmtid="{D5CDD505-2E9C-101B-9397-08002B2CF9AE}" pid="5" name="Descripción_proyecto">
    <vt:lpwstr>Acta de reunión</vt:lpwstr>
  </property>
  <property fmtid="{D5CDD505-2E9C-101B-9397-08002B2CF9AE}" pid="6" name="Descripción_sistema">
    <vt:lpwstr> </vt:lpwstr>
  </property>
  <property fmtid="{D5CDD505-2E9C-101B-9397-08002B2CF9AE}" pid="7" name="Fecha_emisión">
    <vt:lpwstr>14/06/2013</vt:lpwstr>
  </property>
  <property fmtid="{D5CDD505-2E9C-101B-9397-08002B2CF9AE}" pid="8" name="Tipo">
    <vt:lpwstr>Acta</vt:lpwstr>
  </property>
  <property fmtid="{D5CDD505-2E9C-101B-9397-08002B2CF9AE}" pid="9" name="Código_documento">
    <vt:lpwstr>20130614</vt:lpwstr>
  </property>
  <property fmtid="{D5CDD505-2E9C-101B-9397-08002B2CF9AE}" pid="10" name="Responsable">
    <vt:lpwstr>Dir. Proyectos Especiales - Seguridad de la información</vt:lpwstr>
  </property>
</Properties>
</file>